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3" w:rsidRDefault="00B315F3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cs="方正小标宋简体" w:hint="eastAsia"/>
          <w:sz w:val="44"/>
          <w:szCs w:val="44"/>
        </w:rPr>
        <w:t>潍坊市公安局高新技术产业开发区分局</w:t>
      </w:r>
    </w:p>
    <w:p w:rsidR="00B315F3" w:rsidRDefault="00B315F3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cs="方正小标宋简体" w:hint="eastAsia"/>
          <w:sz w:val="44"/>
          <w:szCs w:val="44"/>
        </w:rPr>
        <w:t>招聘警务辅助人员报名登记表</w:t>
      </w:r>
    </w:p>
    <w:tbl>
      <w:tblPr>
        <w:tblpPr w:leftFromText="180" w:rightFromText="180" w:vertAnchor="text" w:horzAnchor="page" w:tblpX="1124" w:tblpY="151"/>
        <w:tblW w:w="98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/>
      </w:tblPr>
      <w:tblGrid>
        <w:gridCol w:w="1390"/>
        <w:gridCol w:w="1140"/>
        <w:gridCol w:w="284"/>
        <w:gridCol w:w="1071"/>
        <w:gridCol w:w="1215"/>
        <w:gridCol w:w="1420"/>
        <w:gridCol w:w="71"/>
        <w:gridCol w:w="1352"/>
        <w:gridCol w:w="1904"/>
        <w:gridCol w:w="9"/>
      </w:tblGrid>
      <w:tr w:rsidR="00B315F3">
        <w:trPr>
          <w:trHeight w:val="855"/>
        </w:trPr>
        <w:tc>
          <w:tcPr>
            <w:tcW w:w="1390" w:type="dxa"/>
            <w:tcBorders>
              <w:top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5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出生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23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sz="6" w:space="0" w:color="000000"/>
              <w:lef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贴照片处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（二寸免冠彩照）</w:t>
            </w:r>
          </w:p>
          <w:p w:rsidR="00B315F3" w:rsidRDefault="00B315F3" w:rsidP="00B315F3">
            <w:pPr>
              <w:spacing w:line="360" w:lineRule="exact"/>
              <w:ind w:rightChars="-87" w:right="31680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</w:tc>
      </w:tr>
      <w:tr w:rsidR="00B315F3">
        <w:trPr>
          <w:trHeight w:val="715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6" w:space="0" w:color="auto"/>
            </w:tcBorders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trHeight w:val="792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健康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6" w:space="0" w:color="auto"/>
            </w:tcBorders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trHeight w:val="792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</w:rPr>
              <w:t>是否为退役军人及年限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6" w:space="0" w:color="auto"/>
            </w:tcBorders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gridAfter w:val="1"/>
          <w:wAfter w:w="9" w:type="dxa"/>
          <w:trHeight w:val="806"/>
        </w:trPr>
        <w:tc>
          <w:tcPr>
            <w:tcW w:w="139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全日制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gridAfter w:val="1"/>
          <w:wAfter w:w="9" w:type="dxa"/>
          <w:trHeight w:val="792"/>
        </w:trPr>
        <w:tc>
          <w:tcPr>
            <w:tcW w:w="139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在职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gridAfter w:val="1"/>
          <w:wAfter w:w="9" w:type="dxa"/>
          <w:trHeight w:val="776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gridAfter w:val="1"/>
          <w:wAfter w:w="9" w:type="dxa"/>
          <w:trHeight w:val="776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315F3">
        <w:trPr>
          <w:gridAfter w:val="1"/>
          <w:wAfter w:w="9" w:type="dxa"/>
          <w:trHeight w:val="727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15F3">
        <w:trPr>
          <w:gridAfter w:val="1"/>
          <w:wAfter w:w="9" w:type="dxa"/>
          <w:trHeight w:val="792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驾驶证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安全驾驶里程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15F3">
        <w:trPr>
          <w:gridAfter w:val="1"/>
          <w:wAfter w:w="9" w:type="dxa"/>
          <w:trHeight w:val="5258"/>
        </w:trPr>
        <w:tc>
          <w:tcPr>
            <w:tcW w:w="1390" w:type="dxa"/>
            <w:tcBorders>
              <w:top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36.45pt;width:49pt;height:167.1pt;z-index:251658752;mso-position-horizontal-relative:text;mso-position-vertical-relative:text" strokecolor="white">
                  <v:textbox style="layout-flow:vertical-ideographic">
                    <w:txbxContent>
                      <w:p w:rsidR="00B315F3" w:rsidRDefault="00B315F3">
                        <w:pPr>
                          <w:spacing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（从小学开始填写）</w:t>
                        </w:r>
                      </w:p>
                      <w:p w:rsidR="00B315F3" w:rsidRDefault="00B315F3">
                        <w:pPr>
                          <w:spacing w:line="320" w:lineRule="exact"/>
                          <w:jc w:val="center"/>
                          <w:rPr>
                            <w:rFonts w:eastAsia="仿宋_GB2312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学习及工作经历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5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000000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70C0"/>
                <w:sz w:val="28"/>
                <w:szCs w:val="28"/>
              </w:rPr>
            </w:pPr>
          </w:p>
        </w:tc>
      </w:tr>
    </w:tbl>
    <w:p w:rsidR="00B315F3" w:rsidRDefault="00B315F3">
      <w:pPr>
        <w:spacing w:line="560" w:lineRule="exact"/>
        <w:jc w:val="left"/>
        <w:rPr>
          <w:rFonts w:ascii="宋体"/>
          <w:sz w:val="30"/>
          <w:szCs w:val="30"/>
          <w:u w:val="single"/>
        </w:rPr>
      </w:pPr>
    </w:p>
    <w:tbl>
      <w:tblPr>
        <w:tblpPr w:leftFromText="180" w:rightFromText="180" w:vertAnchor="text" w:horzAnchor="page" w:tblpXSpec="center" w:tblpY="504"/>
        <w:tblW w:w="9769" w:type="dxa"/>
        <w:jc w:val="center"/>
        <w:tblBorders>
          <w:top w:val="double" w:sz="6" w:space="0" w:color="000000"/>
        </w:tblBorders>
        <w:tblLayout w:type="fixed"/>
        <w:tblLook w:val="00A0"/>
      </w:tblPr>
      <w:tblGrid>
        <w:gridCol w:w="1502"/>
        <w:gridCol w:w="1220"/>
        <w:gridCol w:w="1232"/>
        <w:gridCol w:w="701"/>
        <w:gridCol w:w="991"/>
        <w:gridCol w:w="4123"/>
      </w:tblGrid>
      <w:tr w:rsidR="00B315F3">
        <w:trPr>
          <w:trHeight w:val="93"/>
          <w:jc w:val="center"/>
        </w:trPr>
        <w:tc>
          <w:tcPr>
            <w:tcW w:w="1502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庭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成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员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及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主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社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会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关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220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32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701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配偶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父亲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母亲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岳父（公公）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岳母（婆婆）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祖父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祖母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外祖父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外祖母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兄弟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9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姐妹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1"/>
          <w:jc w:val="center"/>
        </w:trPr>
        <w:tc>
          <w:tcPr>
            <w:tcW w:w="1502" w:type="dxa"/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本人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诚信</w:t>
            </w:r>
          </w:p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267" w:type="dxa"/>
            <w:gridSpan w:val="5"/>
          </w:tcPr>
          <w:p w:rsidR="00B315F3" w:rsidRDefault="00B315F3" w:rsidP="00F664FC">
            <w:pPr>
              <w:spacing w:beforeLines="50" w:line="3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 w:cs="楷体_GB2312" w:hint="eastAsia"/>
                <w:color w:val="000000"/>
                <w:sz w:val="28"/>
                <w:szCs w:val="28"/>
              </w:rPr>
              <w:t>本人报名所提供的信息及证明材料完全属实，如有虚假，一经查实，自动取消聘用资格。</w:t>
            </w:r>
          </w:p>
          <w:p w:rsidR="00B315F3" w:rsidRDefault="00B315F3" w:rsidP="00F664FC">
            <w:pPr>
              <w:spacing w:beforeLines="50" w:line="340" w:lineRule="exact"/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承诺人签字（手写）：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日</w:t>
            </w:r>
          </w:p>
          <w:p w:rsidR="00B315F3" w:rsidRDefault="00B315F3" w:rsidP="00B315F3">
            <w:pPr>
              <w:spacing w:line="32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B315F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41"/>
          <w:jc w:val="center"/>
        </w:trPr>
        <w:tc>
          <w:tcPr>
            <w:tcW w:w="1502" w:type="dxa"/>
            <w:tcBorders>
              <w:bottom w:val="double" w:sz="6" w:space="0" w:color="000000"/>
            </w:tcBorders>
            <w:vAlign w:val="center"/>
          </w:tcPr>
          <w:p w:rsidR="00B315F3" w:rsidRDefault="00B315F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267" w:type="dxa"/>
            <w:gridSpan w:val="5"/>
            <w:tcBorders>
              <w:bottom w:val="double" w:sz="6" w:space="0" w:color="000000"/>
            </w:tcBorders>
          </w:tcPr>
          <w:p w:rsidR="00B315F3" w:rsidRDefault="00B315F3" w:rsidP="00B315F3">
            <w:pPr>
              <w:spacing w:line="36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B315F3" w:rsidRDefault="00B315F3" w:rsidP="00E95C86">
      <w:pPr>
        <w:spacing w:beforeLines="50" w:line="240" w:lineRule="atLeast"/>
        <w:rPr>
          <w:rFonts w:ascii="楷体_GB2312" w:eastAsia="楷体_GB2312"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left:0;text-align:left;margin-left:259.05pt;margin-top:613pt;width:207pt;height:89.25pt;z-index:251657728;mso-position-horizontal-relative:text;mso-position-vertical-relative:text;v-text-anchor:middle">
            <v:stroke dashstyle="1 1" endcap="round"/>
            <v:textbox>
              <w:txbxContent>
                <w:p w:rsidR="00B315F3" w:rsidRDefault="00B315F3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12.3pt;margin-top:613pt;width:207pt;height:89.25pt;z-index:251656704;mso-position-horizontal-relative:text;mso-position-vertical-relative:text;v-text-anchor:middle">
            <v:stroke dashstyle="1 1" endcap="round"/>
            <v:textbox>
              <w:txbxContent>
                <w:p w:rsidR="00B315F3" w:rsidRDefault="00B315F3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</w:p>
    <w:sectPr w:rsidR="00B315F3" w:rsidSect="00E95C86">
      <w:headerReference w:type="default" r:id="rId6"/>
      <w:pgSz w:w="11906" w:h="16838"/>
      <w:pgMar w:top="1276" w:right="1134" w:bottom="32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F3" w:rsidRDefault="00B315F3" w:rsidP="00E95C86">
      <w:r>
        <w:separator/>
      </w:r>
    </w:p>
  </w:endnote>
  <w:endnote w:type="continuationSeparator" w:id="0">
    <w:p w:rsidR="00B315F3" w:rsidRDefault="00B315F3" w:rsidP="00E9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文星标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F3" w:rsidRDefault="00B315F3" w:rsidP="00E95C86">
      <w:r>
        <w:separator/>
      </w:r>
    </w:p>
  </w:footnote>
  <w:footnote w:type="continuationSeparator" w:id="0">
    <w:p w:rsidR="00B315F3" w:rsidRDefault="00B315F3" w:rsidP="00E9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3" w:rsidRDefault="00B315F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B5"/>
    <w:rsid w:val="00002FAF"/>
    <w:rsid w:val="000315FD"/>
    <w:rsid w:val="00035DD8"/>
    <w:rsid w:val="000511EC"/>
    <w:rsid w:val="000545CA"/>
    <w:rsid w:val="00060127"/>
    <w:rsid w:val="00062BF0"/>
    <w:rsid w:val="000A1CB5"/>
    <w:rsid w:val="000A677E"/>
    <w:rsid w:val="000C0AE8"/>
    <w:rsid w:val="000F0F38"/>
    <w:rsid w:val="001021DB"/>
    <w:rsid w:val="0010624A"/>
    <w:rsid w:val="001071A6"/>
    <w:rsid w:val="0012340B"/>
    <w:rsid w:val="00123C78"/>
    <w:rsid w:val="0012491C"/>
    <w:rsid w:val="00124BE0"/>
    <w:rsid w:val="00135836"/>
    <w:rsid w:val="00141382"/>
    <w:rsid w:val="001433E9"/>
    <w:rsid w:val="00150AB2"/>
    <w:rsid w:val="001538A4"/>
    <w:rsid w:val="001569C4"/>
    <w:rsid w:val="00161834"/>
    <w:rsid w:val="00162998"/>
    <w:rsid w:val="00173917"/>
    <w:rsid w:val="001B24E0"/>
    <w:rsid w:val="001C74DA"/>
    <w:rsid w:val="001D5F73"/>
    <w:rsid w:val="001F373E"/>
    <w:rsid w:val="001F38BC"/>
    <w:rsid w:val="0020019F"/>
    <w:rsid w:val="002053CE"/>
    <w:rsid w:val="00211C0D"/>
    <w:rsid w:val="00212B08"/>
    <w:rsid w:val="0022060B"/>
    <w:rsid w:val="0022280A"/>
    <w:rsid w:val="00227F5F"/>
    <w:rsid w:val="002349E0"/>
    <w:rsid w:val="00234AD9"/>
    <w:rsid w:val="00242900"/>
    <w:rsid w:val="0024342A"/>
    <w:rsid w:val="00247BB8"/>
    <w:rsid w:val="00250C1E"/>
    <w:rsid w:val="00253DA2"/>
    <w:rsid w:val="002638BE"/>
    <w:rsid w:val="00270E52"/>
    <w:rsid w:val="002711D5"/>
    <w:rsid w:val="0027408E"/>
    <w:rsid w:val="00274BBF"/>
    <w:rsid w:val="0028298D"/>
    <w:rsid w:val="00291515"/>
    <w:rsid w:val="002A7D77"/>
    <w:rsid w:val="002B0E37"/>
    <w:rsid w:val="002B11C5"/>
    <w:rsid w:val="002B259E"/>
    <w:rsid w:val="002C2842"/>
    <w:rsid w:val="002C56C8"/>
    <w:rsid w:val="002D3A62"/>
    <w:rsid w:val="002D7DC9"/>
    <w:rsid w:val="002E2A4C"/>
    <w:rsid w:val="002F252E"/>
    <w:rsid w:val="003171FA"/>
    <w:rsid w:val="00323C17"/>
    <w:rsid w:val="0033048A"/>
    <w:rsid w:val="00351267"/>
    <w:rsid w:val="00376C10"/>
    <w:rsid w:val="00384CE4"/>
    <w:rsid w:val="003C54AB"/>
    <w:rsid w:val="003D664E"/>
    <w:rsid w:val="004031BE"/>
    <w:rsid w:val="0040784A"/>
    <w:rsid w:val="00411509"/>
    <w:rsid w:val="004233B5"/>
    <w:rsid w:val="00433671"/>
    <w:rsid w:val="00441C0D"/>
    <w:rsid w:val="004437D2"/>
    <w:rsid w:val="00450B6A"/>
    <w:rsid w:val="00455DE6"/>
    <w:rsid w:val="0046458D"/>
    <w:rsid w:val="00472C7E"/>
    <w:rsid w:val="00473970"/>
    <w:rsid w:val="00477FD1"/>
    <w:rsid w:val="004A0A91"/>
    <w:rsid w:val="004A7A4B"/>
    <w:rsid w:val="004C7769"/>
    <w:rsid w:val="00517CB0"/>
    <w:rsid w:val="005245A6"/>
    <w:rsid w:val="005274BF"/>
    <w:rsid w:val="005419C4"/>
    <w:rsid w:val="00543417"/>
    <w:rsid w:val="00547129"/>
    <w:rsid w:val="00552122"/>
    <w:rsid w:val="0055746F"/>
    <w:rsid w:val="005632F9"/>
    <w:rsid w:val="00572992"/>
    <w:rsid w:val="00573B7F"/>
    <w:rsid w:val="0057499B"/>
    <w:rsid w:val="005752E3"/>
    <w:rsid w:val="0059132E"/>
    <w:rsid w:val="00593EF7"/>
    <w:rsid w:val="005A3395"/>
    <w:rsid w:val="005B1C38"/>
    <w:rsid w:val="005D26AF"/>
    <w:rsid w:val="005E0239"/>
    <w:rsid w:val="005E470C"/>
    <w:rsid w:val="005F3C6E"/>
    <w:rsid w:val="005F77B4"/>
    <w:rsid w:val="005F7DA0"/>
    <w:rsid w:val="00602130"/>
    <w:rsid w:val="00604D73"/>
    <w:rsid w:val="00610585"/>
    <w:rsid w:val="0061638A"/>
    <w:rsid w:val="00616D9C"/>
    <w:rsid w:val="006311CF"/>
    <w:rsid w:val="0064219A"/>
    <w:rsid w:val="00651F36"/>
    <w:rsid w:val="006564CC"/>
    <w:rsid w:val="00661E18"/>
    <w:rsid w:val="00664708"/>
    <w:rsid w:val="0067541B"/>
    <w:rsid w:val="006907BE"/>
    <w:rsid w:val="006934B3"/>
    <w:rsid w:val="00693816"/>
    <w:rsid w:val="006A188B"/>
    <w:rsid w:val="006B3CF4"/>
    <w:rsid w:val="006C7FF0"/>
    <w:rsid w:val="006D1526"/>
    <w:rsid w:val="006D47AA"/>
    <w:rsid w:val="006E52B3"/>
    <w:rsid w:val="006F3367"/>
    <w:rsid w:val="006F345F"/>
    <w:rsid w:val="006F61DF"/>
    <w:rsid w:val="0070275B"/>
    <w:rsid w:val="00735095"/>
    <w:rsid w:val="007511DA"/>
    <w:rsid w:val="0075554B"/>
    <w:rsid w:val="00762682"/>
    <w:rsid w:val="0079453D"/>
    <w:rsid w:val="00795B5E"/>
    <w:rsid w:val="007A0781"/>
    <w:rsid w:val="007A5063"/>
    <w:rsid w:val="007C0865"/>
    <w:rsid w:val="007C2AB8"/>
    <w:rsid w:val="007D3970"/>
    <w:rsid w:val="007F1BEB"/>
    <w:rsid w:val="007F709C"/>
    <w:rsid w:val="00802552"/>
    <w:rsid w:val="00807BD8"/>
    <w:rsid w:val="008336A4"/>
    <w:rsid w:val="00835696"/>
    <w:rsid w:val="00836F38"/>
    <w:rsid w:val="00846188"/>
    <w:rsid w:val="0086146B"/>
    <w:rsid w:val="00882BA8"/>
    <w:rsid w:val="00891D97"/>
    <w:rsid w:val="008956A6"/>
    <w:rsid w:val="00897392"/>
    <w:rsid w:val="008A4975"/>
    <w:rsid w:val="008B05BF"/>
    <w:rsid w:val="008C7E38"/>
    <w:rsid w:val="008E3EE0"/>
    <w:rsid w:val="008F1E81"/>
    <w:rsid w:val="008F4E45"/>
    <w:rsid w:val="008F7488"/>
    <w:rsid w:val="00914115"/>
    <w:rsid w:val="0091747B"/>
    <w:rsid w:val="00926BD6"/>
    <w:rsid w:val="00934194"/>
    <w:rsid w:val="009431E0"/>
    <w:rsid w:val="00943ED8"/>
    <w:rsid w:val="00945FA6"/>
    <w:rsid w:val="00966062"/>
    <w:rsid w:val="00974EA5"/>
    <w:rsid w:val="00983F04"/>
    <w:rsid w:val="009873C1"/>
    <w:rsid w:val="00987784"/>
    <w:rsid w:val="00995C49"/>
    <w:rsid w:val="009964E0"/>
    <w:rsid w:val="009977A1"/>
    <w:rsid w:val="009A46B3"/>
    <w:rsid w:val="009A645B"/>
    <w:rsid w:val="009D496F"/>
    <w:rsid w:val="009D780F"/>
    <w:rsid w:val="009E53FF"/>
    <w:rsid w:val="009E57AA"/>
    <w:rsid w:val="009E64CA"/>
    <w:rsid w:val="009E7802"/>
    <w:rsid w:val="00A21865"/>
    <w:rsid w:val="00A21B22"/>
    <w:rsid w:val="00A30212"/>
    <w:rsid w:val="00A3066B"/>
    <w:rsid w:val="00A3428D"/>
    <w:rsid w:val="00A40278"/>
    <w:rsid w:val="00A40F80"/>
    <w:rsid w:val="00A56085"/>
    <w:rsid w:val="00A74A4F"/>
    <w:rsid w:val="00AA1EC9"/>
    <w:rsid w:val="00AA7346"/>
    <w:rsid w:val="00AD776D"/>
    <w:rsid w:val="00B1027F"/>
    <w:rsid w:val="00B12248"/>
    <w:rsid w:val="00B23278"/>
    <w:rsid w:val="00B26C55"/>
    <w:rsid w:val="00B315F3"/>
    <w:rsid w:val="00B366CF"/>
    <w:rsid w:val="00B438F9"/>
    <w:rsid w:val="00B47C95"/>
    <w:rsid w:val="00B5007C"/>
    <w:rsid w:val="00B659EB"/>
    <w:rsid w:val="00B726CD"/>
    <w:rsid w:val="00B72BFD"/>
    <w:rsid w:val="00B879D6"/>
    <w:rsid w:val="00B90F59"/>
    <w:rsid w:val="00B91006"/>
    <w:rsid w:val="00B96929"/>
    <w:rsid w:val="00B96E5C"/>
    <w:rsid w:val="00B97CBD"/>
    <w:rsid w:val="00BA72F9"/>
    <w:rsid w:val="00BB2B14"/>
    <w:rsid w:val="00BC43CC"/>
    <w:rsid w:val="00BD7E6D"/>
    <w:rsid w:val="00BE5CC6"/>
    <w:rsid w:val="00BF2750"/>
    <w:rsid w:val="00BF5367"/>
    <w:rsid w:val="00C01979"/>
    <w:rsid w:val="00C11D36"/>
    <w:rsid w:val="00C11F2A"/>
    <w:rsid w:val="00C136C9"/>
    <w:rsid w:val="00C33D5B"/>
    <w:rsid w:val="00C52CE8"/>
    <w:rsid w:val="00C666EA"/>
    <w:rsid w:val="00C738A2"/>
    <w:rsid w:val="00C87C5B"/>
    <w:rsid w:val="00C94EA4"/>
    <w:rsid w:val="00CA26AC"/>
    <w:rsid w:val="00CD51E4"/>
    <w:rsid w:val="00CE3563"/>
    <w:rsid w:val="00CE521B"/>
    <w:rsid w:val="00CE5EE9"/>
    <w:rsid w:val="00CF2B46"/>
    <w:rsid w:val="00CF36D8"/>
    <w:rsid w:val="00D11B2D"/>
    <w:rsid w:val="00D153D4"/>
    <w:rsid w:val="00D1751B"/>
    <w:rsid w:val="00D250F3"/>
    <w:rsid w:val="00D3229A"/>
    <w:rsid w:val="00D40233"/>
    <w:rsid w:val="00D428E1"/>
    <w:rsid w:val="00D42B4C"/>
    <w:rsid w:val="00D449A4"/>
    <w:rsid w:val="00D45FBF"/>
    <w:rsid w:val="00D46704"/>
    <w:rsid w:val="00D51229"/>
    <w:rsid w:val="00D57DAA"/>
    <w:rsid w:val="00D6366F"/>
    <w:rsid w:val="00D64AB5"/>
    <w:rsid w:val="00D70D28"/>
    <w:rsid w:val="00D73C98"/>
    <w:rsid w:val="00DB2896"/>
    <w:rsid w:val="00DB4A61"/>
    <w:rsid w:val="00DC2D89"/>
    <w:rsid w:val="00DD0461"/>
    <w:rsid w:val="00DD20CD"/>
    <w:rsid w:val="00DD5389"/>
    <w:rsid w:val="00DE5C34"/>
    <w:rsid w:val="00DE7E59"/>
    <w:rsid w:val="00DF2E9C"/>
    <w:rsid w:val="00E03AED"/>
    <w:rsid w:val="00E13122"/>
    <w:rsid w:val="00E206A1"/>
    <w:rsid w:val="00E25D2A"/>
    <w:rsid w:val="00E32631"/>
    <w:rsid w:val="00E619EA"/>
    <w:rsid w:val="00E631FB"/>
    <w:rsid w:val="00E931FD"/>
    <w:rsid w:val="00E95C86"/>
    <w:rsid w:val="00EA75F2"/>
    <w:rsid w:val="00EC4660"/>
    <w:rsid w:val="00ED3CB4"/>
    <w:rsid w:val="00ED73F0"/>
    <w:rsid w:val="00EE5742"/>
    <w:rsid w:val="00EF776D"/>
    <w:rsid w:val="00F10FAE"/>
    <w:rsid w:val="00F127F2"/>
    <w:rsid w:val="00F16547"/>
    <w:rsid w:val="00F319A0"/>
    <w:rsid w:val="00F471EE"/>
    <w:rsid w:val="00F51242"/>
    <w:rsid w:val="00F664FC"/>
    <w:rsid w:val="00F874D6"/>
    <w:rsid w:val="00FA3EA2"/>
    <w:rsid w:val="00FB074B"/>
    <w:rsid w:val="00FB40C2"/>
    <w:rsid w:val="00FB5D20"/>
    <w:rsid w:val="00FC2996"/>
    <w:rsid w:val="00FC7272"/>
    <w:rsid w:val="00FE3ADD"/>
    <w:rsid w:val="00FF26CC"/>
    <w:rsid w:val="0102206F"/>
    <w:rsid w:val="04C36AA8"/>
    <w:rsid w:val="055F5E38"/>
    <w:rsid w:val="0ECF5A47"/>
    <w:rsid w:val="13156183"/>
    <w:rsid w:val="1658739A"/>
    <w:rsid w:val="17C84143"/>
    <w:rsid w:val="1F2A6F4B"/>
    <w:rsid w:val="238E1A16"/>
    <w:rsid w:val="24C04470"/>
    <w:rsid w:val="29EA6056"/>
    <w:rsid w:val="2A3643B9"/>
    <w:rsid w:val="36627465"/>
    <w:rsid w:val="36CF5A94"/>
    <w:rsid w:val="3A635759"/>
    <w:rsid w:val="3E4D773E"/>
    <w:rsid w:val="41F51EBE"/>
    <w:rsid w:val="46D923F7"/>
    <w:rsid w:val="546769F3"/>
    <w:rsid w:val="57EE59B9"/>
    <w:rsid w:val="599224F2"/>
    <w:rsid w:val="5A7B4E0C"/>
    <w:rsid w:val="5D4C3A82"/>
    <w:rsid w:val="672C0383"/>
    <w:rsid w:val="6ACB28D0"/>
    <w:rsid w:val="754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5C8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C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C8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5C8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5C86"/>
    <w:rPr>
      <w:kern w:val="2"/>
      <w:sz w:val="18"/>
      <w:szCs w:val="18"/>
    </w:rPr>
  </w:style>
  <w:style w:type="table" w:styleId="TableElegant">
    <w:name w:val="Table Elegant"/>
    <w:basedOn w:val="TableNormal"/>
    <w:uiPriority w:val="99"/>
    <w:rsid w:val="00E95C86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</Words>
  <Characters>421</Characters>
  <Application>Microsoft Office Outlook</Application>
  <DocSecurity>0</DocSecurity>
  <Lines>0</Lines>
  <Paragraphs>0</Paragraphs>
  <ScaleCrop>false</ScaleCrop>
  <Company>www.rin9.com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潍坊高新区2019年招聘公安警务岗位</dc:title>
  <dc:subject/>
  <dc:creator>User</dc:creator>
  <cp:keywords/>
  <dc:description/>
  <cp:lastModifiedBy>微软用户</cp:lastModifiedBy>
  <cp:revision>2</cp:revision>
  <cp:lastPrinted>2020-05-16T08:04:00Z</cp:lastPrinted>
  <dcterms:created xsi:type="dcterms:W3CDTF">2021-08-10T03:07:00Z</dcterms:created>
  <dcterms:modified xsi:type="dcterms:W3CDTF">2021-08-10T03:07:00Z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