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都匀市农业投资发展（集团）有限公司</w:t>
      </w:r>
    </w:p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个人简历表</w:t>
      </w:r>
    </w:p>
    <w:tbl>
      <w:tblPr>
        <w:tblStyle w:val="7"/>
        <w:tblpPr w:leftFromText="180" w:rightFromText="180" w:vertAnchor="page" w:horzAnchor="page" w:tblpX="717" w:tblpY="2298"/>
        <w:tblW w:w="10780" w:type="dxa"/>
        <w:tblInd w:w="0" w:type="dxa"/>
        <w:tblBorders>
          <w:top w:val="single" w:color="D8D8D8" w:themeColor="background1" w:themeShade="D9" w:sz="8" w:space="0"/>
          <w:left w:val="single" w:color="D8D8D8" w:themeColor="background1" w:themeShade="D9" w:sz="8" w:space="0"/>
          <w:bottom w:val="single" w:color="D8D8D8" w:themeColor="background1" w:themeShade="D9" w:sz="8" w:space="0"/>
          <w:right w:val="single" w:color="D8D8D8" w:themeColor="background1" w:themeShade="D9" w:sz="8" w:space="0"/>
          <w:insideH w:val="single" w:color="D8D8D8" w:themeColor="background1" w:themeShade="D9" w:sz="8" w:space="0"/>
          <w:insideV w:val="single" w:color="D8D8D8" w:themeColor="background1" w:themeShade="D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75"/>
        <w:gridCol w:w="279"/>
        <w:gridCol w:w="240"/>
        <w:gridCol w:w="1088"/>
        <w:gridCol w:w="487"/>
        <w:gridCol w:w="918"/>
        <w:gridCol w:w="567"/>
        <w:gridCol w:w="615"/>
        <w:gridCol w:w="80"/>
        <w:gridCol w:w="1405"/>
        <w:gridCol w:w="960"/>
        <w:gridCol w:w="460"/>
        <w:gridCol w:w="680"/>
        <w:gridCol w:w="1355"/>
      </w:tblGrid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</w:rPr>
              <w:t>名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  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片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（免冠证件照）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  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户籍所在地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  机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婚姻状况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最高学历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E</w:t>
            </w:r>
            <w:r>
              <w:rPr>
                <w:rFonts w:ascii="微软雅黑" w:hAnsi="微软雅黑" w:eastAsia="微软雅黑"/>
              </w:rPr>
              <w:t>-mail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特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lang w:eastAsia="zh-CN"/>
              </w:rPr>
              <w:t>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</w:rPr>
              <w:t>龄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身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</w:rPr>
              <w:t>高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体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</w:rPr>
              <w:t>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长期居住地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身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lang w:eastAsia="zh-CN"/>
              </w:rPr>
              <w:t>份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lang w:eastAsia="zh-CN"/>
              </w:rPr>
              <w:t>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lang w:eastAsia="zh-CN"/>
              </w:rPr>
              <w:t>号</w:t>
            </w:r>
          </w:p>
        </w:tc>
        <w:tc>
          <w:tcPr>
            <w:tcW w:w="86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目前所在单位及职务</w:t>
            </w:r>
          </w:p>
        </w:tc>
        <w:tc>
          <w:tcPr>
            <w:tcW w:w="86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求职岗位</w:t>
            </w: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月薪要求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可到岗时间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教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育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毕业院校                  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学历学位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统招/自考/成考/其他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专业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作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公司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/单位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职位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部门及工作描述：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离职原因：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                             证明人：            联系方式：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公司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/单位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职位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both"/>
            </w:pPr>
          </w:p>
        </w:tc>
        <w:tc>
          <w:tcPr>
            <w:tcW w:w="100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部门及工作描述：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离职原因：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                             证明人：            联系方式：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公司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/单位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职位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both"/>
            </w:pPr>
          </w:p>
        </w:tc>
        <w:tc>
          <w:tcPr>
            <w:tcW w:w="100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部门及工作描述：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离职原因：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                             证明人：            联系方式：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培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训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历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培训</w:t>
            </w:r>
            <w:r>
              <w:rPr>
                <w:rFonts w:hint="eastAsia" w:ascii="微软雅黑" w:hAnsi="微软雅黑" w:eastAsia="微软雅黑"/>
                <w:lang w:eastAsia="zh-CN"/>
              </w:rPr>
              <w:t>实习</w:t>
            </w:r>
            <w:r>
              <w:rPr>
                <w:rFonts w:hint="eastAsia" w:ascii="微软雅黑" w:hAnsi="微软雅黑" w:eastAsia="微软雅黑"/>
              </w:rPr>
              <w:t>内容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培训实习成果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家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庭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况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称 谓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  岁）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面貌</w:t>
            </w:r>
          </w:p>
        </w:tc>
        <w:tc>
          <w:tcPr>
            <w:tcW w:w="4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工 作 单 位 及 职 务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配偶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没有填写“无”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2009.7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（52岁）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  <w:lang w:eastAsia="zh-CN"/>
              </w:rPr>
            </w:pPr>
          </w:p>
        </w:tc>
        <w:tc>
          <w:tcPr>
            <w:tcW w:w="4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eastAsia="zh-CN"/>
              </w:rPr>
              <w:t>个体经营户（没有工作，在家做生意）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子女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2009.7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（52岁）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</w:p>
        </w:tc>
        <w:tc>
          <w:tcPr>
            <w:tcW w:w="4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XXX小学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父亲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2009.7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（52岁）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</w:p>
        </w:tc>
        <w:tc>
          <w:tcPr>
            <w:tcW w:w="4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XXXXX公司  XX职务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母亲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2009.7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（52岁）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</w:p>
        </w:tc>
        <w:tc>
          <w:tcPr>
            <w:tcW w:w="4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XXXX公司   退休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4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  <w:tc>
          <w:tcPr>
            <w:tcW w:w="4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FF0000"/>
                <w:lang w:eastAsia="zh-CN"/>
              </w:rPr>
              <w:t>（标红提示请删除）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资格证书</w:t>
            </w:r>
          </w:p>
        </w:tc>
        <w:tc>
          <w:tcPr>
            <w:tcW w:w="7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7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其他技能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Cs/>
              </w:rPr>
              <w:t>汽车驾驶</w:t>
            </w:r>
          </w:p>
        </w:tc>
        <w:tc>
          <w:tcPr>
            <w:tcW w:w="7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□A照    □B照    □C照    □其他__________    驾龄：_______年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32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sz w:val="22"/>
              </w:rPr>
              <w:t>计算机操作</w:t>
            </w:r>
          </w:p>
        </w:tc>
        <w:tc>
          <w:tcPr>
            <w:tcW w:w="7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会使用软件：□Word  □Excel  □Photoshop  □PowerPoint</w:t>
            </w:r>
          </w:p>
          <w:p>
            <w:pPr>
              <w:snapToGrid w:val="0"/>
              <w:ind w:firstLine="1100" w:firstLineChars="500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 xml:space="preserve">  □其他_________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2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熟练程度：□差    □一般    □熟练    □精通    打字速度：_______字/分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主要工作业绩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及能力</w:t>
            </w:r>
          </w:p>
        </w:tc>
        <w:tc>
          <w:tcPr>
            <w:tcW w:w="7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工作成果及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奖励</w:t>
            </w:r>
            <w:r>
              <w:rPr>
                <w:rFonts w:hint="eastAsia" w:ascii="微软雅黑" w:hAnsi="微软雅黑" w:eastAsia="微软雅黑"/>
                <w:b/>
              </w:rPr>
              <w:t>惩处信息</w:t>
            </w:r>
          </w:p>
        </w:tc>
        <w:tc>
          <w:tcPr>
            <w:tcW w:w="7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自我</w:t>
            </w:r>
            <w:r>
              <w:rPr>
                <w:rFonts w:ascii="微软雅黑" w:hAnsi="微软雅黑" w:eastAsia="微软雅黑"/>
                <w:b/>
              </w:rPr>
              <w:t>评价</w:t>
            </w:r>
          </w:p>
        </w:tc>
        <w:tc>
          <w:tcPr>
            <w:tcW w:w="7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7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应聘者承诺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7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ind w:right="84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应聘者签字：  </w:t>
            </w:r>
          </w:p>
          <w:p>
            <w:pPr>
              <w:snapToGrid w:val="0"/>
              <w:spacing w:line="240" w:lineRule="exact"/>
              <w:ind w:right="840"/>
              <w:jc w:val="righ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_______年_____月_____日</w:t>
            </w:r>
          </w:p>
        </w:tc>
      </w:tr>
    </w:tbl>
    <w:p>
      <w:pPr>
        <w:pStyle w:val="2"/>
        <w:spacing w:beforeLines="50" w:afterLines="50" w:line="240" w:lineRule="exact"/>
        <w:jc w:val="right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 填表时间：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年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月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日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备注：工作经历包含实习经历的，请单独注明！</w:t>
      </w:r>
    </w:p>
    <w:sectPr>
      <w:pgSz w:w="11906" w:h="16838"/>
      <w:pgMar w:top="720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DDE4B51"/>
    <w:rsid w:val="0000022F"/>
    <w:rsid w:val="00004C33"/>
    <w:rsid w:val="000059AA"/>
    <w:rsid w:val="000252D9"/>
    <w:rsid w:val="000B220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6700A"/>
    <w:rsid w:val="00167FDF"/>
    <w:rsid w:val="00171788"/>
    <w:rsid w:val="001731D2"/>
    <w:rsid w:val="0018115A"/>
    <w:rsid w:val="00182584"/>
    <w:rsid w:val="001866C3"/>
    <w:rsid w:val="00191782"/>
    <w:rsid w:val="00193148"/>
    <w:rsid w:val="00197750"/>
    <w:rsid w:val="001A04CC"/>
    <w:rsid w:val="001A0FDA"/>
    <w:rsid w:val="001A5B65"/>
    <w:rsid w:val="001A7FF4"/>
    <w:rsid w:val="001C3815"/>
    <w:rsid w:val="001C7FB7"/>
    <w:rsid w:val="001D32EA"/>
    <w:rsid w:val="001E43C4"/>
    <w:rsid w:val="00202C80"/>
    <w:rsid w:val="002056B2"/>
    <w:rsid w:val="00212C27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948DD"/>
    <w:rsid w:val="002B27FF"/>
    <w:rsid w:val="002D05D1"/>
    <w:rsid w:val="002D6F29"/>
    <w:rsid w:val="002E39EA"/>
    <w:rsid w:val="002F168F"/>
    <w:rsid w:val="00307E0E"/>
    <w:rsid w:val="00327570"/>
    <w:rsid w:val="0033118B"/>
    <w:rsid w:val="00344E47"/>
    <w:rsid w:val="00345A3A"/>
    <w:rsid w:val="00346E49"/>
    <w:rsid w:val="00356826"/>
    <w:rsid w:val="00364DA2"/>
    <w:rsid w:val="003652B3"/>
    <w:rsid w:val="00367B1C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3BA8"/>
    <w:rsid w:val="004551B2"/>
    <w:rsid w:val="00472BB1"/>
    <w:rsid w:val="00485E06"/>
    <w:rsid w:val="0049387A"/>
    <w:rsid w:val="004B3D26"/>
    <w:rsid w:val="004B4FA9"/>
    <w:rsid w:val="004B6BF8"/>
    <w:rsid w:val="004D74E2"/>
    <w:rsid w:val="004F7C0E"/>
    <w:rsid w:val="004F7EE6"/>
    <w:rsid w:val="00500521"/>
    <w:rsid w:val="00507CB0"/>
    <w:rsid w:val="00511FB4"/>
    <w:rsid w:val="005160B5"/>
    <w:rsid w:val="00531B62"/>
    <w:rsid w:val="005324A3"/>
    <w:rsid w:val="00532949"/>
    <w:rsid w:val="00540B3B"/>
    <w:rsid w:val="00564383"/>
    <w:rsid w:val="00564F3F"/>
    <w:rsid w:val="00565059"/>
    <w:rsid w:val="005C4137"/>
    <w:rsid w:val="005C4332"/>
    <w:rsid w:val="005C75BA"/>
    <w:rsid w:val="005D02AB"/>
    <w:rsid w:val="005D6BC1"/>
    <w:rsid w:val="005E31FE"/>
    <w:rsid w:val="00611F61"/>
    <w:rsid w:val="00616944"/>
    <w:rsid w:val="006252FC"/>
    <w:rsid w:val="00625ABB"/>
    <w:rsid w:val="00637F94"/>
    <w:rsid w:val="00644166"/>
    <w:rsid w:val="006577AF"/>
    <w:rsid w:val="00664F5C"/>
    <w:rsid w:val="006655B7"/>
    <w:rsid w:val="0069343E"/>
    <w:rsid w:val="00696D79"/>
    <w:rsid w:val="006A4B18"/>
    <w:rsid w:val="006B32B7"/>
    <w:rsid w:val="006C1573"/>
    <w:rsid w:val="006C625C"/>
    <w:rsid w:val="006D1C23"/>
    <w:rsid w:val="006E26E4"/>
    <w:rsid w:val="00701D2D"/>
    <w:rsid w:val="0070349F"/>
    <w:rsid w:val="00710B15"/>
    <w:rsid w:val="00715A11"/>
    <w:rsid w:val="00735400"/>
    <w:rsid w:val="007428A8"/>
    <w:rsid w:val="007553A6"/>
    <w:rsid w:val="00786138"/>
    <w:rsid w:val="007907D0"/>
    <w:rsid w:val="007A5561"/>
    <w:rsid w:val="007D12A1"/>
    <w:rsid w:val="007E5D76"/>
    <w:rsid w:val="007F37C1"/>
    <w:rsid w:val="007F50E7"/>
    <w:rsid w:val="007F7998"/>
    <w:rsid w:val="00801347"/>
    <w:rsid w:val="0083593A"/>
    <w:rsid w:val="00836D9C"/>
    <w:rsid w:val="008442D9"/>
    <w:rsid w:val="00844E4B"/>
    <w:rsid w:val="0086335E"/>
    <w:rsid w:val="00892275"/>
    <w:rsid w:val="0089767A"/>
    <w:rsid w:val="00904C77"/>
    <w:rsid w:val="00907480"/>
    <w:rsid w:val="009104E5"/>
    <w:rsid w:val="0092326D"/>
    <w:rsid w:val="009236A6"/>
    <w:rsid w:val="00925359"/>
    <w:rsid w:val="0093782F"/>
    <w:rsid w:val="00946879"/>
    <w:rsid w:val="00953695"/>
    <w:rsid w:val="0095718F"/>
    <w:rsid w:val="0096166C"/>
    <w:rsid w:val="0096795A"/>
    <w:rsid w:val="00974577"/>
    <w:rsid w:val="009746C2"/>
    <w:rsid w:val="00974B0E"/>
    <w:rsid w:val="00974EC5"/>
    <w:rsid w:val="00976E30"/>
    <w:rsid w:val="00990A4C"/>
    <w:rsid w:val="0099196D"/>
    <w:rsid w:val="0099794E"/>
    <w:rsid w:val="009A7CBA"/>
    <w:rsid w:val="009B0DD7"/>
    <w:rsid w:val="009D5474"/>
    <w:rsid w:val="009E6755"/>
    <w:rsid w:val="00A005F8"/>
    <w:rsid w:val="00A13877"/>
    <w:rsid w:val="00A14DB1"/>
    <w:rsid w:val="00A16AEF"/>
    <w:rsid w:val="00A256AD"/>
    <w:rsid w:val="00A36386"/>
    <w:rsid w:val="00A44A22"/>
    <w:rsid w:val="00AA0C8F"/>
    <w:rsid w:val="00AA0DEF"/>
    <w:rsid w:val="00AB0CC6"/>
    <w:rsid w:val="00AD2B3F"/>
    <w:rsid w:val="00AF229E"/>
    <w:rsid w:val="00B00D7C"/>
    <w:rsid w:val="00B02BE3"/>
    <w:rsid w:val="00B04D4A"/>
    <w:rsid w:val="00B160C3"/>
    <w:rsid w:val="00B2754B"/>
    <w:rsid w:val="00B425D4"/>
    <w:rsid w:val="00B56F7B"/>
    <w:rsid w:val="00B77015"/>
    <w:rsid w:val="00B83B5D"/>
    <w:rsid w:val="00B92087"/>
    <w:rsid w:val="00B937DC"/>
    <w:rsid w:val="00B9528E"/>
    <w:rsid w:val="00B96B6A"/>
    <w:rsid w:val="00BA3741"/>
    <w:rsid w:val="00BB5BCD"/>
    <w:rsid w:val="00BD3325"/>
    <w:rsid w:val="00BE73B7"/>
    <w:rsid w:val="00BF3B84"/>
    <w:rsid w:val="00C04EF6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404A2"/>
    <w:rsid w:val="00D46EC5"/>
    <w:rsid w:val="00D7085F"/>
    <w:rsid w:val="00D8440A"/>
    <w:rsid w:val="00D948E3"/>
    <w:rsid w:val="00D974CB"/>
    <w:rsid w:val="00DA4E6B"/>
    <w:rsid w:val="00DD05F1"/>
    <w:rsid w:val="00DE51BE"/>
    <w:rsid w:val="00E01D95"/>
    <w:rsid w:val="00E03D4B"/>
    <w:rsid w:val="00E0583E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97A5E"/>
    <w:rsid w:val="00EB757E"/>
    <w:rsid w:val="00ED13D9"/>
    <w:rsid w:val="00ED16B3"/>
    <w:rsid w:val="00ED3A81"/>
    <w:rsid w:val="00ED719E"/>
    <w:rsid w:val="00EF0A10"/>
    <w:rsid w:val="00F018B7"/>
    <w:rsid w:val="00F05577"/>
    <w:rsid w:val="00F06D89"/>
    <w:rsid w:val="00F23D78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C5311"/>
    <w:rsid w:val="00FE33B6"/>
    <w:rsid w:val="050A2A44"/>
    <w:rsid w:val="08366D77"/>
    <w:rsid w:val="095176AF"/>
    <w:rsid w:val="0AE9707E"/>
    <w:rsid w:val="0B894629"/>
    <w:rsid w:val="134E130A"/>
    <w:rsid w:val="138861BC"/>
    <w:rsid w:val="16E458BE"/>
    <w:rsid w:val="183A4C7F"/>
    <w:rsid w:val="1949065C"/>
    <w:rsid w:val="1A267F91"/>
    <w:rsid w:val="1BFB3872"/>
    <w:rsid w:val="1D7B4E6B"/>
    <w:rsid w:val="1E05543C"/>
    <w:rsid w:val="1E536E0E"/>
    <w:rsid w:val="20601C9D"/>
    <w:rsid w:val="20FE4CFF"/>
    <w:rsid w:val="215E4EF5"/>
    <w:rsid w:val="26F9673C"/>
    <w:rsid w:val="27C74FFB"/>
    <w:rsid w:val="290A60F9"/>
    <w:rsid w:val="2C11643D"/>
    <w:rsid w:val="2CFE73D0"/>
    <w:rsid w:val="2E8A2020"/>
    <w:rsid w:val="2EE31E40"/>
    <w:rsid w:val="34457EA4"/>
    <w:rsid w:val="36DC17C5"/>
    <w:rsid w:val="37163FDC"/>
    <w:rsid w:val="382E6861"/>
    <w:rsid w:val="3A6E06EC"/>
    <w:rsid w:val="3A946290"/>
    <w:rsid w:val="3DC8034D"/>
    <w:rsid w:val="3E786551"/>
    <w:rsid w:val="3F6E6F5D"/>
    <w:rsid w:val="4253785E"/>
    <w:rsid w:val="427335D9"/>
    <w:rsid w:val="43B43F9A"/>
    <w:rsid w:val="43D42CCC"/>
    <w:rsid w:val="46F15BF6"/>
    <w:rsid w:val="472A4C48"/>
    <w:rsid w:val="47C45194"/>
    <w:rsid w:val="4A81748A"/>
    <w:rsid w:val="4B1974A0"/>
    <w:rsid w:val="4C645413"/>
    <w:rsid w:val="4E501D53"/>
    <w:rsid w:val="50336E1A"/>
    <w:rsid w:val="58731C2D"/>
    <w:rsid w:val="5AF74AC2"/>
    <w:rsid w:val="6065707B"/>
    <w:rsid w:val="608A6661"/>
    <w:rsid w:val="628B7C96"/>
    <w:rsid w:val="634D32A8"/>
    <w:rsid w:val="65265282"/>
    <w:rsid w:val="66FD1E64"/>
    <w:rsid w:val="6B1E19CC"/>
    <w:rsid w:val="6EC41C71"/>
    <w:rsid w:val="71EA0C2D"/>
    <w:rsid w:val="72150BF6"/>
    <w:rsid w:val="73F86035"/>
    <w:rsid w:val="743A3E7C"/>
    <w:rsid w:val="744101BC"/>
    <w:rsid w:val="74D06015"/>
    <w:rsid w:val="76751429"/>
    <w:rsid w:val="7A8776E5"/>
    <w:rsid w:val="7B16105C"/>
    <w:rsid w:val="7CF10BC3"/>
    <w:rsid w:val="7DDE4B51"/>
    <w:rsid w:val="7E5E3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e96d1cd-ca13-bd5e-5634-5e23532036bb\&#31616;&#21382;&#34920;&#2668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简历表格简历</Template>
  <Company>China</Company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2019-02-20T02:46:00Z</dcterms:created>
  <dc:creator>鄧</dc:creator>
  <cp:lastModifiedBy>服妖さま</cp:lastModifiedBy>
  <cp:lastPrinted>2020-04-14T06:48:27Z</cp:lastPrinted>
  <dcterms:modified xsi:type="dcterms:W3CDTF">2020-04-14T06:48:47Z</dcterms:modified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