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11" w:tblpY="325"/>
        <w:tblOverlap w:val="never"/>
        <w:tblW w:w="92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35"/>
        <w:gridCol w:w="4020"/>
        <w:gridCol w:w="1380"/>
        <w:gridCol w:w="787"/>
        <w:gridCol w:w="713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综合知识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成绩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应用能力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郑迁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青岩镇村镇建设管理站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101010503728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51.5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010609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瞿思颖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王庄布依族苗族乡人民政府政务综合服务中心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101010105307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张瑜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马王街道社会事务服务中心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101010401417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010415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骆静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百宜镇人民政府财政所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101010503513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010614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宋佳逸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犁倭镇人民政府公共事业服务中心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101010105109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张永松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红枫湖镇人口和计划生育宣教中心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101010201608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010613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余恒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流长苗族乡人民政府人口和计划生育宣教中心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101010501816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131.5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baseline"/>
        <w:outlineLvl w:val="9"/>
        <w:rPr>
          <w:rFonts w:hint="default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baseline"/>
        <w:outlineLvl w:val="9"/>
        <w:rPr>
          <w:rFonts w:hint="eastAsia" w:ascii="仿宋" w:hAnsi="仿宋" w:eastAsia="仿宋" w:cs="仿宋"/>
          <w:color w:val="000000"/>
          <w:w w:val="90"/>
          <w:sz w:val="32"/>
          <w:szCs w:val="32"/>
          <w:u w:val="none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D76CE"/>
    <w:rsid w:val="08916EA4"/>
    <w:rsid w:val="08C60A24"/>
    <w:rsid w:val="0B0042A8"/>
    <w:rsid w:val="0BD7699C"/>
    <w:rsid w:val="0D2D76CE"/>
    <w:rsid w:val="10A85A36"/>
    <w:rsid w:val="154B6121"/>
    <w:rsid w:val="15CA0BA6"/>
    <w:rsid w:val="16DD22E8"/>
    <w:rsid w:val="18D87470"/>
    <w:rsid w:val="19276C97"/>
    <w:rsid w:val="19DE2333"/>
    <w:rsid w:val="1A2145E5"/>
    <w:rsid w:val="1BBA1888"/>
    <w:rsid w:val="1BCC7E11"/>
    <w:rsid w:val="1CEF4618"/>
    <w:rsid w:val="237E63DB"/>
    <w:rsid w:val="262A3340"/>
    <w:rsid w:val="282B2323"/>
    <w:rsid w:val="2AAE6A19"/>
    <w:rsid w:val="2B1F5AC9"/>
    <w:rsid w:val="2B302CC3"/>
    <w:rsid w:val="2B766AAE"/>
    <w:rsid w:val="2BAB60AC"/>
    <w:rsid w:val="2D2A6F21"/>
    <w:rsid w:val="30E60C47"/>
    <w:rsid w:val="32023857"/>
    <w:rsid w:val="32836B82"/>
    <w:rsid w:val="36CF72DB"/>
    <w:rsid w:val="398F4994"/>
    <w:rsid w:val="3A096A83"/>
    <w:rsid w:val="3AC532AD"/>
    <w:rsid w:val="3D9D0F27"/>
    <w:rsid w:val="41965B7B"/>
    <w:rsid w:val="420C31A6"/>
    <w:rsid w:val="46953E1B"/>
    <w:rsid w:val="46AB0977"/>
    <w:rsid w:val="478D1E52"/>
    <w:rsid w:val="48BE6530"/>
    <w:rsid w:val="4C5A0618"/>
    <w:rsid w:val="4F583AF1"/>
    <w:rsid w:val="55681753"/>
    <w:rsid w:val="55712D99"/>
    <w:rsid w:val="5679376F"/>
    <w:rsid w:val="58073A4C"/>
    <w:rsid w:val="580D266A"/>
    <w:rsid w:val="58863662"/>
    <w:rsid w:val="59F27AE0"/>
    <w:rsid w:val="5E0D5A3A"/>
    <w:rsid w:val="5E76404A"/>
    <w:rsid w:val="5E7D0AA8"/>
    <w:rsid w:val="5ED81813"/>
    <w:rsid w:val="65255B38"/>
    <w:rsid w:val="68635284"/>
    <w:rsid w:val="688C5ECE"/>
    <w:rsid w:val="69962619"/>
    <w:rsid w:val="6D535020"/>
    <w:rsid w:val="6EAE1FF1"/>
    <w:rsid w:val="73756E1E"/>
    <w:rsid w:val="739C4247"/>
    <w:rsid w:val="78B01C23"/>
    <w:rsid w:val="792F645E"/>
    <w:rsid w:val="7A3325F4"/>
    <w:rsid w:val="7AC2216D"/>
    <w:rsid w:val="7B0044E9"/>
    <w:rsid w:val="7BAA6EF6"/>
    <w:rsid w:val="7D4B350A"/>
    <w:rsid w:val="7D662DD6"/>
    <w:rsid w:val="7DF06BE5"/>
    <w:rsid w:val="7E655B4F"/>
    <w:rsid w:val="7E6E1583"/>
    <w:rsid w:val="7EE37769"/>
    <w:rsid w:val="7F7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 w:firstLine="42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customStyle="1" w:styleId="9">
    <w:name w:val="nth-of-type(1)"/>
    <w:basedOn w:val="6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uyechu-lingxua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2018-07-26T03:14:00Z</dcterms:created>
  <dc:creator>。羽空零旋</dc:creator>
  <cp:lastModifiedBy>顾晓颖</cp:lastModifiedBy>
  <dcterms:modified xsi:type="dcterms:W3CDTF">2021-08-06T08:58:59Z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EA7A0256863C4D5F87CE647816820A94</vt:lpwstr>
  </property>
</Properties>
</file>