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Ansi="方正小标宋简体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hAnsi="方正小标宋简体" w:eastAsia="方正小标宋简体" w:cs="方正小标宋简体"/>
          <w:kern w:val="0"/>
          <w:sz w:val="44"/>
          <w:szCs w:val="44"/>
        </w:rPr>
        <w:t>绍兴市科技工作者服务中心</w:t>
      </w:r>
    </w:p>
    <w:p>
      <w:pPr>
        <w:adjustRightInd w:val="0"/>
        <w:snapToGrid w:val="0"/>
        <w:spacing w:line="500" w:lineRule="exact"/>
        <w:jc w:val="center"/>
        <w:rPr>
          <w:rFonts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hAnsi="方正小标宋简体" w:eastAsia="方正小标宋简体" w:cs="方正小标宋简体"/>
          <w:kern w:val="0"/>
          <w:sz w:val="44"/>
          <w:szCs w:val="44"/>
        </w:rPr>
        <w:t>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hint="eastAsia" w:hAnsi="仿宋_GB2312" w:eastAsia="仿宋_GB2312" w:cs="仿宋_GB2312"/>
          <w:kern w:val="0"/>
          <w:sz w:val="28"/>
          <w:szCs w:val="28"/>
        </w:rPr>
        <w:t>应聘岗位：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</w:t>
      </w:r>
    </w:p>
    <w:tbl>
      <w:tblPr>
        <w:tblStyle w:val="5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ind w:left="0" w:leftChars="-58" w:hanging="122" w:hangingChars="51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民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族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机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毕业证书</w:t>
            </w:r>
          </w:p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23.7pt;margin-top:2.3pt;height:88.5pt;width:42.7pt;z-index:251658240;mso-width-relative:page;mso-height-relative:page;" filled="t" stroked="t" coordsize="21600,21600">
                  <v:path/>
                  <v:fill type="gradient" on="t" angle="90" focus="100%" focussize="0f,0f">
                    <o:fill type="gradientUnscaled" v:ext="backwardCompatible"/>
                  </v:fill>
                  <v:stroke weight="1.25pt" color="#FFFFF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rFonts w:eastAsia="楷体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楷体_GB2312" w:cs="楷体_GB2312"/>
                            <w:sz w:val="24"/>
                            <w:szCs w:val="24"/>
                          </w:rPr>
                          <w:t>（获奖情况）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eastAsia="楷体_GB2312" w:cs="楷体_GB2312"/>
                <w:sz w:val="24"/>
                <w:szCs w:val="24"/>
              </w:rPr>
              <w:t>主</w:t>
            </w:r>
          </w:p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要</w:t>
            </w:r>
          </w:p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简</w:t>
            </w:r>
          </w:p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7901" w:type="dxa"/>
            <w:gridSpan w:val="9"/>
          </w:tcPr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明</w:t>
            </w:r>
          </w:p>
        </w:tc>
        <w:tc>
          <w:tcPr>
            <w:tcW w:w="7901" w:type="dxa"/>
            <w:gridSpan w:val="9"/>
          </w:tcPr>
          <w:p>
            <w:pPr>
              <w:adjustRightInd w:val="0"/>
              <w:spacing w:line="400" w:lineRule="exact"/>
              <w:ind w:firstLine="480" w:firstLineChars="20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报名人签字：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eastAsia="黑体" w:cs="黑体"/>
          <w:sz w:val="24"/>
          <w:szCs w:val="24"/>
        </w:rPr>
        <w:t>注：收到资格审核通知后，本表需打印一份，签名并粘贴一寸免冠彩照。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D5"/>
    <w:rsid w:val="0001047B"/>
    <w:rsid w:val="00020022"/>
    <w:rsid w:val="00040669"/>
    <w:rsid w:val="00075AF4"/>
    <w:rsid w:val="000F4695"/>
    <w:rsid w:val="00127EEE"/>
    <w:rsid w:val="00186F68"/>
    <w:rsid w:val="001B2BE3"/>
    <w:rsid w:val="001D5550"/>
    <w:rsid w:val="001F4FA0"/>
    <w:rsid w:val="00206124"/>
    <w:rsid w:val="0032114F"/>
    <w:rsid w:val="00321CBB"/>
    <w:rsid w:val="00380348"/>
    <w:rsid w:val="003C0738"/>
    <w:rsid w:val="003E1259"/>
    <w:rsid w:val="0049747F"/>
    <w:rsid w:val="00543339"/>
    <w:rsid w:val="00594D09"/>
    <w:rsid w:val="005D0475"/>
    <w:rsid w:val="00641455"/>
    <w:rsid w:val="0068394D"/>
    <w:rsid w:val="00687463"/>
    <w:rsid w:val="006957F8"/>
    <w:rsid w:val="006C64F8"/>
    <w:rsid w:val="006E48C7"/>
    <w:rsid w:val="008332B6"/>
    <w:rsid w:val="00862136"/>
    <w:rsid w:val="00863AD5"/>
    <w:rsid w:val="0087260E"/>
    <w:rsid w:val="009A47BD"/>
    <w:rsid w:val="009B04EC"/>
    <w:rsid w:val="00AA2B81"/>
    <w:rsid w:val="00AE75DE"/>
    <w:rsid w:val="00AF6C77"/>
    <w:rsid w:val="00B8687A"/>
    <w:rsid w:val="00BD58B0"/>
    <w:rsid w:val="00C57B01"/>
    <w:rsid w:val="00CB7912"/>
    <w:rsid w:val="00CD5418"/>
    <w:rsid w:val="00D104AE"/>
    <w:rsid w:val="00D37AFA"/>
    <w:rsid w:val="00D634B1"/>
    <w:rsid w:val="00D846FE"/>
    <w:rsid w:val="00E31E01"/>
    <w:rsid w:val="00E70B7D"/>
    <w:rsid w:val="00E85D09"/>
    <w:rsid w:val="00F3274E"/>
    <w:rsid w:val="00FD61BB"/>
    <w:rsid w:val="01492104"/>
    <w:rsid w:val="019C1F27"/>
    <w:rsid w:val="02B779BC"/>
    <w:rsid w:val="03084224"/>
    <w:rsid w:val="0411239A"/>
    <w:rsid w:val="046A7F4B"/>
    <w:rsid w:val="047E351C"/>
    <w:rsid w:val="05262E52"/>
    <w:rsid w:val="056211E5"/>
    <w:rsid w:val="05677CEE"/>
    <w:rsid w:val="05A65BE1"/>
    <w:rsid w:val="05F8545F"/>
    <w:rsid w:val="06447F16"/>
    <w:rsid w:val="067E0F06"/>
    <w:rsid w:val="06FB3684"/>
    <w:rsid w:val="070E3089"/>
    <w:rsid w:val="07DC431D"/>
    <w:rsid w:val="07F21645"/>
    <w:rsid w:val="08140C9D"/>
    <w:rsid w:val="082C55F5"/>
    <w:rsid w:val="08B43673"/>
    <w:rsid w:val="08E83346"/>
    <w:rsid w:val="09297154"/>
    <w:rsid w:val="09AB55A4"/>
    <w:rsid w:val="09BD345D"/>
    <w:rsid w:val="0AAE490A"/>
    <w:rsid w:val="0B7F7DF4"/>
    <w:rsid w:val="0BC539FB"/>
    <w:rsid w:val="0EAC0932"/>
    <w:rsid w:val="0EB9628E"/>
    <w:rsid w:val="0F153298"/>
    <w:rsid w:val="0FDA21DC"/>
    <w:rsid w:val="10306304"/>
    <w:rsid w:val="10560248"/>
    <w:rsid w:val="10BE2576"/>
    <w:rsid w:val="10FD1939"/>
    <w:rsid w:val="11303811"/>
    <w:rsid w:val="118D60A9"/>
    <w:rsid w:val="11B3521C"/>
    <w:rsid w:val="11E93AA8"/>
    <w:rsid w:val="11EA7AF3"/>
    <w:rsid w:val="13F103D4"/>
    <w:rsid w:val="145F2807"/>
    <w:rsid w:val="14E748FE"/>
    <w:rsid w:val="158A335C"/>
    <w:rsid w:val="15CE06A7"/>
    <w:rsid w:val="16011E4A"/>
    <w:rsid w:val="16916101"/>
    <w:rsid w:val="16D4563F"/>
    <w:rsid w:val="16D8549C"/>
    <w:rsid w:val="16DC0C3C"/>
    <w:rsid w:val="1795479B"/>
    <w:rsid w:val="179810D1"/>
    <w:rsid w:val="18615C64"/>
    <w:rsid w:val="188B5914"/>
    <w:rsid w:val="19550930"/>
    <w:rsid w:val="195A7639"/>
    <w:rsid w:val="1A125FBD"/>
    <w:rsid w:val="1C543540"/>
    <w:rsid w:val="1C6A4F09"/>
    <w:rsid w:val="1C755A53"/>
    <w:rsid w:val="1E1E1B73"/>
    <w:rsid w:val="1E491895"/>
    <w:rsid w:val="1E9D690C"/>
    <w:rsid w:val="1EE86139"/>
    <w:rsid w:val="1F7D4382"/>
    <w:rsid w:val="1F965E00"/>
    <w:rsid w:val="1FF1656C"/>
    <w:rsid w:val="202072F8"/>
    <w:rsid w:val="22637845"/>
    <w:rsid w:val="228A6E9D"/>
    <w:rsid w:val="23D34ED9"/>
    <w:rsid w:val="23E12A51"/>
    <w:rsid w:val="242B4797"/>
    <w:rsid w:val="24520F9A"/>
    <w:rsid w:val="248E32DB"/>
    <w:rsid w:val="24AF3623"/>
    <w:rsid w:val="24B64957"/>
    <w:rsid w:val="24BF5D85"/>
    <w:rsid w:val="24DC4A16"/>
    <w:rsid w:val="252402E5"/>
    <w:rsid w:val="25A3706E"/>
    <w:rsid w:val="25C838BC"/>
    <w:rsid w:val="25D2191B"/>
    <w:rsid w:val="271C7DFD"/>
    <w:rsid w:val="27380491"/>
    <w:rsid w:val="286D55F9"/>
    <w:rsid w:val="287A5C00"/>
    <w:rsid w:val="28806B6F"/>
    <w:rsid w:val="288B4955"/>
    <w:rsid w:val="288F751F"/>
    <w:rsid w:val="28D966DE"/>
    <w:rsid w:val="28E2117A"/>
    <w:rsid w:val="292317F9"/>
    <w:rsid w:val="29924B44"/>
    <w:rsid w:val="299B149C"/>
    <w:rsid w:val="29A62E83"/>
    <w:rsid w:val="29DE65E7"/>
    <w:rsid w:val="2B613849"/>
    <w:rsid w:val="2BAC1085"/>
    <w:rsid w:val="2BC72718"/>
    <w:rsid w:val="2C5D4A1F"/>
    <w:rsid w:val="2C85465A"/>
    <w:rsid w:val="2D2744F2"/>
    <w:rsid w:val="2DB109EA"/>
    <w:rsid w:val="2E8D1E57"/>
    <w:rsid w:val="2F484E1E"/>
    <w:rsid w:val="2F6C0257"/>
    <w:rsid w:val="2FD768A7"/>
    <w:rsid w:val="2FEC034A"/>
    <w:rsid w:val="30707B0D"/>
    <w:rsid w:val="30AE1649"/>
    <w:rsid w:val="31293BE1"/>
    <w:rsid w:val="31B8698A"/>
    <w:rsid w:val="34000649"/>
    <w:rsid w:val="345C012D"/>
    <w:rsid w:val="35B50410"/>
    <w:rsid w:val="36C0060A"/>
    <w:rsid w:val="36FC425F"/>
    <w:rsid w:val="373D7052"/>
    <w:rsid w:val="37FA6640"/>
    <w:rsid w:val="38681308"/>
    <w:rsid w:val="38863760"/>
    <w:rsid w:val="38FF37E9"/>
    <w:rsid w:val="39067ECD"/>
    <w:rsid w:val="3A115DBF"/>
    <w:rsid w:val="3A377BC9"/>
    <w:rsid w:val="3BA621EB"/>
    <w:rsid w:val="3BE3471C"/>
    <w:rsid w:val="3C4C00B1"/>
    <w:rsid w:val="3C570655"/>
    <w:rsid w:val="3CD916C3"/>
    <w:rsid w:val="3CF77A0A"/>
    <w:rsid w:val="3D6D0DDF"/>
    <w:rsid w:val="3DCA7146"/>
    <w:rsid w:val="3E241149"/>
    <w:rsid w:val="3F431AA0"/>
    <w:rsid w:val="4080012B"/>
    <w:rsid w:val="40865496"/>
    <w:rsid w:val="40DF35C6"/>
    <w:rsid w:val="41842287"/>
    <w:rsid w:val="41884FA6"/>
    <w:rsid w:val="41B105A9"/>
    <w:rsid w:val="41DA66D8"/>
    <w:rsid w:val="420A1A04"/>
    <w:rsid w:val="422C4921"/>
    <w:rsid w:val="427C528B"/>
    <w:rsid w:val="430F4AEF"/>
    <w:rsid w:val="437C79CF"/>
    <w:rsid w:val="438A6943"/>
    <w:rsid w:val="439864A3"/>
    <w:rsid w:val="4431714B"/>
    <w:rsid w:val="44AD1CFA"/>
    <w:rsid w:val="44F05802"/>
    <w:rsid w:val="452127B4"/>
    <w:rsid w:val="45CA6DAE"/>
    <w:rsid w:val="45CE5FAD"/>
    <w:rsid w:val="45F65BC0"/>
    <w:rsid w:val="4665601B"/>
    <w:rsid w:val="46A62978"/>
    <w:rsid w:val="470D3F83"/>
    <w:rsid w:val="471D0D65"/>
    <w:rsid w:val="473C532C"/>
    <w:rsid w:val="47B40594"/>
    <w:rsid w:val="48AC2348"/>
    <w:rsid w:val="48E82884"/>
    <w:rsid w:val="49726094"/>
    <w:rsid w:val="49894F39"/>
    <w:rsid w:val="49BC2F82"/>
    <w:rsid w:val="49CA3FFC"/>
    <w:rsid w:val="4A5235BA"/>
    <w:rsid w:val="4AA359B5"/>
    <w:rsid w:val="4AB54A9F"/>
    <w:rsid w:val="4B0832D4"/>
    <w:rsid w:val="4B6628D2"/>
    <w:rsid w:val="4C013955"/>
    <w:rsid w:val="4DF9101A"/>
    <w:rsid w:val="4E34046A"/>
    <w:rsid w:val="4F0D2E94"/>
    <w:rsid w:val="4F492AEA"/>
    <w:rsid w:val="4FD730CC"/>
    <w:rsid w:val="50190CC3"/>
    <w:rsid w:val="507F144A"/>
    <w:rsid w:val="50931540"/>
    <w:rsid w:val="51972C7B"/>
    <w:rsid w:val="51B26E18"/>
    <w:rsid w:val="52977AFE"/>
    <w:rsid w:val="535A0930"/>
    <w:rsid w:val="536D39D6"/>
    <w:rsid w:val="53C95C09"/>
    <w:rsid w:val="540C273E"/>
    <w:rsid w:val="54234C59"/>
    <w:rsid w:val="5443000D"/>
    <w:rsid w:val="546F04E8"/>
    <w:rsid w:val="55444EF6"/>
    <w:rsid w:val="55E45E9B"/>
    <w:rsid w:val="569A23F9"/>
    <w:rsid w:val="575E38AF"/>
    <w:rsid w:val="57CD4B28"/>
    <w:rsid w:val="592C4F07"/>
    <w:rsid w:val="598C5C22"/>
    <w:rsid w:val="59A05759"/>
    <w:rsid w:val="5A252939"/>
    <w:rsid w:val="5A5C0F2B"/>
    <w:rsid w:val="5A7B2A3A"/>
    <w:rsid w:val="5A9F68B6"/>
    <w:rsid w:val="5AE04888"/>
    <w:rsid w:val="5BE85B36"/>
    <w:rsid w:val="5C6C3DD3"/>
    <w:rsid w:val="5D0E50EA"/>
    <w:rsid w:val="5DA76493"/>
    <w:rsid w:val="5DA954E0"/>
    <w:rsid w:val="5DFC35EA"/>
    <w:rsid w:val="60AC2187"/>
    <w:rsid w:val="61F70C06"/>
    <w:rsid w:val="622D50AB"/>
    <w:rsid w:val="630D7D5C"/>
    <w:rsid w:val="6359614B"/>
    <w:rsid w:val="638B704E"/>
    <w:rsid w:val="63A53223"/>
    <w:rsid w:val="642E168D"/>
    <w:rsid w:val="644223FF"/>
    <w:rsid w:val="644E62A1"/>
    <w:rsid w:val="64C260E1"/>
    <w:rsid w:val="658B3CEF"/>
    <w:rsid w:val="65903618"/>
    <w:rsid w:val="65C959D8"/>
    <w:rsid w:val="65FC3A04"/>
    <w:rsid w:val="661C3177"/>
    <w:rsid w:val="670B3302"/>
    <w:rsid w:val="6A503F68"/>
    <w:rsid w:val="6A8B050C"/>
    <w:rsid w:val="6AA5228D"/>
    <w:rsid w:val="6AFB4639"/>
    <w:rsid w:val="6B540F49"/>
    <w:rsid w:val="6B727E39"/>
    <w:rsid w:val="6C963244"/>
    <w:rsid w:val="6CD9742B"/>
    <w:rsid w:val="6D2D151B"/>
    <w:rsid w:val="6DA90134"/>
    <w:rsid w:val="6DAB3802"/>
    <w:rsid w:val="6DDA73AD"/>
    <w:rsid w:val="6E3C63D5"/>
    <w:rsid w:val="6E4978F4"/>
    <w:rsid w:val="6FD81694"/>
    <w:rsid w:val="70122CE5"/>
    <w:rsid w:val="70CF3AAF"/>
    <w:rsid w:val="70DD06C5"/>
    <w:rsid w:val="71E4546A"/>
    <w:rsid w:val="721B19D6"/>
    <w:rsid w:val="727F4F29"/>
    <w:rsid w:val="73DC7B89"/>
    <w:rsid w:val="743C46B9"/>
    <w:rsid w:val="74872922"/>
    <w:rsid w:val="74C14F69"/>
    <w:rsid w:val="75181457"/>
    <w:rsid w:val="75DB7454"/>
    <w:rsid w:val="76C7203F"/>
    <w:rsid w:val="76D220EE"/>
    <w:rsid w:val="77330D77"/>
    <w:rsid w:val="77422B27"/>
    <w:rsid w:val="7752353E"/>
    <w:rsid w:val="77536F88"/>
    <w:rsid w:val="77DD68DB"/>
    <w:rsid w:val="77E21C8A"/>
    <w:rsid w:val="77F94756"/>
    <w:rsid w:val="782737E2"/>
    <w:rsid w:val="782A3BD4"/>
    <w:rsid w:val="78396F46"/>
    <w:rsid w:val="783B1065"/>
    <w:rsid w:val="792B79D5"/>
    <w:rsid w:val="79C21619"/>
    <w:rsid w:val="79E26C28"/>
    <w:rsid w:val="7A187243"/>
    <w:rsid w:val="7A5E3550"/>
    <w:rsid w:val="7C7F5D20"/>
    <w:rsid w:val="7C967FF9"/>
    <w:rsid w:val="7CC47B15"/>
    <w:rsid w:val="7D451B40"/>
    <w:rsid w:val="7D672EDE"/>
    <w:rsid w:val="7DC46232"/>
    <w:rsid w:val="7EB16001"/>
    <w:rsid w:val="7EB51191"/>
    <w:rsid w:val="7EC61546"/>
    <w:rsid w:val="7ECC7E30"/>
    <w:rsid w:val="7FAD749D"/>
    <w:rsid w:val="A73FE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locked/>
    <w:uiPriority w:val="99"/>
    <w:rPr>
      <w:i/>
      <w:iCs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186</Words>
  <Characters>1062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2020-06-17T10:11:00Z</dcterms:created>
  <dc:creator>Administrator</dc:creator>
  <cp:lastModifiedBy>Administrator</cp:lastModifiedBy>
  <cp:lastPrinted>2020-09-10T15:46:00Z</cp:lastPrinted>
  <dcterms:modified xsi:type="dcterms:W3CDTF">2021-08-04T07:05:01Z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