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C29" w:rsidRPr="00BB18DE" w:rsidRDefault="00FA4389" w:rsidP="001855C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B18DE">
        <w:rPr>
          <w:rFonts w:ascii="方正小标宋简体" w:eastAsia="方正小标宋简体" w:hAnsi="宋体" w:cs="宋体" w:hint="eastAsia"/>
          <w:kern w:val="0"/>
          <w:sz w:val="44"/>
          <w:szCs w:val="44"/>
        </w:rPr>
        <w:t>营山县</w:t>
      </w:r>
      <w:r w:rsidR="00C41C29" w:rsidRPr="00BB18DE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</w:t>
      </w:r>
      <w:r w:rsidR="00584FCD" w:rsidRPr="00BB18DE"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</w:t>
      </w:r>
      <w:r w:rsidR="00C41C29" w:rsidRPr="00BB18DE"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工作人员考察表</w:t>
      </w:r>
    </w:p>
    <w:tbl>
      <w:tblPr>
        <w:tblW w:w="9818" w:type="dxa"/>
        <w:tblLayout w:type="fixed"/>
        <w:tblLook w:val="0000"/>
      </w:tblPr>
      <w:tblGrid>
        <w:gridCol w:w="1213"/>
        <w:gridCol w:w="1336"/>
        <w:gridCol w:w="240"/>
        <w:gridCol w:w="191"/>
        <w:gridCol w:w="861"/>
        <w:gridCol w:w="575"/>
        <w:gridCol w:w="143"/>
        <w:gridCol w:w="574"/>
        <w:gridCol w:w="143"/>
        <w:gridCol w:w="1292"/>
        <w:gridCol w:w="1436"/>
        <w:gridCol w:w="1814"/>
      </w:tblGrid>
      <w:tr w:rsidR="00E654C0" w:rsidRPr="005F4591" w:rsidTr="00BB18DE">
        <w:trPr>
          <w:trHeight w:val="7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9C3A8C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E654C0" w:rsidRPr="005F4591" w:rsidTr="00BB18DE">
        <w:trPr>
          <w:trHeight w:val="71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C0030" w:rsidRPr="005F4591" w:rsidTr="00BB18DE">
        <w:trPr>
          <w:trHeight w:val="71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0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C0030" w:rsidRPr="005F4591" w:rsidTr="00BB18DE">
        <w:trPr>
          <w:trHeight w:val="717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3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BB18DE">
        <w:trPr>
          <w:trHeight w:val="68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5C003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  <w:r w:rsidR="005C0030"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岗</w:t>
            </w: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142DA1" w:rsidRPr="005F4591" w:rsidTr="00BB18DE">
        <w:trPr>
          <w:trHeight w:val="6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1" w:rsidRPr="005F4591" w:rsidRDefault="00142DA1" w:rsidP="00BB18D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DA1" w:rsidRPr="005F4591" w:rsidRDefault="00142DA1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DA1" w:rsidRPr="005F4591" w:rsidRDefault="00142DA1" w:rsidP="00BB18DE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DA1" w:rsidRPr="005F4591" w:rsidRDefault="00142DA1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BB18DE">
        <w:trPr>
          <w:trHeight w:val="64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工作单位、职务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</w:tr>
      <w:tr w:rsidR="00E654C0" w:rsidRPr="005F4591" w:rsidTr="00BB18DE">
        <w:trPr>
          <w:trHeight w:val="648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BB18DE">
        <w:trPr>
          <w:trHeight w:val="648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BB18DE">
        <w:trPr>
          <w:trHeight w:val="648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BB18DE">
        <w:trPr>
          <w:trHeight w:val="648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092C56">
        <w:trPr>
          <w:trHeight w:val="319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学习    （工作）    简历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E654C0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654C0" w:rsidRPr="005F4591" w:rsidTr="00BB18DE">
        <w:trPr>
          <w:trHeight w:val="117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C0" w:rsidRPr="005F4591" w:rsidRDefault="00865B78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5B78" w:rsidRPr="005F4591" w:rsidRDefault="00865B78" w:rsidP="00092C56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以上信息真实、准确，如有</w:t>
            </w:r>
            <w:r w:rsidR="00306034"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虚假和隐瞒</w:t>
            </w: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="00632CE6"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作自动放弃招聘资格处理</w:t>
            </w: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865B78" w:rsidRPr="005F4591" w:rsidRDefault="00865B78" w:rsidP="00092C56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特此承诺。</w:t>
            </w:r>
            <w:r w:rsidR="009C3A8C"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  <w:r w:rsidR="00DE46DA"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承诺人：</w:t>
            </w:r>
          </w:p>
          <w:p w:rsidR="00E654C0" w:rsidRPr="005F4591" w:rsidRDefault="00092C56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  <w:r w:rsidR="00865B78" w:rsidRPr="005F4591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865B78" w:rsidRDefault="00865B78"/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8660"/>
      </w:tblGrid>
      <w:tr w:rsidR="00E654C0" w:rsidRPr="00B14381" w:rsidTr="00C76599">
        <w:trPr>
          <w:trHeight w:val="2610"/>
        </w:trPr>
        <w:tc>
          <w:tcPr>
            <w:tcW w:w="1209" w:type="dxa"/>
            <w:vAlign w:val="center"/>
          </w:tcPr>
          <w:p w:rsidR="00E654C0" w:rsidRPr="00B14381" w:rsidRDefault="003A77D6" w:rsidP="00BB1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原工作单位</w:t>
            </w:r>
            <w:r w:rsidR="00E654C0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乡镇、街道</w:t>
            </w:r>
            <w:r w:rsidR="00BB18DE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、学校</w:t>
            </w:r>
            <w:r w:rsidR="00E654C0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）意见</w:t>
            </w:r>
          </w:p>
        </w:tc>
        <w:tc>
          <w:tcPr>
            <w:tcW w:w="8660" w:type="dxa"/>
          </w:tcPr>
          <w:p w:rsidR="00865B78" w:rsidRPr="00B14381" w:rsidRDefault="00DE46DA" w:rsidP="00DE46DA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现实表现鉴定:</w:t>
            </w:r>
          </w:p>
          <w:p w:rsidR="009C3A8C" w:rsidRPr="00B14381" w:rsidRDefault="009C3A8C" w:rsidP="00DE46DA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C3A8C" w:rsidRPr="00B14381" w:rsidRDefault="00DE46DA" w:rsidP="00DE46DA">
            <w:pPr>
              <w:widowControl/>
              <w:ind w:firstLineChars="2750" w:firstLine="660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654C0" w:rsidRPr="00B14381" w:rsidRDefault="00E654C0" w:rsidP="00DE46DA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负责人（签名）：                     </w:t>
            </w:r>
            <w:r w:rsidR="00DE46DA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</w:t>
            </w: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年    月  </w:t>
            </w:r>
            <w:r w:rsidR="009C3A8C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E654C0" w:rsidRPr="00B14381" w:rsidTr="00C76599">
        <w:trPr>
          <w:trHeight w:val="2610"/>
        </w:trPr>
        <w:tc>
          <w:tcPr>
            <w:tcW w:w="1209" w:type="dxa"/>
            <w:vAlign w:val="center"/>
          </w:tcPr>
          <w:p w:rsidR="00E654C0" w:rsidRPr="00B14381" w:rsidRDefault="004518D9" w:rsidP="004518D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  <w:r w:rsidR="00E654C0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所在地派出所意见</w:t>
            </w:r>
          </w:p>
        </w:tc>
        <w:tc>
          <w:tcPr>
            <w:tcW w:w="8660" w:type="dxa"/>
          </w:tcPr>
          <w:p w:rsidR="009C3A8C" w:rsidRPr="00B14381" w:rsidRDefault="00DE46DA" w:rsidP="009C3A8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有无违法犯罪记录及参与邪教组织记录:</w:t>
            </w:r>
          </w:p>
          <w:p w:rsidR="009C3A8C" w:rsidRPr="00B14381" w:rsidRDefault="009C3A8C" w:rsidP="009C3A8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C3A8C" w:rsidRPr="00B14381" w:rsidRDefault="00DE46DA" w:rsidP="00DE46DA">
            <w:pPr>
              <w:widowControl/>
              <w:ind w:firstLineChars="2700" w:firstLine="6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654C0" w:rsidRPr="00B14381" w:rsidRDefault="00E654C0" w:rsidP="00DE46D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负责人（签名）：                    </w:t>
            </w:r>
            <w:r w:rsidR="00DE46DA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 </w:t>
            </w:r>
            <w:r w:rsidR="00DE46DA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月 </w:t>
            </w:r>
            <w:r w:rsidR="00DE46DA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日</w:t>
            </w:r>
          </w:p>
        </w:tc>
      </w:tr>
      <w:tr w:rsidR="007C7C73" w:rsidRPr="00B14381" w:rsidTr="00C76599">
        <w:trPr>
          <w:trHeight w:val="2610"/>
        </w:trPr>
        <w:tc>
          <w:tcPr>
            <w:tcW w:w="1209" w:type="dxa"/>
            <w:vAlign w:val="center"/>
          </w:tcPr>
          <w:p w:rsidR="007C7C73" w:rsidRPr="00B14381" w:rsidRDefault="007C7C73" w:rsidP="0030603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档案查阅情况</w:t>
            </w:r>
          </w:p>
        </w:tc>
        <w:tc>
          <w:tcPr>
            <w:tcW w:w="8660" w:type="dxa"/>
          </w:tcPr>
          <w:p w:rsidR="007C7C73" w:rsidRDefault="007C7C73" w:rsidP="009C3A8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C7C73" w:rsidRDefault="007C7C73" w:rsidP="009C3A8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C7C73" w:rsidRDefault="007C7C73" w:rsidP="009C3A8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C7C73" w:rsidRDefault="007C7C73" w:rsidP="007C7C7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查阅人（签字）：                                   年     月    日</w:t>
            </w:r>
          </w:p>
        </w:tc>
      </w:tr>
      <w:tr w:rsidR="00E654C0" w:rsidRPr="00B14381" w:rsidTr="00C76599">
        <w:trPr>
          <w:trHeight w:val="2610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E654C0" w:rsidRPr="00B14381" w:rsidRDefault="00A86AC4" w:rsidP="00E50B6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招聘</w:t>
            </w:r>
            <w:r w:rsidR="00E654C0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  <w:r w:rsidR="00473B9C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主管部门</w:t>
            </w:r>
            <w:r w:rsidR="00E654C0"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vAlign w:val="center"/>
          </w:tcPr>
          <w:p w:rsidR="00CE0432" w:rsidRDefault="00CE0432" w:rsidP="00C76599">
            <w:pPr>
              <w:widowControl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E4DD8" w:rsidRPr="006656AD" w:rsidRDefault="00C76599" w:rsidP="00E50B62">
            <w:pPr>
              <w:widowControl/>
              <w:ind w:firstLineChars="200" w:firstLine="643"/>
              <w:jc w:val="left"/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</w:pPr>
            <w:r w:rsidRPr="006656AD">
              <w:rPr>
                <w:rFonts w:ascii="楷体_GB2312" w:eastAsia="楷体_GB2312" w:hint="eastAsia"/>
                <w:b/>
                <w:sz w:val="32"/>
                <w:szCs w:val="32"/>
              </w:rPr>
              <w:t>经考察，</w:t>
            </w:r>
            <w:r w:rsidR="00CE0432" w:rsidRPr="006656AD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    </w:t>
            </w:r>
            <w:r w:rsidR="0071599D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</w:t>
            </w:r>
            <w:r w:rsidR="00CE0432" w:rsidRPr="006656AD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</w:t>
            </w:r>
            <w:r w:rsidRPr="006656AD">
              <w:rPr>
                <w:rFonts w:ascii="楷体_GB2312" w:eastAsia="楷体_GB2312" w:hint="eastAsia"/>
                <w:b/>
                <w:sz w:val="32"/>
                <w:szCs w:val="32"/>
              </w:rPr>
              <w:t>同志符合招聘条件，考察合格。</w:t>
            </w:r>
          </w:p>
          <w:p w:rsidR="00BB2F7C" w:rsidRPr="00B14381" w:rsidRDefault="00BB2F7C" w:rsidP="00BB2F7C">
            <w:pPr>
              <w:widowControl/>
              <w:ind w:firstLineChars="2700" w:firstLine="6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E654C0" w:rsidRPr="00B14381" w:rsidRDefault="00BB2F7C" w:rsidP="00BB2F7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负责人（签名）：                                   年     月    日</w:t>
            </w:r>
          </w:p>
        </w:tc>
      </w:tr>
      <w:tr w:rsidR="00E654C0" w:rsidRPr="00B14381" w:rsidTr="007C7C73">
        <w:trPr>
          <w:trHeight w:val="918"/>
        </w:trPr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E654C0" w:rsidRPr="00B14381" w:rsidRDefault="00E654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660" w:type="dxa"/>
            <w:tcBorders>
              <w:bottom w:val="single" w:sz="4" w:space="0" w:color="auto"/>
            </w:tcBorders>
            <w:vAlign w:val="center"/>
          </w:tcPr>
          <w:p w:rsidR="00E654C0" w:rsidRPr="00B14381" w:rsidRDefault="00E654C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1438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65B78" w:rsidRPr="00B14381" w:rsidRDefault="00865B78">
      <w:pPr>
        <w:rPr>
          <w:rFonts w:ascii="仿宋_GB2312" w:eastAsia="仿宋_GB2312" w:hint="eastAsia"/>
          <w:szCs w:val="21"/>
        </w:rPr>
      </w:pPr>
    </w:p>
    <w:p w:rsidR="003F5AED" w:rsidRPr="00B14381" w:rsidRDefault="009C3A8C" w:rsidP="00512AF2">
      <w:pPr>
        <w:widowControl/>
        <w:spacing w:line="320" w:lineRule="exact"/>
        <w:ind w:left="617" w:hangingChars="294" w:hanging="617"/>
        <w:rPr>
          <w:rFonts w:ascii="仿宋_GB2312" w:eastAsia="仿宋_GB2312" w:hAnsi="宋体" w:cs="宋体" w:hint="eastAsia"/>
          <w:kern w:val="0"/>
          <w:szCs w:val="21"/>
        </w:rPr>
      </w:pPr>
      <w:r w:rsidRPr="00B14381">
        <w:rPr>
          <w:rFonts w:ascii="仿宋_GB2312" w:eastAsia="仿宋_GB2312" w:hAnsi="宋体" w:cs="宋体" w:hint="eastAsia"/>
          <w:kern w:val="0"/>
          <w:szCs w:val="21"/>
        </w:rPr>
        <w:t>说明：1</w:t>
      </w:r>
      <w:r w:rsidR="005F4591" w:rsidRPr="00B14381">
        <w:rPr>
          <w:rFonts w:ascii="仿宋_GB2312" w:eastAsia="仿宋_GB2312" w:hAnsi="宋体" w:cs="宋体" w:hint="eastAsia"/>
          <w:kern w:val="0"/>
          <w:szCs w:val="21"/>
        </w:rPr>
        <w:t>.</w:t>
      </w:r>
      <w:r w:rsidR="00892102" w:rsidRPr="00B14381">
        <w:rPr>
          <w:rFonts w:ascii="仿宋_GB2312" w:eastAsia="仿宋_GB2312" w:hAnsi="宋体" w:cs="宋体" w:hint="eastAsia"/>
          <w:kern w:val="0"/>
          <w:szCs w:val="21"/>
        </w:rPr>
        <w:t>在职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人员由原工作单位填写</w:t>
      </w:r>
      <w:r w:rsidR="005C0030" w:rsidRPr="00B14381">
        <w:rPr>
          <w:rFonts w:ascii="仿宋_GB2312" w:eastAsia="仿宋_GB2312" w:hAnsi="宋体" w:cs="宋体" w:hint="eastAsia"/>
          <w:kern w:val="0"/>
          <w:szCs w:val="21"/>
        </w:rPr>
        <w:t>现实表现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；无工作单位</w:t>
      </w:r>
      <w:r w:rsidR="005F4591" w:rsidRPr="00B14381">
        <w:rPr>
          <w:rFonts w:ascii="仿宋_GB2312" w:eastAsia="仿宋_GB2312" w:hAnsi="宋体" w:cs="宋体" w:hint="eastAsia"/>
          <w:kern w:val="0"/>
          <w:szCs w:val="21"/>
        </w:rPr>
        <w:t>人员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由乡镇</w:t>
      </w:r>
      <w:r w:rsidR="00512AF2">
        <w:rPr>
          <w:rFonts w:ascii="仿宋_GB2312" w:eastAsia="仿宋_GB2312" w:hAnsi="宋体" w:cs="宋体" w:hint="eastAsia"/>
          <w:kern w:val="0"/>
          <w:szCs w:val="21"/>
        </w:rPr>
        <w:t>（或村、社区）</w:t>
      </w:r>
      <w:r w:rsidR="00245586">
        <w:rPr>
          <w:rFonts w:ascii="仿宋_GB2312" w:eastAsia="仿宋_GB2312" w:hAnsi="宋体" w:cs="宋体" w:hint="eastAsia"/>
          <w:kern w:val="0"/>
          <w:szCs w:val="21"/>
        </w:rPr>
        <w:t>、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街道</w:t>
      </w:r>
      <w:r w:rsidR="00512AF2">
        <w:rPr>
          <w:rFonts w:ascii="仿宋_GB2312" w:eastAsia="仿宋_GB2312" w:hAnsi="宋体" w:cs="宋体" w:hint="eastAsia"/>
          <w:kern w:val="0"/>
          <w:szCs w:val="21"/>
        </w:rPr>
        <w:t>（或社区）</w:t>
      </w:r>
      <w:r w:rsidR="005F2099">
        <w:rPr>
          <w:rFonts w:ascii="仿宋_GB2312" w:eastAsia="仿宋_GB2312" w:hAnsi="宋体" w:cs="宋体" w:hint="eastAsia"/>
          <w:kern w:val="0"/>
          <w:szCs w:val="21"/>
        </w:rPr>
        <w:t>或</w:t>
      </w:r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学校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填写意见（含档案关系在人才交流中心人员）；有工作经历年限要求的，请原工作单位如实填写</w:t>
      </w:r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。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2</w:t>
      </w:r>
      <w:r w:rsidR="005F4591" w:rsidRPr="00B14381">
        <w:rPr>
          <w:rFonts w:ascii="仿宋_GB2312" w:eastAsia="仿宋_GB2312" w:hAnsi="宋体" w:cs="宋体" w:hint="eastAsia"/>
          <w:kern w:val="0"/>
          <w:szCs w:val="21"/>
        </w:rPr>
        <w:t>.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原工作单位（乡镇</w:t>
      </w:r>
      <w:r w:rsidR="00512AF2">
        <w:rPr>
          <w:rFonts w:ascii="仿宋_GB2312" w:eastAsia="仿宋_GB2312" w:hAnsi="宋体" w:cs="宋体" w:hint="eastAsia"/>
          <w:kern w:val="0"/>
          <w:szCs w:val="21"/>
        </w:rPr>
        <w:t>或村、社区，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街道</w:t>
      </w:r>
      <w:r w:rsidR="00512AF2">
        <w:rPr>
          <w:rFonts w:ascii="仿宋_GB2312" w:eastAsia="仿宋_GB2312" w:hAnsi="宋体" w:cs="宋体" w:hint="eastAsia"/>
          <w:kern w:val="0"/>
          <w:szCs w:val="21"/>
        </w:rPr>
        <w:t>或社区，</w:t>
      </w:r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学校</w:t>
      </w:r>
      <w:r w:rsidRPr="00B14381">
        <w:rPr>
          <w:rFonts w:ascii="仿宋_GB2312" w:eastAsia="仿宋_GB2312" w:hAnsi="宋体" w:cs="宋体" w:hint="eastAsia"/>
          <w:kern w:val="0"/>
          <w:szCs w:val="21"/>
        </w:rPr>
        <w:t>）、派出所</w:t>
      </w:r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、招聘单位</w:t>
      </w:r>
      <w:r w:rsidR="00B172FA" w:rsidRPr="00B14381">
        <w:rPr>
          <w:rFonts w:ascii="仿宋_GB2312" w:eastAsia="仿宋_GB2312" w:hAnsi="宋体" w:cs="宋体" w:hint="eastAsia"/>
          <w:kern w:val="0"/>
          <w:szCs w:val="21"/>
        </w:rPr>
        <w:t>或</w:t>
      </w:r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其主管部门</w:t>
      </w:r>
      <w:proofErr w:type="gramStart"/>
      <w:r w:rsidRPr="00B14381">
        <w:rPr>
          <w:rFonts w:ascii="仿宋_GB2312" w:eastAsia="仿宋_GB2312" w:hAnsi="宋体" w:cs="宋体" w:hint="eastAsia"/>
          <w:kern w:val="0"/>
          <w:szCs w:val="21"/>
        </w:rPr>
        <w:t>须</w:t>
      </w:r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签署</w:t>
      </w:r>
      <w:proofErr w:type="gramEnd"/>
      <w:r w:rsidR="00092C56" w:rsidRPr="00B14381">
        <w:rPr>
          <w:rFonts w:ascii="仿宋_GB2312" w:eastAsia="仿宋_GB2312" w:hAnsi="宋体" w:cs="宋体" w:hint="eastAsia"/>
          <w:kern w:val="0"/>
          <w:szCs w:val="21"/>
        </w:rPr>
        <w:t>明确意见，并加盖公章。</w:t>
      </w:r>
      <w:r w:rsidR="00E26432">
        <w:rPr>
          <w:rFonts w:ascii="仿宋_GB2312" w:eastAsia="仿宋_GB2312" w:hAnsi="宋体" w:cs="宋体" w:hint="eastAsia"/>
          <w:kern w:val="0"/>
          <w:szCs w:val="21"/>
        </w:rPr>
        <w:t>3</w:t>
      </w:r>
      <w:r w:rsidR="003F5AED" w:rsidRPr="00B14381">
        <w:rPr>
          <w:rFonts w:ascii="仿宋_GB2312" w:eastAsia="仿宋_GB2312" w:hAnsi="宋体" w:cs="宋体" w:hint="eastAsia"/>
          <w:kern w:val="0"/>
          <w:szCs w:val="21"/>
        </w:rPr>
        <w:t>.此表一式两份。</w:t>
      </w:r>
    </w:p>
    <w:sectPr w:rsidR="003F5AED" w:rsidRPr="00B14381" w:rsidSect="005A703F">
      <w:pgSz w:w="11907" w:h="16840" w:code="9"/>
      <w:pgMar w:top="1701" w:right="1134" w:bottom="1701" w:left="1134" w:header="1418" w:footer="1531" w:gutter="0"/>
      <w:cols w:space="1812"/>
      <w:docGrid w:type="lines" w:linePitch="291" w:charSpace="-3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B6" w:rsidRDefault="004F2BB6">
      <w:r>
        <w:separator/>
      </w:r>
    </w:p>
  </w:endnote>
  <w:endnote w:type="continuationSeparator" w:id="0">
    <w:p w:rsidR="004F2BB6" w:rsidRDefault="004F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B6" w:rsidRDefault="004F2BB6">
      <w:r>
        <w:separator/>
      </w:r>
    </w:p>
  </w:footnote>
  <w:footnote w:type="continuationSeparator" w:id="0">
    <w:p w:rsidR="004F2BB6" w:rsidRDefault="004F2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grammar="clean"/>
  <w:attachedTemplate r:id="rId1"/>
  <w:stylePaneFormatFilter w:val="3F01"/>
  <w:defaultTabStop w:val="42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61D4"/>
    <w:rsid w:val="00092C56"/>
    <w:rsid w:val="000A52C3"/>
    <w:rsid w:val="000E0C8F"/>
    <w:rsid w:val="000E6DE2"/>
    <w:rsid w:val="000F6542"/>
    <w:rsid w:val="0014104E"/>
    <w:rsid w:val="00142DA1"/>
    <w:rsid w:val="001855C3"/>
    <w:rsid w:val="002403EA"/>
    <w:rsid w:val="00245586"/>
    <w:rsid w:val="00264382"/>
    <w:rsid w:val="00283C93"/>
    <w:rsid w:val="002A5523"/>
    <w:rsid w:val="002F5AD1"/>
    <w:rsid w:val="00306034"/>
    <w:rsid w:val="003A77D6"/>
    <w:rsid w:val="003B564C"/>
    <w:rsid w:val="003B5E91"/>
    <w:rsid w:val="003F5AED"/>
    <w:rsid w:val="004518D9"/>
    <w:rsid w:val="00473B9C"/>
    <w:rsid w:val="00477285"/>
    <w:rsid w:val="004B25E4"/>
    <w:rsid w:val="004D468F"/>
    <w:rsid w:val="004F2BB6"/>
    <w:rsid w:val="00512AF2"/>
    <w:rsid w:val="00525352"/>
    <w:rsid w:val="00584FCD"/>
    <w:rsid w:val="005A703F"/>
    <w:rsid w:val="005C0030"/>
    <w:rsid w:val="005C22E8"/>
    <w:rsid w:val="005F2099"/>
    <w:rsid w:val="005F4591"/>
    <w:rsid w:val="00616808"/>
    <w:rsid w:val="00632CE6"/>
    <w:rsid w:val="006656AD"/>
    <w:rsid w:val="00666141"/>
    <w:rsid w:val="006A066E"/>
    <w:rsid w:val="006E56F5"/>
    <w:rsid w:val="006F325D"/>
    <w:rsid w:val="0071599D"/>
    <w:rsid w:val="00730984"/>
    <w:rsid w:val="007C7C73"/>
    <w:rsid w:val="007D65D0"/>
    <w:rsid w:val="007D763B"/>
    <w:rsid w:val="00864780"/>
    <w:rsid w:val="00865B78"/>
    <w:rsid w:val="008856DF"/>
    <w:rsid w:val="00892102"/>
    <w:rsid w:val="008C2955"/>
    <w:rsid w:val="0092604A"/>
    <w:rsid w:val="009C3A8C"/>
    <w:rsid w:val="009D7B55"/>
    <w:rsid w:val="009F659B"/>
    <w:rsid w:val="00A01990"/>
    <w:rsid w:val="00A25A2F"/>
    <w:rsid w:val="00A86AC4"/>
    <w:rsid w:val="00B10FCA"/>
    <w:rsid w:val="00B14381"/>
    <w:rsid w:val="00B172FA"/>
    <w:rsid w:val="00B306D5"/>
    <w:rsid w:val="00BB18DE"/>
    <w:rsid w:val="00BB2F7C"/>
    <w:rsid w:val="00BE4DD8"/>
    <w:rsid w:val="00C232F2"/>
    <w:rsid w:val="00C41C29"/>
    <w:rsid w:val="00C732C1"/>
    <w:rsid w:val="00C76599"/>
    <w:rsid w:val="00CA1530"/>
    <w:rsid w:val="00CC16C9"/>
    <w:rsid w:val="00CE0432"/>
    <w:rsid w:val="00D115E4"/>
    <w:rsid w:val="00D571AE"/>
    <w:rsid w:val="00D950A5"/>
    <w:rsid w:val="00DC5811"/>
    <w:rsid w:val="00DE46DA"/>
    <w:rsid w:val="00E05DCB"/>
    <w:rsid w:val="00E26432"/>
    <w:rsid w:val="00E46F37"/>
    <w:rsid w:val="00E50B62"/>
    <w:rsid w:val="00E522E1"/>
    <w:rsid w:val="00E654C0"/>
    <w:rsid w:val="00EC095F"/>
    <w:rsid w:val="00F1193A"/>
    <w:rsid w:val="00F45DEF"/>
    <w:rsid w:val="00FA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pPr>
      <w:tabs>
        <w:tab w:val="left" w:pos="360"/>
      </w:tabs>
      <w:ind w:firstLineChars="200" w:firstLine="632"/>
    </w:pPr>
  </w:style>
  <w:style w:type="paragraph" w:styleId="a5">
    <w:name w:val="Normal (Web)"/>
    <w:basedOn w:val="a"/>
    <w:rsid w:val="003B5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rsid w:val="007D763B"/>
    <w:rPr>
      <w:sz w:val="18"/>
      <w:szCs w:val="18"/>
      <w:lang/>
    </w:rPr>
  </w:style>
  <w:style w:type="character" w:customStyle="1" w:styleId="Char0">
    <w:name w:val="批注框文本 Char"/>
    <w:link w:val="a6"/>
    <w:rsid w:val="007D76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喀什地区面向社会公开考录公务员、工作人员考察政审表</dc:title>
  <dc:subject/>
  <dc:creator>lenovo</dc:creator>
  <cp:keywords/>
  <dc:description/>
  <cp:lastModifiedBy>USER</cp:lastModifiedBy>
  <cp:revision>2</cp:revision>
  <cp:lastPrinted>2014-07-07T03:45:00Z</cp:lastPrinted>
  <dcterms:created xsi:type="dcterms:W3CDTF">2020-06-22T07:44:00Z</dcterms:created>
  <dcterms:modified xsi:type="dcterms:W3CDTF">2020-06-22T07:44:00Z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