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32"/>
        <w:gridCol w:w="902"/>
        <w:gridCol w:w="463"/>
        <w:gridCol w:w="468"/>
        <w:gridCol w:w="550"/>
        <w:gridCol w:w="789"/>
        <w:gridCol w:w="868"/>
        <w:gridCol w:w="861"/>
        <w:gridCol w:w="860"/>
        <w:gridCol w:w="720"/>
        <w:gridCol w:w="1443"/>
        <w:gridCol w:w="720"/>
        <w:gridCol w:w="720"/>
        <w:gridCol w:w="720"/>
        <w:gridCol w:w="861"/>
        <w:gridCol w:w="655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A1:R13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附件3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40"/>
                <w:szCs w:val="40"/>
              </w:rPr>
              <w:t>兖州煤业共享中心部分业务人员公开招聘报名汇总表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竞聘 岗位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现单位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现级别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提任现级别时间</w:t>
            </w:r>
          </w:p>
        </w:tc>
        <w:tc>
          <w:tcPr>
            <w:tcW w:w="3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 执业资格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院校专业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院校专业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资格初审意见</w:t>
            </w:r>
          </w:p>
        </w:tc>
        <w:tc>
          <w:tcPr>
            <w:tcW w:w="2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8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单位负责人：</w:t>
            </w:r>
          </w:p>
        </w:tc>
        <w:tc>
          <w:tcPr>
            <w:tcW w:w="16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填表人：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</w:tr>
    </w:tbl>
    <w:p>
      <w:pPr>
        <w:tabs>
          <w:tab w:val="left" w:pos="868"/>
        </w:tabs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9" w:h="11907" w:orient="landscape"/>
      <w:pgMar w:top="1757" w:right="1440" w:bottom="175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F55DD2"/>
    <w:rsid w:val="00052B37"/>
    <w:rsid w:val="00075F2C"/>
    <w:rsid w:val="001C45B0"/>
    <w:rsid w:val="001E1CA5"/>
    <w:rsid w:val="00207B57"/>
    <w:rsid w:val="002B5D97"/>
    <w:rsid w:val="002C077A"/>
    <w:rsid w:val="003631B4"/>
    <w:rsid w:val="00421932"/>
    <w:rsid w:val="004750DB"/>
    <w:rsid w:val="00492855"/>
    <w:rsid w:val="004B606A"/>
    <w:rsid w:val="004E493F"/>
    <w:rsid w:val="00590DB9"/>
    <w:rsid w:val="00676790"/>
    <w:rsid w:val="007021CE"/>
    <w:rsid w:val="00707600"/>
    <w:rsid w:val="00774A3C"/>
    <w:rsid w:val="007D753F"/>
    <w:rsid w:val="00827D48"/>
    <w:rsid w:val="00853092"/>
    <w:rsid w:val="008C5E24"/>
    <w:rsid w:val="00903CAA"/>
    <w:rsid w:val="00925D10"/>
    <w:rsid w:val="009855E4"/>
    <w:rsid w:val="00A605C8"/>
    <w:rsid w:val="00AD2739"/>
    <w:rsid w:val="00AF5EB5"/>
    <w:rsid w:val="00B05A32"/>
    <w:rsid w:val="00B31067"/>
    <w:rsid w:val="00C20D8B"/>
    <w:rsid w:val="00C320D1"/>
    <w:rsid w:val="00C40850"/>
    <w:rsid w:val="00C463E1"/>
    <w:rsid w:val="00C46425"/>
    <w:rsid w:val="00CB70C1"/>
    <w:rsid w:val="00CC57CC"/>
    <w:rsid w:val="00CE61A3"/>
    <w:rsid w:val="00D1301D"/>
    <w:rsid w:val="00D22F84"/>
    <w:rsid w:val="00D91C97"/>
    <w:rsid w:val="00DA6338"/>
    <w:rsid w:val="00EA190E"/>
    <w:rsid w:val="00EE28E0"/>
    <w:rsid w:val="00F2422D"/>
    <w:rsid w:val="00F72A9E"/>
    <w:rsid w:val="00F97381"/>
    <w:rsid w:val="00FC4922"/>
    <w:rsid w:val="00FC4B32"/>
    <w:rsid w:val="022D1137"/>
    <w:rsid w:val="025376AB"/>
    <w:rsid w:val="02FC644F"/>
    <w:rsid w:val="03C53C48"/>
    <w:rsid w:val="061C6A31"/>
    <w:rsid w:val="064A1882"/>
    <w:rsid w:val="06B556D8"/>
    <w:rsid w:val="06C947A0"/>
    <w:rsid w:val="07814F79"/>
    <w:rsid w:val="08D87F96"/>
    <w:rsid w:val="0BB6660F"/>
    <w:rsid w:val="0C805D8E"/>
    <w:rsid w:val="0D073D5F"/>
    <w:rsid w:val="0D3F1E90"/>
    <w:rsid w:val="0EEF1635"/>
    <w:rsid w:val="105E7323"/>
    <w:rsid w:val="10880F79"/>
    <w:rsid w:val="118A0D3B"/>
    <w:rsid w:val="12FA5D0D"/>
    <w:rsid w:val="14C77CCC"/>
    <w:rsid w:val="154C7885"/>
    <w:rsid w:val="1578502B"/>
    <w:rsid w:val="18BF72D4"/>
    <w:rsid w:val="18C15A14"/>
    <w:rsid w:val="1A8A253A"/>
    <w:rsid w:val="1AB160FF"/>
    <w:rsid w:val="1AE17614"/>
    <w:rsid w:val="1AF42593"/>
    <w:rsid w:val="1B354303"/>
    <w:rsid w:val="1BD24F2F"/>
    <w:rsid w:val="1C2F3256"/>
    <w:rsid w:val="1D140A88"/>
    <w:rsid w:val="1DBC7F4F"/>
    <w:rsid w:val="1F8569AB"/>
    <w:rsid w:val="20D9550B"/>
    <w:rsid w:val="215730BC"/>
    <w:rsid w:val="21AB7255"/>
    <w:rsid w:val="223A011F"/>
    <w:rsid w:val="262B1722"/>
    <w:rsid w:val="28D812AA"/>
    <w:rsid w:val="2AA56B6A"/>
    <w:rsid w:val="2F06405F"/>
    <w:rsid w:val="313C1C3B"/>
    <w:rsid w:val="325E6264"/>
    <w:rsid w:val="326D3525"/>
    <w:rsid w:val="3478541E"/>
    <w:rsid w:val="36780E75"/>
    <w:rsid w:val="36BC48A7"/>
    <w:rsid w:val="3908200C"/>
    <w:rsid w:val="3A1E3A3E"/>
    <w:rsid w:val="3A534B4B"/>
    <w:rsid w:val="3C623191"/>
    <w:rsid w:val="3CA979F8"/>
    <w:rsid w:val="3D8567DF"/>
    <w:rsid w:val="3F9E1ECE"/>
    <w:rsid w:val="3FFD0EF1"/>
    <w:rsid w:val="40D93BEE"/>
    <w:rsid w:val="41A34A7E"/>
    <w:rsid w:val="44D136A5"/>
    <w:rsid w:val="44E13616"/>
    <w:rsid w:val="46EB5DD5"/>
    <w:rsid w:val="49AB7630"/>
    <w:rsid w:val="4E0E6545"/>
    <w:rsid w:val="4F176B56"/>
    <w:rsid w:val="4F812B0D"/>
    <w:rsid w:val="4FF079BA"/>
    <w:rsid w:val="5078376B"/>
    <w:rsid w:val="5171792D"/>
    <w:rsid w:val="51B14F0C"/>
    <w:rsid w:val="524C4477"/>
    <w:rsid w:val="52D2582F"/>
    <w:rsid w:val="53AA09BC"/>
    <w:rsid w:val="54482063"/>
    <w:rsid w:val="566605CA"/>
    <w:rsid w:val="57080FA6"/>
    <w:rsid w:val="58E51D35"/>
    <w:rsid w:val="5964321F"/>
    <w:rsid w:val="597330A2"/>
    <w:rsid w:val="59AF2AAD"/>
    <w:rsid w:val="5BF5073C"/>
    <w:rsid w:val="5EF55DD2"/>
    <w:rsid w:val="5F1C6F8C"/>
    <w:rsid w:val="605C4EF7"/>
    <w:rsid w:val="61817AE6"/>
    <w:rsid w:val="61E67E61"/>
    <w:rsid w:val="638327DA"/>
    <w:rsid w:val="638B34F6"/>
    <w:rsid w:val="6411431B"/>
    <w:rsid w:val="650D2012"/>
    <w:rsid w:val="65D6756A"/>
    <w:rsid w:val="67881A57"/>
    <w:rsid w:val="67967DDE"/>
    <w:rsid w:val="682F2ECF"/>
    <w:rsid w:val="68526F1F"/>
    <w:rsid w:val="6A417DCF"/>
    <w:rsid w:val="6B0E5F8E"/>
    <w:rsid w:val="6D1362FA"/>
    <w:rsid w:val="6D535020"/>
    <w:rsid w:val="6D5D0190"/>
    <w:rsid w:val="6D9843A5"/>
    <w:rsid w:val="702037D2"/>
    <w:rsid w:val="71CE68E1"/>
    <w:rsid w:val="72396B56"/>
    <w:rsid w:val="72D81A1A"/>
    <w:rsid w:val="74880F5B"/>
    <w:rsid w:val="75171D5C"/>
    <w:rsid w:val="752B01B3"/>
    <w:rsid w:val="75657E93"/>
    <w:rsid w:val="76417714"/>
    <w:rsid w:val="76672292"/>
    <w:rsid w:val="771273E1"/>
    <w:rsid w:val="7A5253A7"/>
    <w:rsid w:val="7AA74F08"/>
    <w:rsid w:val="7B445670"/>
    <w:rsid w:val="7CF11969"/>
    <w:rsid w:val="7E7D398B"/>
    <w:rsid w:val="7EBF2398"/>
    <w:rsid w:val="7F6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2021-08-02T10:09:00Z</dcterms:created>
  <dc:creator>苗文林</dc:creator>
  <cp:lastModifiedBy>sienna</cp:lastModifiedBy>
  <cp:lastPrinted>2021-08-02T08:16:00Z</cp:lastPrinted>
  <dcterms:modified xsi:type="dcterms:W3CDTF">2021-08-03T07:29:14Z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A1CF77FC42DB4B92B174F16FAE63F6B5</vt:lpwstr>
  </property>
</Properties>
</file>