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adjustRightInd w:val="0"/>
        <w:snapToGrid w:val="0"/>
        <w:jc w:val="center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桂平市特色小镇办公室公开招聘工作人报名登记表</w:t>
      </w:r>
    </w:p>
    <w:tbl>
      <w:tblPr>
        <w:tblStyle w:val="3"/>
        <w:tblpPr w:leftFromText="180" w:rightFromText="180" w:vertAnchor="page" w:horzAnchor="margin" w:tblpXSpec="center" w:tblpY="2671"/>
        <w:tblW w:w="10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992"/>
        <w:gridCol w:w="1560"/>
        <w:gridCol w:w="708"/>
        <w:gridCol w:w="567"/>
        <w:gridCol w:w="1560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17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（岁）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vMerge w:val="restart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817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vMerge w:val="continue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7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 党</w:t>
            </w:r>
          </w:p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vMerge w:val="continue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17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2835" w:type="dxa"/>
            <w:gridSpan w:val="3"/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vMerge w:val="continue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17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17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17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9256" w:type="dxa"/>
            <w:gridSpan w:val="7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817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9256" w:type="dxa"/>
            <w:gridSpan w:val="7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1936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9" w:hRule="atLeast"/>
        </w:trPr>
        <w:tc>
          <w:tcPr>
            <w:tcW w:w="817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  人  学 习 经  历（高中写起）</w:t>
            </w:r>
          </w:p>
        </w:tc>
        <w:tc>
          <w:tcPr>
            <w:tcW w:w="9256" w:type="dxa"/>
            <w:gridSpan w:val="7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7" w:hRule="atLeast"/>
        </w:trPr>
        <w:tc>
          <w:tcPr>
            <w:tcW w:w="8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  人  工  作  经  历</w:t>
            </w:r>
          </w:p>
        </w:tc>
        <w:tc>
          <w:tcPr>
            <w:tcW w:w="9256" w:type="dxa"/>
            <w:gridSpan w:val="7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8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9256" w:type="dxa"/>
            <w:gridSpan w:val="7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17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pStyle w:val="2"/>
              <w:spacing w:line="300" w:lineRule="exact"/>
              <w:ind w:firstLine="120" w:firstLineChars="5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  <w:p>
            <w:pPr>
              <w:pStyle w:val="2"/>
              <w:spacing w:line="300" w:lineRule="exact"/>
              <w:ind w:firstLine="120" w:firstLineChars="5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pStyle w:val="2"/>
              <w:spacing w:line="300" w:lineRule="exact"/>
              <w:ind w:firstLine="120" w:firstLineChars="5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pStyle w:val="2"/>
              <w:spacing w:line="300" w:lineRule="exact"/>
              <w:ind w:firstLine="120" w:firstLineChars="5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pStyle w:val="2"/>
              <w:spacing w:line="300" w:lineRule="exact"/>
              <w:ind w:firstLine="120" w:firstLineChars="5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pStyle w:val="2"/>
              <w:spacing w:line="300" w:lineRule="exact"/>
              <w:ind w:firstLine="120" w:firstLineChars="5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0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295" w:type="dxa"/>
            <w:gridSpan w:val="3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17" w:type="dxa"/>
            <w:vMerge w:val="continue"/>
            <w:tcBorders>
              <w:lef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5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17" w:type="dxa"/>
            <w:vMerge w:val="continue"/>
            <w:tcBorders>
              <w:lef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5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17" w:type="dxa"/>
            <w:vMerge w:val="continue"/>
            <w:tcBorders>
              <w:lef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5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17" w:type="dxa"/>
            <w:vMerge w:val="continue"/>
            <w:tcBorders>
              <w:lef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5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17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5" w:type="dxa"/>
            <w:gridSpan w:val="3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F7DAE"/>
    <w:rsid w:val="001502AB"/>
    <w:rsid w:val="00652530"/>
    <w:rsid w:val="00C6029B"/>
    <w:rsid w:val="00CB13E9"/>
    <w:rsid w:val="00D03F00"/>
    <w:rsid w:val="00F14D8B"/>
    <w:rsid w:val="24A927EF"/>
    <w:rsid w:val="41AF7DAE"/>
    <w:rsid w:val="5E0225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141</Words>
  <Characters>807</Characters>
  <Lines>6</Lines>
  <Paragraphs>1</Paragraphs>
  <TotalTime>43</TotalTime>
  <ScaleCrop>false</ScaleCrop>
  <LinksUpToDate>false</LinksUpToDate>
  <CharactersWithSpaces>947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2018-09-14T09:07:00Z</dcterms:created>
  <dc:creator>四两七钱</dc:creator>
  <cp:lastModifiedBy>Administrator</cp:lastModifiedBy>
  <dcterms:modified xsi:type="dcterms:W3CDTF">2021-07-26T09:56:44Z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61A4A87F1123424FA2CE164E3F6B937D</vt:lpwstr>
  </property>
</Properties>
</file>