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DC" w:rsidRPr="002B2B4B" w:rsidRDefault="00013EDC" w:rsidP="00D84B80">
      <w:pPr>
        <w:rPr>
          <w:rFonts w:ascii="Times New Roman" w:eastAsia="黑体" w:hAnsi="Times New Roman" w:cs="Times New Roman"/>
          <w:sz w:val="24"/>
          <w:szCs w:val="24"/>
        </w:rPr>
      </w:pPr>
      <w:r w:rsidRPr="002B2B4B">
        <w:rPr>
          <w:rFonts w:ascii="Times New Roman" w:eastAsia="黑体" w:hAnsi="Times New Roman" w:cs="黑体" w:hint="eastAsia"/>
          <w:sz w:val="24"/>
          <w:szCs w:val="24"/>
        </w:rPr>
        <w:t>附件</w:t>
      </w:r>
      <w:r w:rsidRPr="002B2B4B">
        <w:rPr>
          <w:rFonts w:ascii="Times New Roman" w:eastAsia="黑体" w:hAnsi="Times New Roman" w:cs="Times New Roman"/>
          <w:sz w:val="24"/>
          <w:szCs w:val="24"/>
        </w:rPr>
        <w:t>2</w:t>
      </w:r>
      <w:r w:rsidRPr="002B2B4B">
        <w:rPr>
          <w:rFonts w:ascii="Times New Roman" w:eastAsia="黑体" w:hAnsi="Times New Roman" w:cs="黑体" w:hint="eastAsia"/>
          <w:sz w:val="24"/>
          <w:szCs w:val="24"/>
        </w:rPr>
        <w:t>：</w:t>
      </w:r>
    </w:p>
    <w:p w:rsidR="00013EDC" w:rsidRPr="004F7100" w:rsidRDefault="00013EDC" w:rsidP="00D84B80">
      <w:pPr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 w:rsidRPr="004F7100">
        <w:rPr>
          <w:rFonts w:ascii="方正小标宋_GBK" w:eastAsia="方正小标宋_GBK" w:hAnsi="Times New Roman" w:cs="方正小标宋_GBK" w:hint="eastAsia"/>
          <w:sz w:val="36"/>
          <w:szCs w:val="36"/>
        </w:rPr>
        <w:t>兴东街道公开招录工作人员报名表</w:t>
      </w:r>
    </w:p>
    <w:tbl>
      <w:tblPr>
        <w:tblW w:w="9065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5"/>
        <w:gridCol w:w="1040"/>
        <w:gridCol w:w="246"/>
        <w:gridCol w:w="1072"/>
        <w:gridCol w:w="120"/>
        <w:gridCol w:w="887"/>
        <w:gridCol w:w="185"/>
        <w:gridCol w:w="168"/>
        <w:gridCol w:w="317"/>
        <w:gridCol w:w="807"/>
        <w:gridCol w:w="1426"/>
        <w:gridCol w:w="1822"/>
      </w:tblGrid>
      <w:tr w:rsidR="00013EDC" w:rsidRPr="00414B5F">
        <w:trPr>
          <w:trHeight w:hRule="exact" w:val="709"/>
        </w:trPr>
        <w:tc>
          <w:tcPr>
            <w:tcW w:w="975" w:type="dxa"/>
            <w:tcBorders>
              <w:top w:val="single" w:sz="12" w:space="0" w:color="auto"/>
            </w:tcBorders>
            <w:vAlign w:val="center"/>
          </w:tcPr>
          <w:p w:rsidR="00013EDC" w:rsidRDefault="00013EDC" w:rsidP="004F0777">
            <w:pPr>
              <w:spacing w:line="32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姓</w:t>
            </w:r>
            <w:r>
              <w:rPr>
                <w:rFonts w:ascii="Times New Roman" w:eastAsia="黑体" w:hAnsi="Times New Roman" w:cs="Times New Roman"/>
              </w:rPr>
              <w:t xml:space="preserve">  </w:t>
            </w:r>
            <w:r>
              <w:rPr>
                <w:rFonts w:ascii="Times New Roman" w:eastAsia="黑体" w:hAnsi="Times New Roman" w:cs="黑体" w:hint="eastAsia"/>
              </w:rPr>
              <w:t>名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3EDC" w:rsidRDefault="00013EDC" w:rsidP="004F0777">
            <w:pPr>
              <w:spacing w:line="300" w:lineRule="exact"/>
              <w:jc w:val="center"/>
              <w:rPr>
                <w:rFonts w:ascii="Times New Roman" w:eastAsia="黑体" w:hAnsi="Times New Roman" w:cs="Times New Roman"/>
              </w:rPr>
            </w:pPr>
            <w:bookmarkStart w:id="0" w:name="A0101_1"/>
            <w:bookmarkEnd w:id="0"/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013EDC" w:rsidRDefault="00013EDC" w:rsidP="004F0777">
            <w:pPr>
              <w:spacing w:line="32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性</w:t>
            </w:r>
            <w:r>
              <w:rPr>
                <w:rFonts w:ascii="Times New Roman" w:eastAsia="黑体" w:hAnsi="Times New Roman" w:cs="Times New Roman"/>
              </w:rPr>
              <w:t xml:space="preserve">  </w:t>
            </w:r>
            <w:r>
              <w:rPr>
                <w:rFonts w:ascii="Times New Roman" w:eastAsia="黑体" w:hAnsi="Times New Roman" w:cs="黑体" w:hint="eastAsia"/>
              </w:rPr>
              <w:t>别</w:t>
            </w:r>
          </w:p>
        </w:tc>
        <w:tc>
          <w:tcPr>
            <w:tcW w:w="1360" w:type="dxa"/>
            <w:gridSpan w:val="4"/>
            <w:tcBorders>
              <w:top w:val="single" w:sz="12" w:space="0" w:color="auto"/>
            </w:tcBorders>
            <w:vAlign w:val="center"/>
          </w:tcPr>
          <w:p w:rsidR="00013EDC" w:rsidRDefault="00013EDC" w:rsidP="004F0777">
            <w:pPr>
              <w:spacing w:line="300" w:lineRule="exact"/>
              <w:jc w:val="center"/>
              <w:rPr>
                <w:rFonts w:ascii="Times New Roman" w:eastAsia="黑体" w:hAnsi="Times New Roman" w:cs="Times New Roman"/>
              </w:rPr>
            </w:pPr>
            <w:bookmarkStart w:id="1" w:name="A0104_2"/>
            <w:bookmarkEnd w:id="1"/>
          </w:p>
        </w:tc>
        <w:tc>
          <w:tcPr>
            <w:tcW w:w="1124" w:type="dxa"/>
            <w:gridSpan w:val="2"/>
            <w:tcBorders>
              <w:top w:val="single" w:sz="12" w:space="0" w:color="auto"/>
            </w:tcBorders>
            <w:vAlign w:val="center"/>
          </w:tcPr>
          <w:p w:rsidR="00013EDC" w:rsidRDefault="00013EDC" w:rsidP="004F0777">
            <w:pPr>
              <w:spacing w:line="32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出生年月</w:t>
            </w:r>
          </w:p>
          <w:p w:rsidR="00013EDC" w:rsidRDefault="00013EDC" w:rsidP="004F0777">
            <w:pPr>
              <w:spacing w:line="32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 xml:space="preserve">(  </w:t>
            </w:r>
            <w:r>
              <w:rPr>
                <w:rFonts w:ascii="Times New Roman" w:eastAsia="黑体" w:hAnsi="Times New Roman" w:cs="黑体" w:hint="eastAsia"/>
              </w:rPr>
              <w:t>岁</w:t>
            </w:r>
            <w:r>
              <w:rPr>
                <w:rFonts w:ascii="Times New Roman" w:eastAsia="黑体" w:hAnsi="Times New Roman" w:cs="Times New Roman"/>
              </w:rPr>
              <w:t>)</w:t>
            </w:r>
          </w:p>
        </w:tc>
        <w:tc>
          <w:tcPr>
            <w:tcW w:w="1426" w:type="dxa"/>
            <w:tcBorders>
              <w:top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DC" w:rsidRDefault="00013EDC" w:rsidP="004F0777">
            <w:pPr>
              <w:spacing w:line="300" w:lineRule="exact"/>
              <w:jc w:val="center"/>
              <w:rPr>
                <w:rFonts w:ascii="Times New Roman" w:eastAsia="黑体" w:hAnsi="Times New Roman" w:cs="Times New Roman"/>
              </w:rPr>
            </w:pPr>
            <w:bookmarkStart w:id="2" w:name="A0107_3"/>
            <w:bookmarkEnd w:id="2"/>
          </w:p>
        </w:tc>
        <w:tc>
          <w:tcPr>
            <w:tcW w:w="1822" w:type="dxa"/>
            <w:vMerge w:val="restart"/>
            <w:tcBorders>
              <w:top w:val="single" w:sz="12" w:space="0" w:color="auto"/>
            </w:tcBorders>
            <w:vAlign w:val="center"/>
          </w:tcPr>
          <w:p w:rsidR="00013EDC" w:rsidRDefault="00013EDC" w:rsidP="004F0777">
            <w:pPr>
              <w:jc w:val="center"/>
              <w:rPr>
                <w:rFonts w:ascii="Times New Roman" w:eastAsia="黑体" w:hAnsi="Times New Roman" w:cs="Times New Roman"/>
              </w:rPr>
            </w:pPr>
            <w:bookmarkStart w:id="3" w:name="P0192A_12"/>
            <w:bookmarkEnd w:id="3"/>
            <w:r>
              <w:rPr>
                <w:rFonts w:ascii="Times New Roman" w:eastAsia="黑体" w:hAnsi="Times New Roman" w:cs="黑体" w:hint="eastAsia"/>
              </w:rPr>
              <w:t>照片</w:t>
            </w:r>
          </w:p>
        </w:tc>
      </w:tr>
      <w:tr w:rsidR="00013EDC" w:rsidRPr="00414B5F">
        <w:trPr>
          <w:trHeight w:hRule="exact" w:val="692"/>
        </w:trPr>
        <w:tc>
          <w:tcPr>
            <w:tcW w:w="975" w:type="dxa"/>
            <w:vAlign w:val="center"/>
          </w:tcPr>
          <w:p w:rsidR="00013EDC" w:rsidRDefault="00013EDC" w:rsidP="004F0777">
            <w:pPr>
              <w:spacing w:line="32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民</w:t>
            </w:r>
            <w:r>
              <w:rPr>
                <w:rFonts w:ascii="Times New Roman" w:eastAsia="黑体" w:hAnsi="Times New Roman" w:cs="Times New Roman"/>
              </w:rPr>
              <w:t xml:space="preserve">  </w:t>
            </w:r>
            <w:r>
              <w:rPr>
                <w:rFonts w:ascii="Times New Roman" w:eastAsia="黑体" w:hAnsi="Times New Roman" w:cs="黑体" w:hint="eastAsia"/>
              </w:rPr>
              <w:t>族</w:t>
            </w:r>
          </w:p>
        </w:tc>
        <w:tc>
          <w:tcPr>
            <w:tcW w:w="1286" w:type="dxa"/>
            <w:gridSpan w:val="2"/>
            <w:vAlign w:val="center"/>
          </w:tcPr>
          <w:p w:rsidR="00013EDC" w:rsidRDefault="00013EDC" w:rsidP="004F0777">
            <w:pPr>
              <w:spacing w:line="300" w:lineRule="exact"/>
              <w:jc w:val="center"/>
              <w:rPr>
                <w:rFonts w:ascii="Times New Roman" w:eastAsia="黑体" w:hAnsi="Times New Roman" w:cs="Times New Roman"/>
              </w:rPr>
            </w:pPr>
            <w:bookmarkStart w:id="4" w:name="A0117_4"/>
            <w:bookmarkEnd w:id="4"/>
          </w:p>
        </w:tc>
        <w:tc>
          <w:tcPr>
            <w:tcW w:w="1072" w:type="dxa"/>
            <w:vAlign w:val="center"/>
          </w:tcPr>
          <w:p w:rsidR="00013EDC" w:rsidRDefault="00013EDC" w:rsidP="004F0777">
            <w:pPr>
              <w:spacing w:line="32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籍</w:t>
            </w:r>
            <w:r>
              <w:rPr>
                <w:rFonts w:ascii="Times New Roman" w:eastAsia="黑体" w:hAnsi="Times New Roman" w:cs="Times New Roman"/>
              </w:rPr>
              <w:t xml:space="preserve">  </w:t>
            </w:r>
            <w:r>
              <w:rPr>
                <w:rFonts w:ascii="Times New Roman" w:eastAsia="黑体" w:hAnsi="Times New Roman" w:cs="黑体" w:hint="eastAsia"/>
              </w:rPr>
              <w:t>贯</w:t>
            </w:r>
          </w:p>
        </w:tc>
        <w:tc>
          <w:tcPr>
            <w:tcW w:w="1360" w:type="dxa"/>
            <w:gridSpan w:val="4"/>
            <w:vAlign w:val="center"/>
          </w:tcPr>
          <w:p w:rsidR="00013EDC" w:rsidRDefault="00013EDC" w:rsidP="004F0777">
            <w:pPr>
              <w:spacing w:line="30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013EDC" w:rsidRDefault="00013EDC" w:rsidP="004F0777">
            <w:pPr>
              <w:spacing w:line="32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出</w:t>
            </w:r>
            <w:r>
              <w:rPr>
                <w:rFonts w:ascii="Times New Roman" w:eastAsia="黑体" w:hAnsi="Times New Roman" w:cs="Times New Roman"/>
              </w:rPr>
              <w:t xml:space="preserve"> </w:t>
            </w:r>
            <w:r>
              <w:rPr>
                <w:rFonts w:ascii="Times New Roman" w:eastAsia="黑体" w:hAnsi="Times New Roman" w:cs="黑体" w:hint="eastAsia"/>
              </w:rPr>
              <w:t>生</w:t>
            </w:r>
            <w:r>
              <w:rPr>
                <w:rFonts w:ascii="Times New Roman" w:eastAsia="黑体" w:hAnsi="Times New Roman" w:cs="Times New Roman"/>
              </w:rPr>
              <w:t xml:space="preserve"> </w:t>
            </w:r>
            <w:r>
              <w:rPr>
                <w:rFonts w:ascii="Times New Roman" w:eastAsia="黑体" w:hAnsi="Times New Roman" w:cs="黑体" w:hint="eastAsia"/>
              </w:rPr>
              <w:t>地</w:t>
            </w:r>
          </w:p>
        </w:tc>
        <w:tc>
          <w:tcPr>
            <w:tcW w:w="1426" w:type="dxa"/>
            <w:vAlign w:val="center"/>
          </w:tcPr>
          <w:p w:rsidR="00013EDC" w:rsidRDefault="00013EDC" w:rsidP="004F0777">
            <w:pPr>
              <w:spacing w:line="300" w:lineRule="exact"/>
              <w:jc w:val="center"/>
              <w:rPr>
                <w:rFonts w:ascii="Times New Roman" w:eastAsia="黑体" w:hAnsi="Times New Roman" w:cs="Times New Roman"/>
              </w:rPr>
            </w:pPr>
            <w:bookmarkStart w:id="5" w:name="A0114_6"/>
            <w:bookmarkEnd w:id="5"/>
          </w:p>
        </w:tc>
        <w:tc>
          <w:tcPr>
            <w:tcW w:w="1822" w:type="dxa"/>
            <w:vMerge/>
            <w:vAlign w:val="center"/>
          </w:tcPr>
          <w:p w:rsidR="00013EDC" w:rsidRDefault="00013EDC" w:rsidP="004F0777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13EDC" w:rsidRPr="00414B5F">
        <w:trPr>
          <w:trHeight w:hRule="exact" w:val="604"/>
        </w:trPr>
        <w:tc>
          <w:tcPr>
            <w:tcW w:w="975" w:type="dxa"/>
            <w:vAlign w:val="center"/>
          </w:tcPr>
          <w:p w:rsidR="00013EDC" w:rsidRDefault="00013EDC" w:rsidP="004F0777">
            <w:pPr>
              <w:spacing w:line="22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入</w:t>
            </w:r>
            <w:r>
              <w:rPr>
                <w:rFonts w:ascii="Times New Roman" w:eastAsia="黑体" w:hAnsi="Times New Roman" w:cs="Times New Roman"/>
              </w:rPr>
              <w:t xml:space="preserve">  </w:t>
            </w:r>
            <w:r>
              <w:rPr>
                <w:rFonts w:ascii="Times New Roman" w:eastAsia="黑体" w:hAnsi="Times New Roman" w:cs="黑体" w:hint="eastAsia"/>
              </w:rPr>
              <w:t>党</w:t>
            </w:r>
          </w:p>
          <w:p w:rsidR="00013EDC" w:rsidRDefault="00013EDC" w:rsidP="004F0777">
            <w:pPr>
              <w:spacing w:line="22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时</w:t>
            </w:r>
            <w:r>
              <w:rPr>
                <w:rFonts w:ascii="Times New Roman" w:eastAsia="黑体" w:hAnsi="Times New Roman" w:cs="Times New Roman"/>
              </w:rPr>
              <w:t xml:space="preserve">  </w:t>
            </w:r>
            <w:r>
              <w:rPr>
                <w:rFonts w:ascii="Times New Roman" w:eastAsia="黑体" w:hAnsi="Times New Roman" w:cs="黑体" w:hint="eastAsia"/>
              </w:rPr>
              <w:t>间</w:t>
            </w:r>
          </w:p>
        </w:tc>
        <w:tc>
          <w:tcPr>
            <w:tcW w:w="1286" w:type="dxa"/>
            <w:gridSpan w:val="2"/>
            <w:vAlign w:val="center"/>
          </w:tcPr>
          <w:p w:rsidR="00013EDC" w:rsidRDefault="00013EDC" w:rsidP="004F0777">
            <w:pPr>
              <w:spacing w:line="220" w:lineRule="exact"/>
              <w:jc w:val="center"/>
              <w:rPr>
                <w:rFonts w:ascii="Times New Roman" w:eastAsia="黑体" w:hAnsi="Times New Roman" w:cs="Times New Roman"/>
              </w:rPr>
            </w:pPr>
            <w:bookmarkStart w:id="6" w:name="A0144_7"/>
            <w:bookmarkEnd w:id="6"/>
          </w:p>
        </w:tc>
        <w:tc>
          <w:tcPr>
            <w:tcW w:w="1072" w:type="dxa"/>
            <w:vAlign w:val="center"/>
          </w:tcPr>
          <w:p w:rsidR="00013EDC" w:rsidRDefault="00013EDC" w:rsidP="004F0777">
            <w:pPr>
              <w:spacing w:line="22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参加工</w:t>
            </w:r>
          </w:p>
          <w:p w:rsidR="00013EDC" w:rsidRDefault="00013EDC" w:rsidP="004F0777">
            <w:pPr>
              <w:spacing w:line="22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作时间</w:t>
            </w:r>
          </w:p>
        </w:tc>
        <w:tc>
          <w:tcPr>
            <w:tcW w:w="1360" w:type="dxa"/>
            <w:gridSpan w:val="4"/>
            <w:vAlign w:val="center"/>
          </w:tcPr>
          <w:p w:rsidR="00013EDC" w:rsidRDefault="00013EDC" w:rsidP="004F0777">
            <w:pPr>
              <w:spacing w:line="220" w:lineRule="exact"/>
              <w:jc w:val="center"/>
              <w:rPr>
                <w:rFonts w:ascii="Times New Roman" w:eastAsia="黑体" w:hAnsi="Times New Roman" w:cs="Times New Roman"/>
              </w:rPr>
            </w:pPr>
            <w:bookmarkStart w:id="7" w:name="A0134_8"/>
            <w:bookmarkEnd w:id="7"/>
          </w:p>
        </w:tc>
        <w:tc>
          <w:tcPr>
            <w:tcW w:w="1124" w:type="dxa"/>
            <w:gridSpan w:val="2"/>
            <w:vAlign w:val="center"/>
          </w:tcPr>
          <w:p w:rsidR="00013EDC" w:rsidRDefault="00013EDC" w:rsidP="004F0777">
            <w:pPr>
              <w:spacing w:line="22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健康状况</w:t>
            </w:r>
          </w:p>
        </w:tc>
        <w:tc>
          <w:tcPr>
            <w:tcW w:w="1426" w:type="dxa"/>
            <w:vAlign w:val="center"/>
          </w:tcPr>
          <w:p w:rsidR="00013EDC" w:rsidRDefault="00013EDC" w:rsidP="004F0777">
            <w:pPr>
              <w:spacing w:line="220" w:lineRule="exact"/>
              <w:jc w:val="center"/>
              <w:rPr>
                <w:rFonts w:ascii="Times New Roman" w:eastAsia="黑体" w:hAnsi="Times New Roman" w:cs="Times New Roman"/>
              </w:rPr>
            </w:pPr>
            <w:bookmarkStart w:id="8" w:name="A0127_9"/>
            <w:bookmarkEnd w:id="8"/>
          </w:p>
        </w:tc>
        <w:tc>
          <w:tcPr>
            <w:tcW w:w="1822" w:type="dxa"/>
            <w:vMerge/>
            <w:vAlign w:val="center"/>
          </w:tcPr>
          <w:p w:rsidR="00013EDC" w:rsidRDefault="00013EDC" w:rsidP="004F0777">
            <w:pPr>
              <w:spacing w:line="22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13EDC" w:rsidRPr="00414B5F">
        <w:trPr>
          <w:trHeight w:hRule="exact" w:val="607"/>
        </w:trPr>
        <w:tc>
          <w:tcPr>
            <w:tcW w:w="975" w:type="dxa"/>
            <w:vAlign w:val="center"/>
          </w:tcPr>
          <w:p w:rsidR="00013EDC" w:rsidRDefault="00013EDC" w:rsidP="004F0777">
            <w:pPr>
              <w:spacing w:line="22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专业技</w:t>
            </w:r>
          </w:p>
          <w:p w:rsidR="00013EDC" w:rsidRDefault="00013EDC" w:rsidP="004F0777">
            <w:pPr>
              <w:spacing w:line="22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术职务</w:t>
            </w:r>
          </w:p>
        </w:tc>
        <w:tc>
          <w:tcPr>
            <w:tcW w:w="2358" w:type="dxa"/>
            <w:gridSpan w:val="3"/>
            <w:vAlign w:val="center"/>
          </w:tcPr>
          <w:p w:rsidR="00013EDC" w:rsidRDefault="00013EDC" w:rsidP="004F0777">
            <w:pPr>
              <w:spacing w:line="220" w:lineRule="exact"/>
              <w:jc w:val="center"/>
              <w:rPr>
                <w:rFonts w:ascii="Times New Roman" w:eastAsia="黑体" w:hAnsi="Times New Roman" w:cs="Times New Roman"/>
              </w:rPr>
            </w:pPr>
            <w:bookmarkStart w:id="9" w:name="A0125_10"/>
            <w:bookmarkEnd w:id="9"/>
          </w:p>
        </w:tc>
        <w:tc>
          <w:tcPr>
            <w:tcW w:w="1360" w:type="dxa"/>
            <w:gridSpan w:val="4"/>
            <w:vAlign w:val="center"/>
          </w:tcPr>
          <w:p w:rsidR="00013EDC" w:rsidRDefault="00013EDC" w:rsidP="004F0777">
            <w:pPr>
              <w:spacing w:line="22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熟悉专业</w:t>
            </w:r>
          </w:p>
          <w:p w:rsidR="00013EDC" w:rsidRDefault="00013EDC" w:rsidP="004F0777">
            <w:pPr>
              <w:spacing w:line="22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有何专长</w:t>
            </w:r>
          </w:p>
        </w:tc>
        <w:tc>
          <w:tcPr>
            <w:tcW w:w="2550" w:type="dxa"/>
            <w:gridSpan w:val="3"/>
            <w:vAlign w:val="center"/>
          </w:tcPr>
          <w:p w:rsidR="00013EDC" w:rsidRDefault="00013EDC" w:rsidP="004F0777">
            <w:pPr>
              <w:spacing w:line="220" w:lineRule="exact"/>
              <w:jc w:val="center"/>
              <w:rPr>
                <w:rFonts w:ascii="Times New Roman" w:eastAsia="黑体" w:hAnsi="Times New Roman" w:cs="Times New Roman"/>
              </w:rPr>
            </w:pPr>
            <w:bookmarkStart w:id="10" w:name="A0187A_11"/>
            <w:bookmarkEnd w:id="10"/>
          </w:p>
        </w:tc>
        <w:tc>
          <w:tcPr>
            <w:tcW w:w="1822" w:type="dxa"/>
            <w:vMerge/>
            <w:vAlign w:val="center"/>
          </w:tcPr>
          <w:p w:rsidR="00013EDC" w:rsidRDefault="00013EDC" w:rsidP="004F0777">
            <w:pPr>
              <w:spacing w:line="22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13EDC" w:rsidRPr="00414B5F">
        <w:trPr>
          <w:trHeight w:hRule="exact" w:val="619"/>
        </w:trPr>
        <w:tc>
          <w:tcPr>
            <w:tcW w:w="975" w:type="dxa"/>
            <w:vMerge w:val="restart"/>
            <w:vAlign w:val="center"/>
          </w:tcPr>
          <w:p w:rsidR="00013EDC" w:rsidRDefault="00013EDC" w:rsidP="004F0777">
            <w:pPr>
              <w:spacing w:line="22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学</w:t>
            </w:r>
            <w:r>
              <w:rPr>
                <w:rFonts w:ascii="Times New Roman" w:eastAsia="黑体" w:hAnsi="Times New Roman" w:cs="Times New Roman"/>
              </w:rPr>
              <w:t xml:space="preserve"> </w:t>
            </w:r>
            <w:r>
              <w:rPr>
                <w:rFonts w:ascii="Times New Roman" w:eastAsia="黑体" w:hAnsi="Times New Roman" w:cs="黑体" w:hint="eastAsia"/>
              </w:rPr>
              <w:t>历</w:t>
            </w:r>
          </w:p>
          <w:p w:rsidR="00013EDC" w:rsidRDefault="00013EDC" w:rsidP="004F0777">
            <w:pPr>
              <w:spacing w:line="22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学</w:t>
            </w:r>
            <w:r>
              <w:rPr>
                <w:rFonts w:ascii="Times New Roman" w:eastAsia="黑体" w:hAnsi="Times New Roman" w:cs="Times New Roman"/>
              </w:rPr>
              <w:t xml:space="preserve"> </w:t>
            </w:r>
            <w:r>
              <w:rPr>
                <w:rFonts w:ascii="Times New Roman" w:eastAsia="黑体" w:hAnsi="Times New Roman" w:cs="黑体" w:hint="eastAsia"/>
              </w:rPr>
              <w:t>位</w:t>
            </w:r>
          </w:p>
        </w:tc>
        <w:tc>
          <w:tcPr>
            <w:tcW w:w="1286" w:type="dxa"/>
            <w:gridSpan w:val="2"/>
            <w:vAlign w:val="center"/>
          </w:tcPr>
          <w:p w:rsidR="00013EDC" w:rsidRDefault="00013EDC" w:rsidP="004F0777">
            <w:pPr>
              <w:spacing w:line="22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全日制</w:t>
            </w:r>
          </w:p>
          <w:p w:rsidR="00013EDC" w:rsidRDefault="00013EDC" w:rsidP="004F0777">
            <w:pPr>
              <w:spacing w:line="22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教</w:t>
            </w:r>
            <w:r>
              <w:rPr>
                <w:rFonts w:ascii="Times New Roman" w:eastAsia="黑体" w:hAnsi="Times New Roman" w:cs="Times New Roman"/>
              </w:rPr>
              <w:t xml:space="preserve">  </w:t>
            </w:r>
            <w:r>
              <w:rPr>
                <w:rFonts w:ascii="Times New Roman" w:eastAsia="黑体" w:hAnsi="Times New Roman" w:cs="黑体" w:hint="eastAsia"/>
              </w:rPr>
              <w:t>育</w:t>
            </w:r>
          </w:p>
        </w:tc>
        <w:tc>
          <w:tcPr>
            <w:tcW w:w="2432" w:type="dxa"/>
            <w:gridSpan w:val="5"/>
            <w:vAlign w:val="center"/>
          </w:tcPr>
          <w:p w:rsidR="00013EDC" w:rsidRDefault="00013EDC" w:rsidP="004F0777">
            <w:pPr>
              <w:spacing w:line="22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013EDC" w:rsidRDefault="00013EDC" w:rsidP="004F0777">
            <w:pPr>
              <w:spacing w:line="22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毕业院校</w:t>
            </w:r>
          </w:p>
          <w:p w:rsidR="00013EDC" w:rsidRDefault="00013EDC" w:rsidP="004F0777">
            <w:pPr>
              <w:spacing w:line="22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系及专业</w:t>
            </w:r>
          </w:p>
        </w:tc>
        <w:tc>
          <w:tcPr>
            <w:tcW w:w="3248" w:type="dxa"/>
            <w:gridSpan w:val="2"/>
            <w:vAlign w:val="center"/>
          </w:tcPr>
          <w:p w:rsidR="00013EDC" w:rsidRDefault="00013EDC" w:rsidP="004F0777">
            <w:pPr>
              <w:spacing w:line="22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13EDC" w:rsidRPr="00414B5F">
        <w:trPr>
          <w:trHeight w:hRule="exact" w:val="647"/>
        </w:trPr>
        <w:tc>
          <w:tcPr>
            <w:tcW w:w="975" w:type="dxa"/>
            <w:vMerge/>
            <w:vAlign w:val="center"/>
          </w:tcPr>
          <w:p w:rsidR="00013EDC" w:rsidRDefault="00013EDC" w:rsidP="004F0777">
            <w:pPr>
              <w:spacing w:line="22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013EDC" w:rsidRDefault="00013EDC" w:rsidP="004F0777">
            <w:pPr>
              <w:spacing w:line="22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在</w:t>
            </w:r>
            <w:r>
              <w:rPr>
                <w:rFonts w:ascii="Times New Roman" w:eastAsia="黑体" w:hAnsi="Times New Roman" w:cs="Times New Roman"/>
              </w:rPr>
              <w:t xml:space="preserve">  </w:t>
            </w:r>
            <w:r>
              <w:rPr>
                <w:rFonts w:ascii="Times New Roman" w:eastAsia="黑体" w:hAnsi="Times New Roman" w:cs="黑体" w:hint="eastAsia"/>
              </w:rPr>
              <w:t>职</w:t>
            </w:r>
          </w:p>
          <w:p w:rsidR="00013EDC" w:rsidRDefault="00013EDC" w:rsidP="004F0777">
            <w:pPr>
              <w:spacing w:line="22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教</w:t>
            </w:r>
            <w:r>
              <w:rPr>
                <w:rFonts w:ascii="Times New Roman" w:eastAsia="黑体" w:hAnsi="Times New Roman" w:cs="Times New Roman"/>
              </w:rPr>
              <w:t xml:space="preserve">  </w:t>
            </w:r>
            <w:r>
              <w:rPr>
                <w:rFonts w:ascii="Times New Roman" w:eastAsia="黑体" w:hAnsi="Times New Roman" w:cs="黑体" w:hint="eastAsia"/>
              </w:rPr>
              <w:t>育</w:t>
            </w:r>
          </w:p>
        </w:tc>
        <w:tc>
          <w:tcPr>
            <w:tcW w:w="2432" w:type="dxa"/>
            <w:gridSpan w:val="5"/>
            <w:vAlign w:val="center"/>
          </w:tcPr>
          <w:p w:rsidR="00013EDC" w:rsidRDefault="00013EDC" w:rsidP="004F0777">
            <w:pPr>
              <w:spacing w:line="22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013EDC" w:rsidRDefault="00013EDC" w:rsidP="004F0777">
            <w:pPr>
              <w:spacing w:line="22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毕业院校</w:t>
            </w:r>
          </w:p>
          <w:p w:rsidR="00013EDC" w:rsidRDefault="00013EDC" w:rsidP="004F0777">
            <w:pPr>
              <w:spacing w:line="22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系及专业</w:t>
            </w:r>
          </w:p>
        </w:tc>
        <w:tc>
          <w:tcPr>
            <w:tcW w:w="3248" w:type="dxa"/>
            <w:gridSpan w:val="2"/>
            <w:vAlign w:val="center"/>
          </w:tcPr>
          <w:p w:rsidR="00013EDC" w:rsidRDefault="00013EDC" w:rsidP="004F0777">
            <w:pPr>
              <w:spacing w:line="22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13EDC" w:rsidRPr="00414B5F">
        <w:trPr>
          <w:trHeight w:hRule="exact" w:val="567"/>
        </w:trPr>
        <w:tc>
          <w:tcPr>
            <w:tcW w:w="2261" w:type="dxa"/>
            <w:gridSpan w:val="3"/>
            <w:vAlign w:val="center"/>
          </w:tcPr>
          <w:p w:rsidR="00013EDC" w:rsidRDefault="00013EDC" w:rsidP="004F0777">
            <w:pPr>
              <w:spacing w:line="36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现工作单位及职务</w:t>
            </w:r>
          </w:p>
        </w:tc>
        <w:tc>
          <w:tcPr>
            <w:tcW w:w="2432" w:type="dxa"/>
            <w:gridSpan w:val="5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3EDC" w:rsidRDefault="00013EDC" w:rsidP="004F0777">
            <w:pPr>
              <w:spacing w:line="300" w:lineRule="exact"/>
              <w:jc w:val="center"/>
              <w:rPr>
                <w:rFonts w:ascii="Times New Roman" w:eastAsia="黑体" w:hAnsi="Times New Roman" w:cs="Times New Roman"/>
              </w:rPr>
            </w:pPr>
            <w:bookmarkStart w:id="11" w:name="A0215_17"/>
            <w:bookmarkEnd w:id="11"/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DC" w:rsidRDefault="00013EDC" w:rsidP="004F0777">
            <w:pPr>
              <w:spacing w:line="36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家庭地址</w:t>
            </w:r>
          </w:p>
        </w:tc>
        <w:tc>
          <w:tcPr>
            <w:tcW w:w="3248" w:type="dxa"/>
            <w:gridSpan w:val="2"/>
            <w:tcBorders>
              <w:left w:val="single" w:sz="4" w:space="0" w:color="auto"/>
            </w:tcBorders>
            <w:vAlign w:val="center"/>
          </w:tcPr>
          <w:p w:rsidR="00013EDC" w:rsidRDefault="00013EDC" w:rsidP="004F0777">
            <w:pPr>
              <w:spacing w:line="30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13EDC" w:rsidRPr="00414B5F">
        <w:trPr>
          <w:trHeight w:hRule="exact" w:val="587"/>
        </w:trPr>
        <w:tc>
          <w:tcPr>
            <w:tcW w:w="2261" w:type="dxa"/>
            <w:gridSpan w:val="3"/>
            <w:vAlign w:val="center"/>
          </w:tcPr>
          <w:p w:rsidR="00013EDC" w:rsidRDefault="00013EDC" w:rsidP="004F0777">
            <w:pPr>
              <w:spacing w:line="36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报考岗位</w:t>
            </w:r>
          </w:p>
        </w:tc>
        <w:tc>
          <w:tcPr>
            <w:tcW w:w="6804" w:type="dxa"/>
            <w:gridSpan w:val="9"/>
            <w:tcMar>
              <w:left w:w="57" w:type="dxa"/>
              <w:right w:w="57" w:type="dxa"/>
            </w:tcMar>
            <w:vAlign w:val="center"/>
          </w:tcPr>
          <w:p w:rsidR="00013EDC" w:rsidRDefault="00013EDC" w:rsidP="004F0777">
            <w:pPr>
              <w:spacing w:line="30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13EDC" w:rsidRPr="00414B5F">
        <w:trPr>
          <w:cantSplit/>
          <w:trHeight w:hRule="exact" w:val="1766"/>
        </w:trPr>
        <w:tc>
          <w:tcPr>
            <w:tcW w:w="975" w:type="dxa"/>
            <w:vAlign w:val="center"/>
          </w:tcPr>
          <w:p w:rsidR="00013EDC" w:rsidRDefault="00013EDC" w:rsidP="004F0777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学习及</w:t>
            </w:r>
          </w:p>
          <w:p w:rsidR="00013EDC" w:rsidRDefault="00013EDC" w:rsidP="004F0777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工</w:t>
            </w:r>
            <w:r>
              <w:rPr>
                <w:rFonts w:ascii="Times New Roman" w:eastAsia="黑体" w:hAnsi="Times New Roman" w:cs="Times New Roman"/>
              </w:rPr>
              <w:t xml:space="preserve">  </w:t>
            </w:r>
            <w:r>
              <w:rPr>
                <w:rFonts w:ascii="Times New Roman" w:eastAsia="黑体" w:hAnsi="Times New Roman" w:cs="黑体" w:hint="eastAsia"/>
              </w:rPr>
              <w:t>作</w:t>
            </w:r>
          </w:p>
          <w:p w:rsidR="00013EDC" w:rsidRDefault="00013EDC" w:rsidP="004F0777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简</w:t>
            </w:r>
            <w:r>
              <w:rPr>
                <w:rFonts w:ascii="Times New Roman" w:eastAsia="黑体" w:hAnsi="Times New Roman" w:cs="Times New Roman"/>
              </w:rPr>
              <w:t xml:space="preserve">  </w:t>
            </w:r>
            <w:r>
              <w:rPr>
                <w:rFonts w:ascii="Times New Roman" w:eastAsia="黑体" w:hAnsi="Times New Roman" w:cs="黑体" w:hint="eastAsia"/>
              </w:rPr>
              <w:t>历</w:t>
            </w:r>
          </w:p>
          <w:p w:rsidR="00013EDC" w:rsidRDefault="00013EDC" w:rsidP="001C3E22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（从高中阶段填起）</w:t>
            </w:r>
          </w:p>
        </w:tc>
        <w:tc>
          <w:tcPr>
            <w:tcW w:w="8090" w:type="dxa"/>
            <w:gridSpan w:val="11"/>
            <w:tcMar>
              <w:top w:w="57" w:type="dxa"/>
              <w:left w:w="0" w:type="dxa"/>
              <w:right w:w="0" w:type="dxa"/>
            </w:tcMar>
          </w:tcPr>
          <w:p w:rsidR="00013EDC" w:rsidRDefault="00013EDC" w:rsidP="004F0777">
            <w:pPr>
              <w:spacing w:before="60" w:line="480" w:lineRule="exact"/>
              <w:ind w:right="102"/>
              <w:rPr>
                <w:rFonts w:ascii="Times New Roman" w:eastAsia="黑体" w:hAnsi="Times New Roman" w:cs="Times New Roman"/>
              </w:rPr>
            </w:pPr>
            <w:bookmarkStart w:id="12" w:name="A1701_20"/>
            <w:bookmarkEnd w:id="12"/>
          </w:p>
        </w:tc>
      </w:tr>
      <w:tr w:rsidR="00013EDC" w:rsidRPr="00414B5F">
        <w:trPr>
          <w:cantSplit/>
          <w:trHeight w:hRule="exact" w:val="640"/>
        </w:trPr>
        <w:tc>
          <w:tcPr>
            <w:tcW w:w="975" w:type="dxa"/>
            <w:vMerge w:val="restart"/>
            <w:vAlign w:val="center"/>
          </w:tcPr>
          <w:p w:rsidR="00013EDC" w:rsidRDefault="00013EDC" w:rsidP="004F0777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主要社会关</w:t>
            </w:r>
            <w:r>
              <w:rPr>
                <w:rFonts w:ascii="Times New Roman" w:eastAsia="黑体" w:hAnsi="Times New Roman" w:cs="Times New Roman"/>
              </w:rPr>
              <w:t xml:space="preserve">    </w:t>
            </w:r>
            <w:r>
              <w:rPr>
                <w:rFonts w:ascii="Times New Roman" w:eastAsia="黑体" w:hAnsi="Times New Roman" w:cs="黑体" w:hint="eastAsia"/>
              </w:rPr>
              <w:t>系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right w:w="0" w:type="dxa"/>
            </w:tcMar>
          </w:tcPr>
          <w:p w:rsidR="00013EDC" w:rsidRDefault="00013EDC" w:rsidP="004F0777">
            <w:pPr>
              <w:spacing w:before="60" w:line="480" w:lineRule="exact"/>
              <w:ind w:right="102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黑体" w:hint="eastAsia"/>
                <w:sz w:val="22"/>
                <w:szCs w:val="22"/>
              </w:rPr>
              <w:t>称谓</w:t>
            </w:r>
          </w:p>
        </w:tc>
        <w:tc>
          <w:tcPr>
            <w:tcW w:w="14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C" w:rsidRDefault="00013EDC" w:rsidP="004F0777">
            <w:pPr>
              <w:spacing w:before="60" w:line="480" w:lineRule="exact"/>
              <w:ind w:right="102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黑体" w:hint="eastAsia"/>
                <w:sz w:val="22"/>
                <w:szCs w:val="22"/>
              </w:rPr>
              <w:t>姓名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C" w:rsidRDefault="00013EDC" w:rsidP="004F0777">
            <w:pPr>
              <w:spacing w:before="60" w:line="480" w:lineRule="exact"/>
              <w:ind w:right="102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黑体" w:hint="eastAsia"/>
                <w:sz w:val="22"/>
                <w:szCs w:val="22"/>
              </w:rPr>
              <w:t>年龄</w:t>
            </w:r>
          </w:p>
        </w:tc>
        <w:tc>
          <w:tcPr>
            <w:tcW w:w="14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C" w:rsidRDefault="00013EDC" w:rsidP="004F0777">
            <w:pPr>
              <w:spacing w:before="60" w:line="480" w:lineRule="exact"/>
              <w:ind w:right="102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黑体" w:hint="eastAsia"/>
                <w:sz w:val="22"/>
                <w:szCs w:val="22"/>
              </w:rPr>
              <w:t>政治面貌</w:t>
            </w:r>
          </w:p>
        </w:tc>
        <w:tc>
          <w:tcPr>
            <w:tcW w:w="32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13EDC" w:rsidRDefault="00013EDC" w:rsidP="004F0777">
            <w:pPr>
              <w:spacing w:before="60" w:line="480" w:lineRule="exact"/>
              <w:ind w:right="102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黑体" w:hint="eastAsia"/>
                <w:sz w:val="22"/>
                <w:szCs w:val="22"/>
              </w:rPr>
              <w:t>工作单位及职务</w:t>
            </w:r>
          </w:p>
        </w:tc>
      </w:tr>
      <w:tr w:rsidR="00013EDC" w:rsidRPr="00414B5F">
        <w:trPr>
          <w:cantSplit/>
          <w:trHeight w:hRule="exact" w:val="463"/>
        </w:trPr>
        <w:tc>
          <w:tcPr>
            <w:tcW w:w="975" w:type="dxa"/>
            <w:vMerge/>
            <w:vAlign w:val="center"/>
          </w:tcPr>
          <w:p w:rsidR="00013EDC" w:rsidRDefault="00013EDC" w:rsidP="004F0777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right w:w="0" w:type="dxa"/>
            </w:tcMar>
          </w:tcPr>
          <w:p w:rsidR="00013EDC" w:rsidRDefault="00013EDC" w:rsidP="004F0777">
            <w:pPr>
              <w:spacing w:before="60" w:line="480" w:lineRule="exact"/>
              <w:ind w:right="102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C" w:rsidRDefault="00013EDC" w:rsidP="004F0777">
            <w:pPr>
              <w:spacing w:before="60" w:line="480" w:lineRule="exact"/>
              <w:ind w:right="102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C" w:rsidRDefault="00013EDC" w:rsidP="004F0777">
            <w:pPr>
              <w:spacing w:before="60" w:line="480" w:lineRule="exact"/>
              <w:ind w:right="102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C" w:rsidRDefault="00013EDC" w:rsidP="004F0777">
            <w:pPr>
              <w:spacing w:before="60" w:line="480" w:lineRule="exact"/>
              <w:ind w:right="102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DC" w:rsidRDefault="00013EDC" w:rsidP="004F0777">
            <w:pPr>
              <w:spacing w:before="60" w:line="480" w:lineRule="exact"/>
              <w:ind w:right="102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13EDC" w:rsidRPr="00414B5F">
        <w:trPr>
          <w:cantSplit/>
          <w:trHeight w:hRule="exact" w:val="480"/>
        </w:trPr>
        <w:tc>
          <w:tcPr>
            <w:tcW w:w="975" w:type="dxa"/>
            <w:vMerge/>
            <w:vAlign w:val="center"/>
          </w:tcPr>
          <w:p w:rsidR="00013EDC" w:rsidRDefault="00013EDC" w:rsidP="004F0777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right w:w="0" w:type="dxa"/>
            </w:tcMar>
          </w:tcPr>
          <w:p w:rsidR="00013EDC" w:rsidRDefault="00013EDC" w:rsidP="004F0777">
            <w:pPr>
              <w:spacing w:before="60" w:line="480" w:lineRule="exact"/>
              <w:ind w:right="102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C" w:rsidRDefault="00013EDC" w:rsidP="004F0777">
            <w:pPr>
              <w:spacing w:before="60" w:line="480" w:lineRule="exact"/>
              <w:ind w:right="102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C" w:rsidRDefault="00013EDC" w:rsidP="004F0777">
            <w:pPr>
              <w:spacing w:before="60" w:line="480" w:lineRule="exact"/>
              <w:ind w:right="102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C" w:rsidRDefault="00013EDC" w:rsidP="004F0777">
            <w:pPr>
              <w:spacing w:before="60" w:line="480" w:lineRule="exact"/>
              <w:ind w:right="102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DC" w:rsidRDefault="00013EDC" w:rsidP="004F0777">
            <w:pPr>
              <w:spacing w:before="60" w:line="480" w:lineRule="exact"/>
              <w:ind w:right="102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13EDC" w:rsidRPr="00414B5F">
        <w:trPr>
          <w:cantSplit/>
          <w:trHeight w:hRule="exact" w:val="446"/>
        </w:trPr>
        <w:tc>
          <w:tcPr>
            <w:tcW w:w="975" w:type="dxa"/>
            <w:vMerge/>
            <w:vAlign w:val="center"/>
          </w:tcPr>
          <w:p w:rsidR="00013EDC" w:rsidRDefault="00013EDC" w:rsidP="004F0777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right w:w="0" w:type="dxa"/>
            </w:tcMar>
          </w:tcPr>
          <w:p w:rsidR="00013EDC" w:rsidRDefault="00013EDC" w:rsidP="004F0777">
            <w:pPr>
              <w:spacing w:before="60" w:line="480" w:lineRule="exact"/>
              <w:ind w:right="102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C" w:rsidRDefault="00013EDC" w:rsidP="004F0777">
            <w:pPr>
              <w:spacing w:before="60" w:line="480" w:lineRule="exact"/>
              <w:ind w:right="102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C" w:rsidRDefault="00013EDC" w:rsidP="004F0777">
            <w:pPr>
              <w:spacing w:before="60" w:line="480" w:lineRule="exact"/>
              <w:ind w:right="102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C" w:rsidRDefault="00013EDC" w:rsidP="004F0777">
            <w:pPr>
              <w:spacing w:before="60" w:line="480" w:lineRule="exact"/>
              <w:ind w:right="102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DC" w:rsidRDefault="00013EDC" w:rsidP="004F0777">
            <w:pPr>
              <w:spacing w:before="60" w:line="480" w:lineRule="exact"/>
              <w:ind w:right="102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13EDC" w:rsidRPr="00414B5F">
        <w:trPr>
          <w:cantSplit/>
          <w:trHeight w:hRule="exact" w:val="494"/>
        </w:trPr>
        <w:tc>
          <w:tcPr>
            <w:tcW w:w="975" w:type="dxa"/>
            <w:vMerge/>
            <w:vAlign w:val="center"/>
          </w:tcPr>
          <w:p w:rsidR="00013EDC" w:rsidRDefault="00013EDC" w:rsidP="004F0777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right w:w="0" w:type="dxa"/>
            </w:tcMar>
          </w:tcPr>
          <w:p w:rsidR="00013EDC" w:rsidRDefault="00013EDC" w:rsidP="004F0777">
            <w:pPr>
              <w:spacing w:before="60" w:line="480" w:lineRule="exact"/>
              <w:ind w:right="102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DC" w:rsidRDefault="00013EDC" w:rsidP="004F0777">
            <w:pPr>
              <w:spacing w:before="60" w:line="480" w:lineRule="exact"/>
              <w:ind w:right="102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DC" w:rsidRDefault="00013EDC" w:rsidP="004F0777">
            <w:pPr>
              <w:spacing w:before="60" w:line="480" w:lineRule="exact"/>
              <w:ind w:right="102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DC" w:rsidRDefault="00013EDC" w:rsidP="004F0777">
            <w:pPr>
              <w:spacing w:before="60" w:line="480" w:lineRule="exact"/>
              <w:ind w:right="102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13EDC" w:rsidRDefault="00013EDC" w:rsidP="004F0777">
            <w:pPr>
              <w:spacing w:before="60" w:line="480" w:lineRule="exact"/>
              <w:ind w:right="102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13EDC" w:rsidRPr="00414B5F">
        <w:trPr>
          <w:cantSplit/>
          <w:trHeight w:hRule="exact" w:val="3232"/>
        </w:trPr>
        <w:tc>
          <w:tcPr>
            <w:tcW w:w="975" w:type="dxa"/>
            <w:tcBorders>
              <w:bottom w:val="single" w:sz="12" w:space="0" w:color="auto"/>
            </w:tcBorders>
            <w:vAlign w:val="center"/>
          </w:tcPr>
          <w:p w:rsidR="00013EDC" w:rsidRDefault="00013EDC" w:rsidP="004F0777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  <w:sz w:val="24"/>
                <w:szCs w:val="24"/>
              </w:rPr>
              <w:t>应聘人员签名</w:t>
            </w:r>
          </w:p>
        </w:tc>
        <w:tc>
          <w:tcPr>
            <w:tcW w:w="3550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right w:w="0" w:type="dxa"/>
            </w:tcMar>
          </w:tcPr>
          <w:p w:rsidR="00013EDC" w:rsidRDefault="00013EDC" w:rsidP="00013EDC">
            <w:pPr>
              <w:spacing w:line="400" w:lineRule="exact"/>
              <w:ind w:firstLineChars="150" w:firstLine="3168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013EDC" w:rsidRDefault="00013EDC" w:rsidP="00013EDC">
            <w:pPr>
              <w:spacing w:line="400" w:lineRule="exact"/>
              <w:ind w:firstLineChars="150" w:firstLine="3168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sz w:val="24"/>
                <w:szCs w:val="24"/>
              </w:rPr>
              <w:t>本人确认自己符合拟报考条件，所提供的材料真实、有效，如经审查不符，承诺自动放弃考试和录用资格。</w:t>
            </w:r>
          </w:p>
          <w:p w:rsidR="00013EDC" w:rsidRDefault="00013EDC" w:rsidP="00013EDC">
            <w:pPr>
              <w:ind w:firstLineChars="300" w:firstLine="3168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013EDC" w:rsidRDefault="00013EDC" w:rsidP="00013EDC">
            <w:pPr>
              <w:ind w:firstLineChars="300" w:firstLine="3168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sz w:val="24"/>
                <w:szCs w:val="24"/>
              </w:rPr>
              <w:t>应聘人签名：</w:t>
            </w:r>
          </w:p>
          <w:p w:rsidR="00013EDC" w:rsidRDefault="00013EDC" w:rsidP="004F0777">
            <w:pPr>
              <w:spacing w:before="60" w:line="480" w:lineRule="exact"/>
              <w:ind w:right="102"/>
              <w:jc w:val="right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  <w:sz w:val="24"/>
                <w:szCs w:val="24"/>
              </w:rPr>
              <w:t>年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黑体" w:hAnsi="Times New Roman" w:cs="黑体" w:hint="eastAsia"/>
                <w:sz w:val="24"/>
                <w:szCs w:val="24"/>
              </w:rPr>
              <w:t>月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黑体" w:hAnsi="Times New Roman" w:cs="黑体" w:hint="eastAsia"/>
                <w:sz w:val="24"/>
                <w:szCs w:val="24"/>
              </w:rPr>
              <w:t>日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3EDC" w:rsidRDefault="00013EDC" w:rsidP="004F0777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013EDC" w:rsidRDefault="00013EDC" w:rsidP="004F0777">
            <w:pPr>
              <w:spacing w:line="36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  <w:sz w:val="24"/>
                <w:szCs w:val="24"/>
              </w:rPr>
              <w:t>资格审查意见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13EDC" w:rsidRDefault="00013EDC" w:rsidP="00013EDC">
            <w:pPr>
              <w:ind w:firstLineChars="250" w:firstLine="3168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013EDC" w:rsidRDefault="00013EDC" w:rsidP="00013EDC">
            <w:pPr>
              <w:ind w:firstLineChars="250" w:firstLine="3168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013EDC" w:rsidRDefault="00013EDC" w:rsidP="00013EDC">
            <w:pPr>
              <w:ind w:firstLineChars="250" w:firstLine="3168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013EDC" w:rsidRDefault="00013EDC" w:rsidP="00013EDC">
            <w:pPr>
              <w:ind w:firstLineChars="250" w:firstLine="3168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013EDC" w:rsidRDefault="00013EDC" w:rsidP="00013EDC">
            <w:pPr>
              <w:ind w:firstLineChars="250" w:firstLine="3168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013EDC" w:rsidRDefault="00013EDC" w:rsidP="00013EDC">
            <w:pPr>
              <w:ind w:firstLineChars="250" w:firstLine="3168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013EDC" w:rsidRDefault="00013EDC" w:rsidP="00013EDC">
            <w:pPr>
              <w:ind w:right="960" w:firstLineChars="650" w:firstLine="3168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013EDC" w:rsidRDefault="00013EDC" w:rsidP="004F0777">
            <w:pPr>
              <w:ind w:right="960"/>
              <w:jc w:val="righ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013EDC" w:rsidRDefault="00013EDC" w:rsidP="004F0777">
            <w:pPr>
              <w:ind w:right="960"/>
              <w:jc w:val="right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黑体" w:hAnsi="Times New Roman" w:cs="黑体" w:hint="eastAsia"/>
                <w:sz w:val="24"/>
                <w:szCs w:val="24"/>
              </w:rPr>
              <w:t>年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黑体" w:hAnsi="Times New Roman" w:cs="黑体" w:hint="eastAsia"/>
                <w:sz w:val="24"/>
                <w:szCs w:val="24"/>
              </w:rPr>
              <w:t>月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黑体" w:hAnsi="Times New Roman" w:cs="黑体" w:hint="eastAsia"/>
                <w:sz w:val="24"/>
                <w:szCs w:val="24"/>
              </w:rPr>
              <w:t>日</w:t>
            </w:r>
          </w:p>
        </w:tc>
      </w:tr>
    </w:tbl>
    <w:p w:rsidR="00013EDC" w:rsidRPr="002B2B4B" w:rsidRDefault="00013EDC" w:rsidP="002B2B4B">
      <w:pPr>
        <w:rPr>
          <w:rFonts w:ascii="Times New Roman" w:eastAsia="黑体" w:hAnsi="Times New Roman" w:cs="Times New Roman"/>
          <w:sz w:val="24"/>
          <w:szCs w:val="24"/>
        </w:rPr>
      </w:pPr>
      <w:r w:rsidRPr="002B2B4B">
        <w:rPr>
          <w:rFonts w:ascii="Times New Roman" w:eastAsia="黑体" w:hAnsi="Times New Roman" w:cs="黑体" w:hint="eastAsia"/>
          <w:sz w:val="24"/>
          <w:szCs w:val="24"/>
        </w:rPr>
        <w:t>注：</w:t>
      </w:r>
      <w:r w:rsidRPr="002B2B4B">
        <w:rPr>
          <w:rFonts w:ascii="Times New Roman" w:eastAsia="黑体" w:hAnsi="Times New Roman" w:cs="Times New Roman"/>
          <w:sz w:val="24"/>
          <w:szCs w:val="24"/>
        </w:rPr>
        <w:t>1</w:t>
      </w:r>
      <w:r w:rsidRPr="002B2B4B">
        <w:rPr>
          <w:rFonts w:ascii="Times New Roman" w:eastAsia="黑体" w:hAnsi="Times New Roman" w:cs="黑体" w:hint="eastAsia"/>
          <w:sz w:val="24"/>
          <w:szCs w:val="24"/>
        </w:rPr>
        <w:t>、报名表不得涂改；</w:t>
      </w:r>
      <w:r w:rsidRPr="002B2B4B">
        <w:rPr>
          <w:rFonts w:ascii="Times New Roman" w:eastAsia="黑体" w:hAnsi="Times New Roman" w:cs="Times New Roman"/>
          <w:sz w:val="24"/>
          <w:szCs w:val="24"/>
        </w:rPr>
        <w:t>2</w:t>
      </w:r>
      <w:r w:rsidRPr="002B2B4B">
        <w:rPr>
          <w:rFonts w:ascii="Times New Roman" w:eastAsia="黑体" w:hAnsi="Times New Roman" w:cs="黑体" w:hint="eastAsia"/>
          <w:sz w:val="24"/>
          <w:szCs w:val="24"/>
        </w:rPr>
        <w:t>、“应聘人签名”需手写签名。</w:t>
      </w:r>
    </w:p>
    <w:sectPr w:rsidR="00013EDC" w:rsidRPr="002B2B4B" w:rsidSect="002B2B4B">
      <w:pgSz w:w="11906" w:h="16838"/>
      <w:pgMar w:top="1361" w:right="1758" w:bottom="1361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EDC" w:rsidRDefault="00013EDC" w:rsidP="00EE15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13EDC" w:rsidRDefault="00013EDC" w:rsidP="00EE15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EDC" w:rsidRDefault="00013EDC" w:rsidP="00EE15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13EDC" w:rsidRDefault="00013EDC" w:rsidP="00EE15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3306AC6"/>
    <w:rsid w:val="00013EDC"/>
    <w:rsid w:val="0005047B"/>
    <w:rsid w:val="000C267A"/>
    <w:rsid w:val="000E3C8F"/>
    <w:rsid w:val="0015506E"/>
    <w:rsid w:val="00181F84"/>
    <w:rsid w:val="001B4ECA"/>
    <w:rsid w:val="001C3E22"/>
    <w:rsid w:val="002B2B4B"/>
    <w:rsid w:val="0031773E"/>
    <w:rsid w:val="00372841"/>
    <w:rsid w:val="003E61B2"/>
    <w:rsid w:val="00414B5F"/>
    <w:rsid w:val="004758A6"/>
    <w:rsid w:val="00484465"/>
    <w:rsid w:val="004F0777"/>
    <w:rsid w:val="004F7100"/>
    <w:rsid w:val="005731A6"/>
    <w:rsid w:val="005A491E"/>
    <w:rsid w:val="005C7B4B"/>
    <w:rsid w:val="005D7FA9"/>
    <w:rsid w:val="005F786D"/>
    <w:rsid w:val="0064379C"/>
    <w:rsid w:val="00661575"/>
    <w:rsid w:val="0066537E"/>
    <w:rsid w:val="006F13EF"/>
    <w:rsid w:val="00726E06"/>
    <w:rsid w:val="0077174F"/>
    <w:rsid w:val="007B4F61"/>
    <w:rsid w:val="007F6F1F"/>
    <w:rsid w:val="00835143"/>
    <w:rsid w:val="00846587"/>
    <w:rsid w:val="008820DA"/>
    <w:rsid w:val="008B3B5F"/>
    <w:rsid w:val="008E4933"/>
    <w:rsid w:val="009B048B"/>
    <w:rsid w:val="009B3D4C"/>
    <w:rsid w:val="00A001BD"/>
    <w:rsid w:val="00A10DB2"/>
    <w:rsid w:val="00A3138E"/>
    <w:rsid w:val="00A8676B"/>
    <w:rsid w:val="00AA73F9"/>
    <w:rsid w:val="00AE0913"/>
    <w:rsid w:val="00B03CB7"/>
    <w:rsid w:val="00B329E5"/>
    <w:rsid w:val="00B815D5"/>
    <w:rsid w:val="00BB06A0"/>
    <w:rsid w:val="00C8401B"/>
    <w:rsid w:val="00CB600E"/>
    <w:rsid w:val="00CD3D37"/>
    <w:rsid w:val="00D028AE"/>
    <w:rsid w:val="00D25401"/>
    <w:rsid w:val="00D813A8"/>
    <w:rsid w:val="00D84B80"/>
    <w:rsid w:val="00E05560"/>
    <w:rsid w:val="00E86F7B"/>
    <w:rsid w:val="00ED360F"/>
    <w:rsid w:val="00EE15D3"/>
    <w:rsid w:val="00F24496"/>
    <w:rsid w:val="00F913A7"/>
    <w:rsid w:val="00FB7A0B"/>
    <w:rsid w:val="00FD2821"/>
    <w:rsid w:val="1B0B1D13"/>
    <w:rsid w:val="2D5E74E2"/>
    <w:rsid w:val="33306AC6"/>
    <w:rsid w:val="381F629B"/>
    <w:rsid w:val="4D752A12"/>
    <w:rsid w:val="545B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B3B5F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3B5F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Calibri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8B3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3B5F"/>
    <w:rPr>
      <w:rFonts w:ascii="Calibri" w:eastAsia="宋体" w:hAnsi="Calibri" w:cs="Calibr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8B3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3B5F"/>
    <w:rPr>
      <w:rFonts w:ascii="Calibri" w:eastAsia="宋体" w:hAnsi="Calibri" w:cs="Calibri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8B3B5F"/>
    <w:pPr>
      <w:spacing w:beforeAutospacing="1" w:afterAutospacing="1"/>
      <w:jc w:val="left"/>
    </w:pPr>
    <w:rPr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8B3B5F"/>
    <w:rPr>
      <w:color w:val="800080"/>
      <w:u w:val="none"/>
    </w:rPr>
  </w:style>
  <w:style w:type="character" w:styleId="Hyperlink">
    <w:name w:val="Hyperlink"/>
    <w:basedOn w:val="DefaultParagraphFont"/>
    <w:uiPriority w:val="99"/>
    <w:rsid w:val="008B3B5F"/>
    <w:rPr>
      <w:color w:val="0000FF"/>
      <w:u w:val="none"/>
    </w:rPr>
  </w:style>
  <w:style w:type="character" w:customStyle="1" w:styleId="z2">
    <w:name w:val="z2"/>
    <w:basedOn w:val="DefaultParagraphFont"/>
    <w:uiPriority w:val="99"/>
    <w:rsid w:val="008B3B5F"/>
    <w:rPr>
      <w:color w:val="auto"/>
      <w:shd w:val="clear" w:color="auto" w:fill="FFFFFF"/>
    </w:rPr>
  </w:style>
  <w:style w:type="character" w:customStyle="1" w:styleId="ts">
    <w:name w:val="ts"/>
    <w:basedOn w:val="DefaultParagraphFont"/>
    <w:uiPriority w:val="99"/>
    <w:rsid w:val="008B3B5F"/>
    <w:rPr>
      <w:color w:val="auto"/>
      <w:bdr w:val="single" w:sz="6" w:space="0" w:color="auto"/>
    </w:rPr>
  </w:style>
  <w:style w:type="character" w:customStyle="1" w:styleId="zx">
    <w:name w:val="zx"/>
    <w:basedOn w:val="DefaultParagraphFont"/>
    <w:uiPriority w:val="99"/>
    <w:rsid w:val="008B3B5F"/>
    <w:rPr>
      <w:color w:val="auto"/>
      <w:bdr w:val="single" w:sz="6" w:space="0" w:color="auto"/>
    </w:rPr>
  </w:style>
  <w:style w:type="character" w:customStyle="1" w:styleId="jb">
    <w:name w:val="jb"/>
    <w:basedOn w:val="DefaultParagraphFont"/>
    <w:uiPriority w:val="99"/>
    <w:rsid w:val="008B3B5F"/>
    <w:rPr>
      <w:color w:val="auto"/>
      <w:bdr w:val="single" w:sz="6" w:space="0" w:color="auto"/>
    </w:rPr>
  </w:style>
  <w:style w:type="character" w:customStyle="1" w:styleId="act2">
    <w:name w:val="act2"/>
    <w:basedOn w:val="DefaultParagraphFont"/>
    <w:uiPriority w:val="99"/>
    <w:rsid w:val="008B3B5F"/>
    <w:rPr>
      <w:color w:val="auto"/>
      <w:shd w:val="clear" w:color="auto" w:fill="FFFFFF"/>
    </w:rPr>
  </w:style>
  <w:style w:type="character" w:customStyle="1" w:styleId="act3">
    <w:name w:val="act3"/>
    <w:basedOn w:val="DefaultParagraphFont"/>
    <w:uiPriority w:val="99"/>
    <w:rsid w:val="008B3B5F"/>
    <w:rPr>
      <w:shd w:val="clear" w:color="auto" w:fill="auto"/>
    </w:rPr>
  </w:style>
  <w:style w:type="character" w:customStyle="1" w:styleId="act4">
    <w:name w:val="act4"/>
    <w:basedOn w:val="DefaultParagraphFont"/>
    <w:uiPriority w:val="99"/>
    <w:rsid w:val="008B3B5F"/>
    <w:rPr>
      <w:color w:val="auto"/>
      <w:shd w:val="clear" w:color="auto" w:fill="FFFFFF"/>
    </w:rPr>
  </w:style>
  <w:style w:type="character" w:customStyle="1" w:styleId="jxz">
    <w:name w:val="jxz"/>
    <w:basedOn w:val="DefaultParagraphFont"/>
    <w:uiPriority w:val="99"/>
    <w:rsid w:val="008B3B5F"/>
    <w:rPr>
      <w:color w:val="auto"/>
      <w:bdr w:val="single" w:sz="6" w:space="0" w:color="auto"/>
    </w:rPr>
  </w:style>
  <w:style w:type="paragraph" w:styleId="Date">
    <w:name w:val="Date"/>
    <w:basedOn w:val="Normal"/>
    <w:next w:val="Normal"/>
    <w:link w:val="DateChar"/>
    <w:uiPriority w:val="99"/>
    <w:rsid w:val="00D84B8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D84B80"/>
    <w:rPr>
      <w:rFonts w:ascii="Calibri" w:eastAsia="宋体" w:hAnsi="Calibri" w:cs="Calibri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5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62</Words>
  <Characters>360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附件1：招聘岗位简介表</dc:title>
  <dc:subject/>
  <dc:creator>嘟嘟</dc:creator>
  <cp:keywords/>
  <dc:description/>
  <cp:lastModifiedBy>NTKO</cp:lastModifiedBy>
  <cp:revision>2</cp:revision>
  <cp:lastPrinted>2021-07-30T07:20:00Z</cp:lastPrinted>
  <dcterms:created xsi:type="dcterms:W3CDTF">2021-07-30T07:47:00Z</dcterms:created>
  <dcterms:modified xsi:type="dcterms:W3CDTF">2021-07-30T07:47:00Z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79F7EFF756A84AC4B2891F3EBF951054</vt:lpwstr>
  </property>
  <property fmtid="{D5CDD505-2E9C-101B-9397-08002B2CF9AE}" pid="4" name="KSOSaveFontToCloudKey">
    <vt:lpwstr>676584529_btnclosed</vt:lpwstr>
  </property>
</Properties>
</file>