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420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30"/>
          <w:szCs w:val="30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湖北汽车工业学院2021年第七批拟录用人员结果公示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4F4F4"/>
        <w:ind w:lef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777777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777777"/>
          <w:spacing w:val="0"/>
          <w:kern w:val="0"/>
          <w:sz w:val="21"/>
          <w:szCs w:val="21"/>
          <w:bdr w:val="none" w:color="auto" w:sz="0" w:space="0"/>
          <w:shd w:val="clear" w:fill="F4F4F4"/>
          <w:lang w:val="en-US" w:eastAsia="zh-CN" w:bidi="ar"/>
        </w:rPr>
        <w:t>编辑：杜鹏  点击：186  时间：2021-07-30  作者：  来源：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5" w:afterAutospacing="0" w:line="315" w:lineRule="atLeast"/>
        <w:ind w:left="226" w:right="226" w:firstLine="420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根据《湖北汽车工业学院2021年第二批面向社会专项公开招聘工作人员公告》精神，通过报名审核、面试（业务考核）等环节，进行层层选拔。经研究决定，拟聘用下列人员为我校教职工，现予以公示。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528" w:afterAutospacing="0" w:line="315" w:lineRule="atLeast"/>
        <w:ind w:left="226" w:right="226" w:firstLine="420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公示期间，任何个人和单位均可以通过来信、来电、来访等方式，实事求是地反映公示对象在各方面的情况和问题。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528" w:afterAutospacing="0" w:line="315" w:lineRule="atLeast"/>
        <w:ind w:left="226" w:right="226" w:firstLine="420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周红军，男，1994年01月，湖北工业大学，机械工程专业硕士研究生，拟聘为教师岗位。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528" w:afterAutospacing="0" w:line="315" w:lineRule="atLeast"/>
        <w:ind w:left="226" w:right="226" w:firstLine="420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代风静，女，1991年02月，中山大学，信息与通信工程专业硕士研究生，拟聘为教师岗位。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528" w:afterAutospacing="0" w:line="315" w:lineRule="atLeast"/>
        <w:ind w:left="226" w:right="226" w:firstLine="420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田俐，女，1996年12月，伦敦大学国王学院，数据科学专业硕士研究生，拟聘为教师岗位；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528" w:afterAutospacing="0" w:line="315" w:lineRule="atLeast"/>
        <w:ind w:left="226" w:right="226" w:firstLine="420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张成，男，1992年04月，华中科技大学，控制科学与工程专业硕士研究生，拟聘为教师岗位；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528" w:afterAutospacing="0" w:line="315" w:lineRule="atLeast"/>
        <w:ind w:left="226" w:right="226" w:firstLine="420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贺庭祺，男，1994年08月，电子科技大学航空航天学院，控制工程专业硕士研究生，拟聘为教师岗位；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528" w:afterAutospacing="0" w:line="315" w:lineRule="atLeast"/>
        <w:ind w:left="226" w:right="226" w:firstLine="420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魏满满，女，1997年05月，北京外国语大学，英语语言文学专业硕士研究生，拟聘为教师岗位；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528" w:afterAutospacing="0" w:line="315" w:lineRule="atLeast"/>
        <w:ind w:left="226" w:right="226" w:firstLine="420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吕晓丹，女，1990年12月，贵州大学，电子与通信工程专业硕士研究生，拟聘为教师岗位；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528" w:afterAutospacing="0" w:line="315" w:lineRule="atLeast"/>
        <w:ind w:left="226" w:right="226" w:firstLine="420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田靖涵，女，1994年02月，美国南加州大学，动画与数字媒体艺术专业硕士研究生，拟聘为教师岗位；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528" w:afterAutospacing="0" w:line="315" w:lineRule="atLeast"/>
        <w:ind w:left="226" w:right="226" w:firstLine="420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李正康，男，1994年10月，俄罗斯国立师范大学，设计与计算机图形专业硕士研究生，拟聘为教师岗位；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528" w:afterAutospacing="0" w:line="315" w:lineRule="atLeast"/>
        <w:ind w:left="226" w:right="226" w:firstLine="420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金涛，男，1995年01月，宁波大学，教育技术学专业硕士研究生，拟聘为教师岗位；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528" w:afterAutospacing="0" w:line="315" w:lineRule="atLeast"/>
        <w:ind w:left="226" w:right="226" w:firstLine="420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雷镇瑜，女，1994年05月，湖北中医药大学，中医内科专业硕士研究生，拟聘为医师岗位；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528" w:afterAutospacing="0" w:line="315" w:lineRule="atLeast"/>
        <w:ind w:left="226" w:right="226" w:firstLine="420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陈定怡，男，1995年09月，昆士兰大学，应用金融专业硕士研究生，拟聘为管理岗；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528" w:afterAutospacing="0" w:line="315" w:lineRule="atLeast"/>
        <w:ind w:left="226" w:right="226" w:firstLine="420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郑媛元，女，1992年08月，鞍山师范学院，学前教育专业硕士研究生，拟聘为管理岗；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528" w:afterAutospacing="0" w:line="315" w:lineRule="atLeast"/>
        <w:ind w:left="226" w:right="226" w:firstLine="420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何沛然，女，1995年08月，景德镇陶瓷大学，设计学专业硕士研究生，拟聘为管理岗；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528" w:afterAutospacing="0" w:line="315" w:lineRule="atLeast"/>
        <w:ind w:left="226" w:right="226" w:firstLine="420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雷金瑾，女，1993年04月，武汉大学，汉语国际教育专业硕士研究生，拟聘为管理岗；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528" w:afterAutospacing="0" w:line="315" w:lineRule="atLeast"/>
        <w:ind w:left="226" w:right="226" w:firstLine="420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李旭，男，1990年02月，武汉理工大学，哲学专业硕士研究生，拟聘为辅导员岗位；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528" w:afterAutospacing="0" w:line="315" w:lineRule="atLeast"/>
        <w:ind w:left="226" w:right="226" w:firstLine="420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詹俊，男，1993年10月，东北林业大学，轻工技术与工程专业硕士研究生，拟聘为辅导员岗位；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528" w:afterAutospacing="0" w:line="315" w:lineRule="atLeast"/>
        <w:ind w:left="226" w:right="226" w:firstLine="420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杨耀钧，男，1993年08月，湖北汽车工业学院，材料学专业硕士研究生，拟聘为辅导员岗位；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528" w:afterAutospacing="0" w:line="315" w:lineRule="atLeast"/>
        <w:ind w:left="226" w:right="226" w:firstLine="420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王誉翔，男，1995年12月，武汉体育学院，体育教育训练专业硕士研究生，拟聘为辅导员岗位；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528" w:afterAutospacing="0" w:line="315" w:lineRule="atLeast"/>
        <w:ind w:left="226" w:right="226" w:firstLine="420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艾想，男，1992年09月，湖北汽车工业学院，工程管理专业硕士研究生，拟聘为辅导员岗位；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528" w:afterAutospacing="0" w:line="315" w:lineRule="atLeast"/>
        <w:ind w:left="226" w:right="226" w:firstLine="420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李雅琨，女，1993年07月，湖北大学，思想政治教育专业硕士研究生，拟聘为辅导员岗位；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528" w:afterAutospacing="0" w:line="315" w:lineRule="atLeast"/>
        <w:ind w:left="226" w:right="226" w:firstLine="420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李键雯，女，1996年06月，武汉科技大学，马克思主义理论专业硕士研究生，拟聘为辅导员岗位；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528" w:afterAutospacing="0" w:line="315" w:lineRule="atLeast"/>
        <w:ind w:left="226" w:right="226" w:firstLine="420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郑弘洁，女，1997年01月，贵州大学，中国语言文学专业硕士研究生，拟聘为辅导员岗位；</w:t>
      </w: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小标宋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  <w:r>
      <w:rPr>
        <w:rStyle w:val="10"/>
      </w:rPr>
      <w:fldChar w:fldCharType="begin"/>
    </w:r>
    <w:r>
      <w:rPr>
        <w:rStyle w:val="10"/>
      </w:rPr>
      <w:instrText xml:space="preserve">Page</w:instrText>
    </w:r>
    <w:r>
      <w:rPr>
        <w:rStyle w:val="10"/>
      </w:rPr>
      <w:fldChar w:fldCharType="separate"/>
    </w:r>
    <w:r>
      <w:rPr>
        <w:rStyle w:val="10"/>
      </w:rPr>
      <w:t>12</w:t>
    </w:r>
    <w:r>
      <w:rPr>
        <w:rStyle w:val="10"/>
      </w:rPr>
      <w:fldChar w:fldCharType="end"/>
    </w:r>
  </w:p>
  <w:p>
    <w:pPr>
      <w:pStyle w:val="4"/>
      <w:framePr w:wrap="around" w:vAnchor="text" w:hAnchor="margin" w:xAlign="center" w:y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  <w:r>
      <w:rPr>
        <w:rStyle w:val="10"/>
      </w:rPr>
      <w:fldChar w:fldCharType="begin"/>
    </w:r>
    <w:r>
      <w:rPr>
        <w:rStyle w:val="10"/>
      </w:rPr>
      <w:instrText xml:space="preserve">Page</w:instrText>
    </w:r>
    <w:r>
      <w:rPr>
        <w:rStyle w:val="10"/>
      </w:rPr>
      <w:fldChar w:fldCharType="separate"/>
    </w:r>
    <w:r>
      <w:rPr>
        <w:rStyle w:val="10"/>
      </w:rPr>
      <w:t>12</w:t>
    </w:r>
    <w:r>
      <w:rPr>
        <w:rStyle w:val="10"/>
      </w:rP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  <w:r>
      <w:rPr>
        <w:rStyle w:val="10"/>
      </w:rPr>
      <w:fldChar w:fldCharType="begin"/>
    </w:r>
    <w:r>
      <w:rPr>
        <w:rStyle w:val="10"/>
      </w:rPr>
      <w:instrText xml:space="preserve">Page</w:instrText>
    </w:r>
    <w:r>
      <w:rPr>
        <w:rStyle w:val="10"/>
      </w:rPr>
      <w:fldChar w:fldCharType="separate"/>
    </w:r>
    <w:r>
      <w:rPr>
        <w:rStyle w:val="10"/>
      </w:rPr>
      <w:t>12</w:t>
    </w:r>
    <w:r>
      <w:rPr>
        <w:rStyle w:val="10"/>
      </w:rPr>
      <w:fldChar w:fldCharType="end"/>
    </w:r>
  </w:p>
  <w:p>
    <w:pPr>
      <w:pStyle w:val="4"/>
      <w:framePr w:wrap="around" w:vAnchor="text" w:hAnchor="margin" w:xAlign="center" w:y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  <w:r>
      <w:rPr>
        <w:rStyle w:val="10"/>
      </w:rPr>
      <w:fldChar w:fldCharType="begin"/>
    </w:r>
    <w:r>
      <w:rPr>
        <w:rStyle w:val="10"/>
      </w:rPr>
      <w:instrText xml:space="preserve">Page</w:instrText>
    </w:r>
    <w:r>
      <w:rPr>
        <w:rStyle w:val="10"/>
      </w:rPr>
      <w:fldChar w:fldCharType="separate"/>
    </w:r>
    <w:r>
      <w:rPr>
        <w:rStyle w:val="10"/>
      </w:rPr>
      <w:t>12</w:t>
    </w:r>
    <w:r>
      <w:rPr>
        <w:rStyle w:val="10"/>
      </w:rPr>
      <w:fldChar w:fldCharType="end"/>
    </w:r>
  </w:p>
  <w:p>
    <w:pPr>
      <w:pStyle w:val="4"/>
      <w:framePr w:wrap="around" w:vAnchor="text" w:hAnchor="margin" w:xAlign="center" w:y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  <w:r>
      <w:rPr>
        <w:rStyle w:val="10"/>
      </w:rPr>
      <w:fldChar w:fldCharType="begin"/>
    </w:r>
    <w:r>
      <w:rPr>
        <w:rStyle w:val="10"/>
      </w:rPr>
      <w:instrText xml:space="preserve">Page</w:instrText>
    </w:r>
    <w:r>
      <w:rPr>
        <w:rStyle w:val="10"/>
      </w:rPr>
      <w:fldChar w:fldCharType="separate"/>
    </w:r>
    <w:r>
      <w:rPr>
        <w:rStyle w:val="10"/>
      </w:rPr>
      <w:t>12</w:t>
    </w:r>
    <w:r>
      <w:rPr>
        <w:rStyle w:val="10"/>
      </w:rPr>
      <w:fldChar w:fldCharType="end"/>
    </w:r>
  </w:p>
  <w:p>
    <w:pPr>
      <w:pStyle w:val="4"/>
      <w:framePr w:wrap="around" w:vAnchor="text" w:hAnchor="margin" w:xAlign="center" w:y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  <w:r>
      <w:rPr>
        <w:rStyle w:val="10"/>
      </w:rPr>
      <w:fldChar w:fldCharType="begin"/>
    </w:r>
    <w:r>
      <w:rPr>
        <w:rStyle w:val="10"/>
      </w:rPr>
      <w:instrText xml:space="preserve">Page</w:instrText>
    </w:r>
    <w:r>
      <w:rPr>
        <w:rStyle w:val="10"/>
      </w:rPr>
      <w:fldChar w:fldCharType="separate"/>
    </w:r>
    <w:r>
      <w:rPr>
        <w:rStyle w:val="10"/>
      </w:rPr>
      <w:t>12</w:t>
    </w:r>
    <w:r>
      <w:rPr>
        <w:rStyle w:val="10"/>
      </w:rPr>
      <w:fldChar w:fldCharType="end"/>
    </w:r>
  </w:p>
  <w:p>
    <w:pPr>
      <w:pStyle w:val="4"/>
      <w:framePr w:wrap="around" w:vAnchor="text" w:hAnchor="margin" w:xAlign="center" w:y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  <w:r>
      <w:rPr>
        <w:rStyle w:val="10"/>
      </w:rPr>
      <w:fldChar w:fldCharType="begin"/>
    </w:r>
    <w:r>
      <w:rPr>
        <w:rStyle w:val="10"/>
      </w:rPr>
      <w:instrText xml:space="preserve">Page</w:instrText>
    </w:r>
    <w:r>
      <w:rPr>
        <w:rStyle w:val="10"/>
      </w:rPr>
      <w:fldChar w:fldCharType="separate"/>
    </w:r>
    <w:r>
      <w:rPr>
        <w:rStyle w:val="10"/>
      </w:rPr>
      <w:t>12</w:t>
    </w:r>
    <w:r>
      <w:rPr>
        <w:rStyle w:val="10"/>
      </w:rPr>
      <w:fldChar w:fldCharType="end"/>
    </w:r>
  </w:p>
  <w:p>
    <w:pPr>
      <w:pStyle w:val="4"/>
      <w:framePr w:wrap="around" w:vAnchor="text" w:hAnchor="margin" w:xAlign="center" w:y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  <w:r>
      <w:rPr>
        <w:rStyle w:val="10"/>
      </w:rPr>
      <w:fldChar w:fldCharType="begin"/>
    </w:r>
    <w:r>
      <w:rPr>
        <w:rStyle w:val="10"/>
      </w:rPr>
      <w:instrText xml:space="preserve">Page</w:instrText>
    </w:r>
    <w:r>
      <w:rPr>
        <w:rStyle w:val="10"/>
      </w:rPr>
      <w:fldChar w:fldCharType="separate"/>
    </w:r>
    <w:r>
      <w:rPr>
        <w:rStyle w:val="10"/>
      </w:rPr>
      <w:t>1</w:t>
    </w:r>
    <w:r>
      <w:rPr>
        <w:rStyle w:val="10"/>
      </w:rPr>
      <w:fldChar w:fldCharType="end"/>
    </w:r>
  </w:p>
  <w:p>
    <w:pPr>
      <w:pStyle w:val="4"/>
      <w:framePr w:wrap="around" w:vAnchor="text" w:hAnchor="margin" w:xAlign="center" w:y="1"/>
    </w:pPr>
    <w:r>
      <w:rPr>
        <w:rStyle w:val="10"/>
      </w:rPr>
      <w:fldChar w:fldCharType="begin"/>
    </w:r>
    <w:r>
      <w:rPr>
        <w:rStyle w:val="10"/>
      </w:rPr>
      <w:instrText xml:space="preserve">Page</w:instrText>
    </w:r>
    <w:r>
      <w:rPr>
        <w:rStyle w:val="10"/>
      </w:rPr>
      <w:fldChar w:fldCharType="separate"/>
    </w:r>
    <w:r>
      <w:rPr>
        <w:rStyle w:val="10"/>
      </w:rPr>
      <w:t>1</w:t>
    </w:r>
    <w:r>
      <w:rPr>
        <w:rStyle w:val="10"/>
      </w:rPr>
      <w:fldChar w:fldCharType="end"/>
    </w:r>
  </w:p>
  <w:p>
    <w:pPr>
      <w:pStyle w:val="4"/>
      <w:framePr w:wrap="around" w:vAnchor="text" w:hAnchor="margin" w:xAlign="center" w:y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  <w:r>
      <w:rPr>
        <w:rStyle w:val="10"/>
      </w:rPr>
      <w:fldChar w:fldCharType="begin"/>
    </w:r>
    <w:r>
      <w:rPr>
        <w:rStyle w:val="10"/>
      </w:rPr>
      <w:instrText xml:space="preserve">Page</w:instrText>
    </w:r>
    <w:r>
      <w:rPr>
        <w:rStyle w:val="10"/>
      </w:rPr>
      <w:fldChar w:fldCharType="separate"/>
    </w:r>
    <w:r>
      <w:rPr>
        <w:rStyle w:val="10"/>
      </w:rPr>
      <w:t>12</w:t>
    </w:r>
    <w:r>
      <w:rPr>
        <w:rStyle w:val="10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ulTrailSpace/>
    <w:doNotExpandShiftReturn/>
    <w:adjustLineHeightInTable/>
    <w:doNotWrapTextWithPunct/>
    <w:doNotUseEastAsianBreakRules/>
    <w:growAutofit/>
    <w:useFELayout/>
    <w:doNotUseIndentAsNumberingTabStop/>
    <w:useAltKinsokuLineBreakRules/>
    <w:compatSetting w:name="compatibilityMode" w:uri="http://schemas.microsoft.com/office/word" w:val="14"/>
  </w:compat>
  <w:rsids>
    <w:rsidRoot w:val="00000000"/>
    <w:rsid w:val="6353369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iPriority w:val="0"/>
    <w:pPr>
      <w:keepNext/>
      <w:keepLines/>
      <w:widowControl w:val="0"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8">
    <w:name w:val="Default Paragraph Font"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iPriority w:val="0"/>
    <w:pPr>
      <w:tabs>
        <w:tab w:val="center" w:pos="4153"/>
        <w:tab w:val="right" w:pos="8307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7"/>
      </w:tabs>
      <w:snapToGrid w:val="0"/>
      <w:jc w:val="center"/>
    </w:pPr>
    <w:rPr>
      <w:sz w:val="18"/>
    </w:rPr>
  </w:style>
  <w:style w:type="paragraph" w:styleId="6">
    <w:name w:val="Normal (Web)"/>
    <w:basedOn w:val="1"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9">
    <w:name w:val="Strong"/>
    <w:basedOn w:val="8"/>
    <w:uiPriority w:val="0"/>
    <w:rPr>
      <w:b/>
    </w:rPr>
  </w:style>
  <w:style w:type="character" w:styleId="10">
    <w:name w:val="page number"/>
    <w:basedOn w:val="8"/>
    <w:uiPriority w:val="0"/>
  </w:style>
  <w:style w:type="character" w:styleId="11">
    <w:name w:val="Hyperlink"/>
    <w:basedOn w:val="8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1</Pages>
  <Words>559</Words>
  <Characters>565</Characters>
  <Lines>100</Lines>
  <Paragraphs>83</Paragraphs>
  <TotalTime>155</TotalTime>
  <ScaleCrop>false</ScaleCrop>
  <LinksUpToDate>false</LinksUpToDate>
  <CharactersWithSpaces>824</CharactersWithSpaces>
  <Application>WPS Office_11.1.0.10388_F1E327BC-269C-435d-A152-05C5408002CA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2021-05-08T06:27:00Z</dcterms:created>
  <dc:creator>Administrator</dc:creator>
  <cp:lastModifiedBy>卜荣荣</cp:lastModifiedBy>
  <cp:lastPrinted>2021-05-21T01:47:00Z</cp:lastPrinted>
  <dcterms:modified xsi:type="dcterms:W3CDTF">2021-07-30T09:10:57Z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2052-11.1.0.10388</vt:lpwstr>
  </property>
  <property fmtid="{D5CDD505-2E9C-101B-9397-08002B2CF9AE}" pid="3" name="ICV">
    <vt:lpwstr>CD4F27DA30D24BA5B3ACDF7445E86A9F</vt:lpwstr>
  </property>
</Properties>
</file>