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both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附件2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Cs/>
          <w:sz w:val="44"/>
          <w:szCs w:val="44"/>
        </w:rPr>
        <w:t>考生撰写个人自传包含内容</w:t>
      </w:r>
      <w:bookmarkEnd w:id="0"/>
    </w:p>
    <w:p>
      <w:pPr>
        <w:rPr>
          <w:rFonts w:ascii="??_GB2312" w:eastAsia="Times New Roman"/>
          <w:sz w:val="30"/>
          <w:szCs w:val="30"/>
        </w:rPr>
      </w:pPr>
    </w:p>
    <w:p>
      <w:pPr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、个人的学习经历（小学</w:t>
      </w:r>
      <w:r>
        <w:rPr>
          <w:rFonts w:ascii="仿宋_GB2312" w:hAnsi="??_GB2312" w:eastAsia="仿宋_GB2312" w:cs="??_GB2312"/>
          <w:sz w:val="32"/>
          <w:szCs w:val="32"/>
        </w:rPr>
        <w:t>-</w:t>
      </w:r>
      <w:r>
        <w:rPr>
          <w:rFonts w:hint="eastAsia" w:ascii="仿宋_GB2312" w:hAnsi="宋体" w:eastAsia="仿宋_GB2312" w:cs="宋体"/>
          <w:sz w:val="32"/>
          <w:szCs w:val="32"/>
        </w:rPr>
        <w:t>大学）情况；</w:t>
      </w:r>
    </w:p>
    <w:p>
      <w:pPr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、个人的实习实践、工作生活情况；</w:t>
      </w:r>
    </w:p>
    <w:p>
      <w:pPr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、个人的主要家庭关系、兴趣特长、奖惩情况；</w:t>
      </w:r>
    </w:p>
    <w:p>
      <w:pPr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、个人诚信参考、遵纪守法，以及践行家庭美德、社会公德、职业道德的情况。</w:t>
      </w:r>
    </w:p>
    <w:p>
      <w:pPr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/>
    <w:p/>
    <w:p/>
    <w:p/>
    <w:p/>
    <w:p/>
    <w:p/>
    <w:p/>
    <w:p/>
    <w:p/>
    <w:p/>
    <w:p/>
    <w:p/>
    <w:p/>
    <w:p/>
    <w:p/>
    <w:sectPr>
      <w:pgSz w:w="11906" w:h="16838"/>
      <w:pgMar w:top="1440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90"/>
    <w:rsid w:val="000C4104"/>
    <w:rsid w:val="000D4D86"/>
    <w:rsid w:val="001C0737"/>
    <w:rsid w:val="00246DDD"/>
    <w:rsid w:val="00255390"/>
    <w:rsid w:val="00290D9D"/>
    <w:rsid w:val="00357B9F"/>
    <w:rsid w:val="00375EE4"/>
    <w:rsid w:val="003A3C33"/>
    <w:rsid w:val="00415874"/>
    <w:rsid w:val="006E2E4F"/>
    <w:rsid w:val="00837263"/>
    <w:rsid w:val="0084288A"/>
    <w:rsid w:val="00DC6F52"/>
    <w:rsid w:val="00E14E32"/>
    <w:rsid w:val="00EF6B97"/>
    <w:rsid w:val="03321D5A"/>
    <w:rsid w:val="04CB2EE3"/>
    <w:rsid w:val="07A670BB"/>
    <w:rsid w:val="125E37DB"/>
    <w:rsid w:val="12B25D7F"/>
    <w:rsid w:val="18A53B43"/>
    <w:rsid w:val="1F3601D8"/>
    <w:rsid w:val="2073401E"/>
    <w:rsid w:val="221F7367"/>
    <w:rsid w:val="23293682"/>
    <w:rsid w:val="25000EAD"/>
    <w:rsid w:val="28F83774"/>
    <w:rsid w:val="30586B93"/>
    <w:rsid w:val="36E7689B"/>
    <w:rsid w:val="3C8E391E"/>
    <w:rsid w:val="3EEB2F47"/>
    <w:rsid w:val="44F07306"/>
    <w:rsid w:val="480D7755"/>
    <w:rsid w:val="546533CB"/>
    <w:rsid w:val="573339B8"/>
    <w:rsid w:val="580E3504"/>
    <w:rsid w:val="5BCF49A1"/>
    <w:rsid w:val="5C4743BE"/>
    <w:rsid w:val="5D125619"/>
    <w:rsid w:val="60E25BD8"/>
    <w:rsid w:val="616525F0"/>
    <w:rsid w:val="617236AA"/>
    <w:rsid w:val="683C55EC"/>
    <w:rsid w:val="68A94FB8"/>
    <w:rsid w:val="690C0E0D"/>
    <w:rsid w:val="6E1E5A8B"/>
    <w:rsid w:val="6F6F5A0F"/>
    <w:rsid w:val="70B90E83"/>
    <w:rsid w:val="74483FEB"/>
    <w:rsid w:val="76735714"/>
    <w:rsid w:val="7F3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Head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597</Words>
  <Characters>3406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2020-09-21T01:48:00Z</dcterms:created>
  <dc:creator>Administrator</dc:creator>
  <cp:lastModifiedBy>Administrator</cp:lastModifiedBy>
  <dcterms:modified xsi:type="dcterms:W3CDTF">2021-08-02T02:44:34Z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0BCED334927A44FABAEEA04358DB3AC0</vt:lpwstr>
  </property>
</Properties>
</file>