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75" w:rsidRPr="00F81EC7" w:rsidRDefault="00923375" w:rsidP="00440A2F">
      <w:pPr>
        <w:spacing w:line="460" w:lineRule="exact"/>
        <w:jc w:val="center"/>
        <w:rPr>
          <w:rFonts w:ascii="华文中宋" w:eastAsia="华文中宋" w:hAnsi="华文中宋"/>
          <w:color w:val="000000"/>
          <w:spacing w:val="10"/>
          <w:kern w:val="0"/>
          <w:sz w:val="28"/>
          <w:szCs w:val="28"/>
        </w:rPr>
      </w:pPr>
      <w:r w:rsidRPr="00F81EC7">
        <w:rPr>
          <w:rFonts w:ascii="华文中宋" w:eastAsia="华文中宋" w:hAnsi="华文中宋" w:hint="eastAsia"/>
          <w:color w:val="000000"/>
          <w:spacing w:val="10"/>
          <w:kern w:val="0"/>
          <w:sz w:val="28"/>
          <w:szCs w:val="28"/>
        </w:rPr>
        <w:t>四川省宜宾市第一中学校、四川省宜宾市第三中学校</w:t>
      </w:r>
    </w:p>
    <w:p w:rsidR="00923375" w:rsidRPr="00F81EC7" w:rsidRDefault="00923375" w:rsidP="00440A2F">
      <w:pPr>
        <w:spacing w:line="460" w:lineRule="exact"/>
        <w:jc w:val="center"/>
        <w:rPr>
          <w:rFonts w:ascii="华文中宋" w:eastAsia="华文中宋" w:hAnsi="华文中宋"/>
          <w:color w:val="000000"/>
          <w:spacing w:val="10"/>
          <w:kern w:val="0"/>
          <w:sz w:val="28"/>
          <w:szCs w:val="28"/>
        </w:rPr>
      </w:pPr>
      <w:r w:rsidRPr="00F81EC7">
        <w:rPr>
          <w:rFonts w:ascii="华文中宋" w:eastAsia="华文中宋" w:hAnsi="华文中宋" w:hint="eastAsia"/>
          <w:color w:val="000000"/>
          <w:spacing w:val="10"/>
          <w:kern w:val="0"/>
          <w:sz w:val="28"/>
          <w:szCs w:val="28"/>
        </w:rPr>
        <w:t>引进名校长、名教师、学科竞赛指导教师报名表</w:t>
      </w:r>
    </w:p>
    <w:p w:rsidR="00923375" w:rsidRDefault="00923375" w:rsidP="00440A2F">
      <w:pPr>
        <w:spacing w:line="200" w:lineRule="exact"/>
        <w:rPr>
          <w:rFonts w:ascii="宋体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6"/>
        <w:gridCol w:w="1266"/>
        <w:gridCol w:w="1503"/>
        <w:gridCol w:w="1234"/>
        <w:gridCol w:w="1234"/>
        <w:gridCol w:w="1090"/>
        <w:gridCol w:w="1645"/>
      </w:tblGrid>
      <w:tr w:rsidR="00923375" w:rsidRPr="00D67C6C" w:rsidTr="00113DF1">
        <w:trPr>
          <w:trHeight w:hRule="exact" w:val="510"/>
        </w:trPr>
        <w:tc>
          <w:tcPr>
            <w:tcW w:w="1351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309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性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276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民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族</w:t>
            </w:r>
          </w:p>
        </w:tc>
        <w:tc>
          <w:tcPr>
            <w:tcW w:w="1134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923375" w:rsidRDefault="00923375" w:rsidP="00113DF1">
            <w:pPr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电子彩色相片</w:t>
            </w:r>
          </w:p>
          <w:p w:rsidR="00923375" w:rsidRDefault="00923375" w:rsidP="00113DF1">
            <w:pPr>
              <w:spacing w:line="32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粘贴处</w:t>
            </w:r>
          </w:p>
        </w:tc>
      </w:tr>
      <w:tr w:rsidR="00923375" w:rsidRPr="00D67C6C" w:rsidTr="00113DF1">
        <w:trPr>
          <w:trHeight w:hRule="exact" w:val="510"/>
        </w:trPr>
        <w:tc>
          <w:tcPr>
            <w:tcW w:w="1351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309" w:type="dxa"/>
            <w:vAlign w:val="center"/>
          </w:tcPr>
          <w:p w:rsidR="00923375" w:rsidRDefault="00923375" w:rsidP="00113DF1">
            <w:pPr>
              <w:ind w:right="315"/>
              <w:jc w:val="right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23375" w:rsidRDefault="00923375" w:rsidP="00113DF1">
            <w:pPr>
              <w:spacing w:line="30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籍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贯</w:t>
            </w:r>
          </w:p>
        </w:tc>
        <w:tc>
          <w:tcPr>
            <w:tcW w:w="1134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vMerge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923375" w:rsidRPr="00D67C6C" w:rsidTr="00113DF1">
        <w:trPr>
          <w:trHeight w:hRule="exact" w:val="510"/>
        </w:trPr>
        <w:tc>
          <w:tcPr>
            <w:tcW w:w="1351" w:type="dxa"/>
            <w:vAlign w:val="center"/>
          </w:tcPr>
          <w:p w:rsidR="00923375" w:rsidRDefault="00923375" w:rsidP="00113DF1">
            <w:pPr>
              <w:spacing w:line="30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引进学校</w:t>
            </w:r>
          </w:p>
        </w:tc>
        <w:tc>
          <w:tcPr>
            <w:tcW w:w="1309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23375" w:rsidRDefault="00923375" w:rsidP="00113DF1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引进类别</w:t>
            </w:r>
          </w:p>
        </w:tc>
        <w:tc>
          <w:tcPr>
            <w:tcW w:w="3686" w:type="dxa"/>
            <w:gridSpan w:val="3"/>
            <w:vAlign w:val="center"/>
          </w:tcPr>
          <w:p w:rsidR="00923375" w:rsidRDefault="00923375" w:rsidP="00113DF1"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9" w:type="dxa"/>
            <w:vMerge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923375" w:rsidRPr="00D67C6C" w:rsidTr="00113DF1">
        <w:trPr>
          <w:trHeight w:hRule="exact" w:val="510"/>
        </w:trPr>
        <w:tc>
          <w:tcPr>
            <w:tcW w:w="1351" w:type="dxa"/>
            <w:vAlign w:val="center"/>
          </w:tcPr>
          <w:p w:rsidR="00923375" w:rsidRDefault="00923375" w:rsidP="00113DF1">
            <w:pPr>
              <w:spacing w:line="2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参加工作</w:t>
            </w:r>
          </w:p>
          <w:p w:rsidR="00923375" w:rsidRDefault="00923375" w:rsidP="00113DF1">
            <w:pPr>
              <w:spacing w:line="2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时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间</w:t>
            </w:r>
          </w:p>
        </w:tc>
        <w:tc>
          <w:tcPr>
            <w:tcW w:w="1309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923375" w:rsidRPr="00D67C6C" w:rsidTr="00113DF1">
        <w:trPr>
          <w:trHeight w:hRule="exact" w:val="510"/>
        </w:trPr>
        <w:tc>
          <w:tcPr>
            <w:tcW w:w="1351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309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户籍所在地</w:t>
            </w:r>
          </w:p>
        </w:tc>
        <w:tc>
          <w:tcPr>
            <w:tcW w:w="3686" w:type="dxa"/>
            <w:gridSpan w:val="3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923375" w:rsidRPr="00D67C6C" w:rsidTr="00113DF1">
        <w:trPr>
          <w:trHeight w:hRule="exact" w:val="510"/>
        </w:trPr>
        <w:tc>
          <w:tcPr>
            <w:tcW w:w="1351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309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现居住地</w:t>
            </w:r>
          </w:p>
        </w:tc>
        <w:tc>
          <w:tcPr>
            <w:tcW w:w="5395" w:type="dxa"/>
            <w:gridSpan w:val="4"/>
            <w:vAlign w:val="center"/>
          </w:tcPr>
          <w:p w:rsidR="00923375" w:rsidRDefault="00923375" w:rsidP="00113DF1">
            <w:pPr>
              <w:ind w:firstLine="48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923375" w:rsidRPr="00D67C6C" w:rsidTr="00113DF1">
        <w:trPr>
          <w:trHeight w:hRule="exact" w:val="510"/>
        </w:trPr>
        <w:tc>
          <w:tcPr>
            <w:tcW w:w="1351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教师资格</w:t>
            </w:r>
          </w:p>
        </w:tc>
        <w:tc>
          <w:tcPr>
            <w:tcW w:w="1309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23375" w:rsidRDefault="00923375" w:rsidP="00113DF1">
            <w:pPr>
              <w:spacing w:line="2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专业技术</w:t>
            </w:r>
          </w:p>
          <w:p w:rsidR="00923375" w:rsidRDefault="00923375" w:rsidP="00113DF1">
            <w:pPr>
              <w:spacing w:line="2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职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1276" w:type="dxa"/>
            <w:vAlign w:val="center"/>
          </w:tcPr>
          <w:p w:rsidR="00923375" w:rsidRDefault="00923375" w:rsidP="00113DF1">
            <w:pPr>
              <w:spacing w:line="2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23375" w:rsidRDefault="00923375" w:rsidP="00113DF1">
            <w:pPr>
              <w:spacing w:line="2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健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康</w:t>
            </w:r>
          </w:p>
          <w:p w:rsidR="00923375" w:rsidRDefault="00923375" w:rsidP="00113DF1">
            <w:pPr>
              <w:spacing w:line="2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状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况</w:t>
            </w:r>
          </w:p>
        </w:tc>
        <w:tc>
          <w:tcPr>
            <w:tcW w:w="2843" w:type="dxa"/>
            <w:gridSpan w:val="2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923375" w:rsidRPr="00D67C6C" w:rsidTr="00113DF1">
        <w:trPr>
          <w:trHeight w:hRule="exact" w:val="563"/>
        </w:trPr>
        <w:tc>
          <w:tcPr>
            <w:tcW w:w="1351" w:type="dxa"/>
            <w:vMerge w:val="restart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学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历</w:t>
            </w:r>
          </w:p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学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位</w:t>
            </w:r>
          </w:p>
        </w:tc>
        <w:tc>
          <w:tcPr>
            <w:tcW w:w="1309" w:type="dxa"/>
            <w:vAlign w:val="center"/>
          </w:tcPr>
          <w:p w:rsidR="00923375" w:rsidRDefault="00923375" w:rsidP="00113DF1">
            <w:pPr>
              <w:spacing w:line="30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全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日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制</w:t>
            </w:r>
          </w:p>
          <w:p w:rsidR="00923375" w:rsidRDefault="00923375" w:rsidP="00113DF1">
            <w:pPr>
              <w:spacing w:line="30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教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育</w:t>
            </w:r>
          </w:p>
        </w:tc>
        <w:tc>
          <w:tcPr>
            <w:tcW w:w="1559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23375" w:rsidRDefault="00923375" w:rsidP="00113DF1">
            <w:pPr>
              <w:spacing w:line="30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毕业院校</w:t>
            </w:r>
          </w:p>
          <w:p w:rsidR="00923375" w:rsidRDefault="00923375" w:rsidP="00113DF1">
            <w:pPr>
              <w:spacing w:line="30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及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专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业</w:t>
            </w:r>
          </w:p>
        </w:tc>
        <w:tc>
          <w:tcPr>
            <w:tcW w:w="4119" w:type="dxa"/>
            <w:gridSpan w:val="3"/>
            <w:vAlign w:val="center"/>
          </w:tcPr>
          <w:p w:rsidR="00923375" w:rsidRDefault="00923375" w:rsidP="00113DF1">
            <w:pPr>
              <w:spacing w:line="30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923375" w:rsidRPr="00D67C6C" w:rsidTr="00113DF1">
        <w:trPr>
          <w:trHeight w:hRule="exact" w:val="699"/>
        </w:trPr>
        <w:tc>
          <w:tcPr>
            <w:tcW w:w="1351" w:type="dxa"/>
            <w:vMerge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</w:tcPr>
          <w:p w:rsidR="00923375" w:rsidRDefault="00923375" w:rsidP="00113DF1">
            <w:pPr>
              <w:spacing w:line="32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在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职</w:t>
            </w:r>
          </w:p>
          <w:p w:rsidR="00923375" w:rsidRDefault="00923375" w:rsidP="00113DF1">
            <w:pPr>
              <w:spacing w:line="32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教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育</w:t>
            </w:r>
          </w:p>
        </w:tc>
        <w:tc>
          <w:tcPr>
            <w:tcW w:w="1559" w:type="dxa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923375" w:rsidRDefault="00923375" w:rsidP="00113DF1">
            <w:pPr>
              <w:spacing w:line="32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毕业院校</w:t>
            </w:r>
          </w:p>
          <w:p w:rsidR="00923375" w:rsidRDefault="00923375" w:rsidP="00113DF1">
            <w:pPr>
              <w:spacing w:line="32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及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专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业</w:t>
            </w:r>
          </w:p>
        </w:tc>
        <w:tc>
          <w:tcPr>
            <w:tcW w:w="4119" w:type="dxa"/>
            <w:gridSpan w:val="3"/>
          </w:tcPr>
          <w:p w:rsidR="00923375" w:rsidRDefault="00923375" w:rsidP="00113DF1">
            <w:pPr>
              <w:spacing w:line="32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923375" w:rsidRPr="00D67C6C" w:rsidTr="00113DF1">
        <w:trPr>
          <w:trHeight w:hRule="exact" w:val="677"/>
        </w:trPr>
        <w:tc>
          <w:tcPr>
            <w:tcW w:w="1351" w:type="dxa"/>
            <w:vAlign w:val="center"/>
          </w:tcPr>
          <w:p w:rsidR="00923375" w:rsidRDefault="00923375" w:rsidP="00113DF1">
            <w:pPr>
              <w:spacing w:line="30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单位名称（全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称）</w:t>
            </w:r>
          </w:p>
        </w:tc>
        <w:tc>
          <w:tcPr>
            <w:tcW w:w="2868" w:type="dxa"/>
            <w:gridSpan w:val="2"/>
            <w:vAlign w:val="center"/>
          </w:tcPr>
          <w:p w:rsidR="00923375" w:rsidRDefault="00923375" w:rsidP="00113DF1"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 w:rsidR="00923375" w:rsidRDefault="00923375" w:rsidP="00113DF1"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23375" w:rsidRDefault="00923375" w:rsidP="00113DF1">
            <w:pPr>
              <w:spacing w:line="30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主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管</w:t>
            </w:r>
          </w:p>
          <w:p w:rsidR="00923375" w:rsidRDefault="00923375" w:rsidP="00113DF1">
            <w:pPr>
              <w:spacing w:line="30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部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门</w:t>
            </w:r>
          </w:p>
        </w:tc>
        <w:tc>
          <w:tcPr>
            <w:tcW w:w="4119" w:type="dxa"/>
            <w:gridSpan w:val="3"/>
          </w:tcPr>
          <w:p w:rsidR="00923375" w:rsidRDefault="00923375" w:rsidP="00113DF1">
            <w:pPr>
              <w:spacing w:line="320" w:lineRule="exact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923375" w:rsidRPr="00D67C6C" w:rsidTr="00113DF1">
        <w:trPr>
          <w:trHeight w:hRule="exact" w:val="510"/>
        </w:trPr>
        <w:tc>
          <w:tcPr>
            <w:tcW w:w="1351" w:type="dxa"/>
            <w:vAlign w:val="center"/>
          </w:tcPr>
          <w:p w:rsidR="00923375" w:rsidRDefault="00923375" w:rsidP="00113DF1">
            <w:pPr>
              <w:spacing w:line="2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单位地址</w:t>
            </w:r>
          </w:p>
          <w:p w:rsidR="00923375" w:rsidRDefault="00923375" w:rsidP="00113DF1">
            <w:pPr>
              <w:spacing w:line="24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（详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细）</w:t>
            </w:r>
          </w:p>
        </w:tc>
        <w:tc>
          <w:tcPr>
            <w:tcW w:w="8263" w:type="dxa"/>
            <w:gridSpan w:val="6"/>
            <w:vAlign w:val="center"/>
          </w:tcPr>
          <w:p w:rsidR="00923375" w:rsidRDefault="00923375" w:rsidP="00113DF1">
            <w:pPr>
              <w:spacing w:line="240" w:lineRule="exact"/>
              <w:rPr>
                <w:rFonts w:ascii="宋体"/>
                <w:color w:val="000000"/>
                <w:szCs w:val="32"/>
              </w:rPr>
            </w:pPr>
          </w:p>
        </w:tc>
      </w:tr>
      <w:tr w:rsidR="00923375" w:rsidRPr="00D67C6C" w:rsidTr="00113DF1">
        <w:trPr>
          <w:trHeight w:hRule="exact" w:val="510"/>
        </w:trPr>
        <w:tc>
          <w:tcPr>
            <w:tcW w:w="1351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现任职务</w:t>
            </w:r>
          </w:p>
        </w:tc>
        <w:tc>
          <w:tcPr>
            <w:tcW w:w="8263" w:type="dxa"/>
            <w:gridSpan w:val="6"/>
            <w:vAlign w:val="center"/>
          </w:tcPr>
          <w:p w:rsidR="00923375" w:rsidRDefault="00923375" w:rsidP="00113DF1">
            <w:pPr>
              <w:spacing w:line="320" w:lineRule="exact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</w:t>
            </w:r>
          </w:p>
        </w:tc>
      </w:tr>
      <w:tr w:rsidR="00923375" w:rsidRPr="00D67C6C" w:rsidTr="00113DF1">
        <w:trPr>
          <w:trHeight w:hRule="exact" w:val="854"/>
        </w:trPr>
        <w:tc>
          <w:tcPr>
            <w:tcW w:w="1351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2868" w:type="dxa"/>
            <w:gridSpan w:val="2"/>
            <w:vAlign w:val="center"/>
          </w:tcPr>
          <w:p w:rsidR="00923375" w:rsidRDefault="00923375" w:rsidP="00923375">
            <w:pPr>
              <w:spacing w:line="320" w:lineRule="exact"/>
              <w:ind w:firstLineChars="50" w:firstLine="31680"/>
              <w:jc w:val="left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公办学校□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私立学校□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本人身份</w:t>
            </w:r>
          </w:p>
        </w:tc>
        <w:tc>
          <w:tcPr>
            <w:tcW w:w="4119" w:type="dxa"/>
            <w:gridSpan w:val="3"/>
            <w:vAlign w:val="center"/>
          </w:tcPr>
          <w:p w:rsidR="00923375" w:rsidRDefault="00923375" w:rsidP="00113DF1">
            <w:pPr>
              <w:spacing w:line="320" w:lineRule="exact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公办在编□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公办退休□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私立学校□</w:t>
            </w:r>
          </w:p>
        </w:tc>
      </w:tr>
      <w:tr w:rsidR="00923375" w:rsidRPr="00D67C6C" w:rsidTr="00113DF1">
        <w:trPr>
          <w:trHeight w:val="4662"/>
        </w:trPr>
        <w:tc>
          <w:tcPr>
            <w:tcW w:w="1351" w:type="dxa"/>
            <w:vAlign w:val="center"/>
          </w:tcPr>
          <w:p w:rsidR="00923375" w:rsidRDefault="00923375" w:rsidP="00113DF1"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详细工作</w:t>
            </w:r>
          </w:p>
          <w:p w:rsidR="00923375" w:rsidRDefault="00923375" w:rsidP="00113DF1"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经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历</w:t>
            </w:r>
          </w:p>
          <w:p w:rsidR="00923375" w:rsidRDefault="00923375" w:rsidP="00113DF1">
            <w:pPr>
              <w:spacing w:line="36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自参加工作开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始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8263" w:type="dxa"/>
            <w:gridSpan w:val="6"/>
            <w:vAlign w:val="center"/>
          </w:tcPr>
          <w:p w:rsidR="00923375" w:rsidRDefault="00923375" w:rsidP="00113DF1"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 w:rsidR="00923375" w:rsidRDefault="00923375" w:rsidP="00113DF1"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 w:rsidR="00923375" w:rsidRDefault="00923375" w:rsidP="00113DF1"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 w:rsidR="00923375" w:rsidRDefault="00923375" w:rsidP="00113DF1"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 w:rsidR="00923375" w:rsidRDefault="00923375" w:rsidP="00113DF1"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 w:rsidR="00923375" w:rsidRDefault="00923375" w:rsidP="00113DF1"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 w:rsidR="00923375" w:rsidRDefault="00923375" w:rsidP="00113DF1"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 w:rsidR="00923375" w:rsidRDefault="00923375" w:rsidP="00113DF1"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 w:rsidR="00923375" w:rsidRDefault="00923375" w:rsidP="00113DF1"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  <w:p w:rsidR="00923375" w:rsidRDefault="00923375" w:rsidP="00113DF1">
            <w:pPr>
              <w:spacing w:line="300" w:lineRule="exact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</w:tbl>
    <w:p w:rsidR="00923375" w:rsidRDefault="00923375" w:rsidP="00440A2F">
      <w:pPr>
        <w:spacing w:line="240" w:lineRule="exact"/>
        <w:rPr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6"/>
        <w:gridCol w:w="1222"/>
        <w:gridCol w:w="1394"/>
        <w:gridCol w:w="5336"/>
      </w:tblGrid>
      <w:tr w:rsidR="00923375" w:rsidRPr="00D67C6C" w:rsidTr="00864F8F">
        <w:trPr>
          <w:trHeight w:val="456"/>
        </w:trPr>
        <w:tc>
          <w:tcPr>
            <w:tcW w:w="1336" w:type="dxa"/>
            <w:vMerge w:val="restart"/>
            <w:vAlign w:val="center"/>
          </w:tcPr>
          <w:p w:rsidR="00923375" w:rsidRDefault="00923375" w:rsidP="00113DF1"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家庭成员</w:t>
            </w:r>
          </w:p>
          <w:p w:rsidR="00923375" w:rsidRDefault="00923375" w:rsidP="00113DF1"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及主要</w:t>
            </w:r>
          </w:p>
          <w:p w:rsidR="00923375" w:rsidRDefault="00923375" w:rsidP="00113DF1"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社会关系</w:t>
            </w:r>
          </w:p>
        </w:tc>
        <w:tc>
          <w:tcPr>
            <w:tcW w:w="1222" w:type="dxa"/>
            <w:vAlign w:val="center"/>
          </w:tcPr>
          <w:p w:rsidR="00923375" w:rsidRDefault="00923375" w:rsidP="00923375">
            <w:pPr>
              <w:spacing w:line="320" w:lineRule="exact"/>
              <w:ind w:leftChars="-10" w:left="3168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394" w:type="dxa"/>
            <w:vAlign w:val="center"/>
          </w:tcPr>
          <w:p w:rsidR="00923375" w:rsidRDefault="00923375" w:rsidP="00923375">
            <w:pPr>
              <w:spacing w:line="320" w:lineRule="exact"/>
              <w:ind w:leftChars="-10" w:left="3168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与本人关系</w:t>
            </w:r>
          </w:p>
        </w:tc>
        <w:tc>
          <w:tcPr>
            <w:tcW w:w="5336" w:type="dxa"/>
            <w:vAlign w:val="center"/>
          </w:tcPr>
          <w:p w:rsidR="00923375" w:rsidRDefault="00923375" w:rsidP="00923375">
            <w:pPr>
              <w:spacing w:line="320" w:lineRule="exact"/>
              <w:ind w:leftChars="-10" w:left="3168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工作单位及职务</w:t>
            </w:r>
          </w:p>
        </w:tc>
      </w:tr>
      <w:tr w:rsidR="00923375" w:rsidRPr="00D67C6C" w:rsidTr="00864F8F">
        <w:trPr>
          <w:trHeight w:val="456"/>
        </w:trPr>
        <w:tc>
          <w:tcPr>
            <w:tcW w:w="1336" w:type="dxa"/>
            <w:vMerge/>
            <w:vAlign w:val="center"/>
          </w:tcPr>
          <w:p w:rsidR="00923375" w:rsidRDefault="00923375" w:rsidP="00113DF1"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923375" w:rsidRDefault="00923375" w:rsidP="00923375">
            <w:pPr>
              <w:spacing w:line="320" w:lineRule="exact"/>
              <w:ind w:leftChars="-10" w:left="3168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923375" w:rsidRDefault="00923375" w:rsidP="00923375">
            <w:pPr>
              <w:spacing w:line="320" w:lineRule="exact"/>
              <w:ind w:leftChars="-10" w:left="3168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5336" w:type="dxa"/>
            <w:vAlign w:val="center"/>
          </w:tcPr>
          <w:p w:rsidR="00923375" w:rsidRDefault="00923375" w:rsidP="00923375">
            <w:pPr>
              <w:spacing w:line="320" w:lineRule="exact"/>
              <w:ind w:leftChars="-10" w:left="3168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923375" w:rsidRPr="00D67C6C" w:rsidTr="00864F8F">
        <w:trPr>
          <w:trHeight w:val="456"/>
        </w:trPr>
        <w:tc>
          <w:tcPr>
            <w:tcW w:w="1336" w:type="dxa"/>
            <w:vMerge/>
            <w:vAlign w:val="center"/>
          </w:tcPr>
          <w:p w:rsidR="00923375" w:rsidRDefault="00923375" w:rsidP="00113DF1"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923375" w:rsidRDefault="00923375" w:rsidP="00923375">
            <w:pPr>
              <w:spacing w:line="320" w:lineRule="exact"/>
              <w:ind w:leftChars="-10" w:left="3168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923375" w:rsidRDefault="00923375" w:rsidP="00923375">
            <w:pPr>
              <w:spacing w:line="320" w:lineRule="exact"/>
              <w:ind w:leftChars="-10" w:left="3168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5336" w:type="dxa"/>
            <w:vAlign w:val="center"/>
          </w:tcPr>
          <w:p w:rsidR="00923375" w:rsidRDefault="00923375" w:rsidP="00923375">
            <w:pPr>
              <w:spacing w:line="320" w:lineRule="exact"/>
              <w:ind w:leftChars="-10" w:left="3168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923375" w:rsidRPr="00D67C6C" w:rsidTr="00864F8F">
        <w:trPr>
          <w:trHeight w:val="465"/>
        </w:trPr>
        <w:tc>
          <w:tcPr>
            <w:tcW w:w="1336" w:type="dxa"/>
            <w:vMerge/>
          </w:tcPr>
          <w:p w:rsidR="00923375" w:rsidRDefault="00923375" w:rsidP="00113DF1">
            <w:pPr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5336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923375" w:rsidRPr="00D67C6C" w:rsidTr="00864F8F">
        <w:trPr>
          <w:trHeight w:val="442"/>
        </w:trPr>
        <w:tc>
          <w:tcPr>
            <w:tcW w:w="1336" w:type="dxa"/>
            <w:vMerge/>
          </w:tcPr>
          <w:p w:rsidR="00923375" w:rsidRDefault="00923375" w:rsidP="00113DF1">
            <w:pPr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5336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923375" w:rsidRPr="00D67C6C" w:rsidTr="00864F8F">
        <w:trPr>
          <w:trHeight w:val="462"/>
        </w:trPr>
        <w:tc>
          <w:tcPr>
            <w:tcW w:w="1336" w:type="dxa"/>
            <w:vMerge/>
          </w:tcPr>
          <w:p w:rsidR="00923375" w:rsidRDefault="00923375" w:rsidP="00113DF1">
            <w:pPr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5336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 w:rsidR="00923375" w:rsidRPr="00D67C6C" w:rsidTr="00864F8F">
        <w:trPr>
          <w:trHeight w:hRule="exact" w:val="1960"/>
        </w:trPr>
        <w:tc>
          <w:tcPr>
            <w:tcW w:w="1336" w:type="dxa"/>
            <w:vAlign w:val="center"/>
          </w:tcPr>
          <w:p w:rsidR="00923375" w:rsidRDefault="00923375" w:rsidP="00113DF1">
            <w:pPr>
              <w:spacing w:line="360" w:lineRule="exact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教育、教学、教研成果及管理业绩</w:t>
            </w:r>
          </w:p>
        </w:tc>
        <w:tc>
          <w:tcPr>
            <w:tcW w:w="7952" w:type="dxa"/>
            <w:gridSpan w:val="3"/>
          </w:tcPr>
          <w:p w:rsidR="00923375" w:rsidRPr="00D67C6C" w:rsidRDefault="00923375" w:rsidP="00113DF1">
            <w:pPr>
              <w:spacing w:line="300" w:lineRule="exact"/>
              <w:rPr>
                <w:color w:val="000000"/>
              </w:rPr>
            </w:pPr>
          </w:p>
          <w:p w:rsidR="00923375" w:rsidRPr="00D67C6C" w:rsidRDefault="00923375" w:rsidP="00113DF1">
            <w:pPr>
              <w:spacing w:line="300" w:lineRule="exact"/>
              <w:rPr>
                <w:color w:val="000000"/>
              </w:rPr>
            </w:pPr>
          </w:p>
          <w:p w:rsidR="00923375" w:rsidRPr="00D67C6C" w:rsidRDefault="00923375" w:rsidP="00113DF1">
            <w:pPr>
              <w:spacing w:line="300" w:lineRule="exact"/>
              <w:rPr>
                <w:color w:val="000000"/>
              </w:rPr>
            </w:pPr>
          </w:p>
          <w:p w:rsidR="00923375" w:rsidRPr="00D67C6C" w:rsidRDefault="00923375" w:rsidP="00113DF1">
            <w:pPr>
              <w:spacing w:line="300" w:lineRule="exact"/>
              <w:rPr>
                <w:color w:val="000000"/>
              </w:rPr>
            </w:pPr>
          </w:p>
          <w:p w:rsidR="00923375" w:rsidRPr="00D67C6C" w:rsidRDefault="00923375" w:rsidP="00113DF1">
            <w:pPr>
              <w:spacing w:line="300" w:lineRule="exact"/>
              <w:rPr>
                <w:color w:val="000000"/>
              </w:rPr>
            </w:pPr>
          </w:p>
          <w:p w:rsidR="00923375" w:rsidRPr="00D67C6C" w:rsidRDefault="00923375" w:rsidP="00113DF1">
            <w:pPr>
              <w:spacing w:line="300" w:lineRule="exact"/>
              <w:rPr>
                <w:color w:val="000000"/>
              </w:rPr>
            </w:pPr>
          </w:p>
          <w:p w:rsidR="00923375" w:rsidRPr="00D67C6C" w:rsidRDefault="00923375" w:rsidP="00113DF1">
            <w:pPr>
              <w:spacing w:line="300" w:lineRule="exact"/>
              <w:rPr>
                <w:color w:val="000000"/>
              </w:rPr>
            </w:pPr>
          </w:p>
          <w:p w:rsidR="00923375" w:rsidRPr="00D67C6C" w:rsidRDefault="00923375" w:rsidP="00113DF1">
            <w:pPr>
              <w:spacing w:line="300" w:lineRule="exact"/>
              <w:rPr>
                <w:color w:val="000000"/>
              </w:rPr>
            </w:pPr>
          </w:p>
          <w:p w:rsidR="00923375" w:rsidRPr="00D67C6C" w:rsidRDefault="00923375" w:rsidP="00113DF1">
            <w:pPr>
              <w:spacing w:line="300" w:lineRule="exact"/>
              <w:rPr>
                <w:color w:val="000000"/>
              </w:rPr>
            </w:pPr>
          </w:p>
          <w:p w:rsidR="00923375" w:rsidRPr="00D67C6C" w:rsidRDefault="00923375" w:rsidP="00113DF1">
            <w:pPr>
              <w:spacing w:line="300" w:lineRule="exact"/>
              <w:rPr>
                <w:color w:val="000000"/>
              </w:rPr>
            </w:pPr>
          </w:p>
        </w:tc>
      </w:tr>
      <w:tr w:rsidR="00923375" w:rsidRPr="00D67C6C" w:rsidTr="00864F8F">
        <w:trPr>
          <w:trHeight w:hRule="exact" w:val="1975"/>
        </w:trPr>
        <w:tc>
          <w:tcPr>
            <w:tcW w:w="1336" w:type="dxa"/>
            <w:vAlign w:val="center"/>
          </w:tcPr>
          <w:p w:rsidR="00923375" w:rsidRDefault="00923375" w:rsidP="00113DF1"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获奖或受</w:t>
            </w:r>
          </w:p>
          <w:p w:rsidR="00923375" w:rsidRDefault="00923375" w:rsidP="00113DF1"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表彰情况</w:t>
            </w:r>
          </w:p>
        </w:tc>
        <w:tc>
          <w:tcPr>
            <w:tcW w:w="7952" w:type="dxa"/>
            <w:gridSpan w:val="3"/>
          </w:tcPr>
          <w:p w:rsidR="00923375" w:rsidRPr="00D67C6C" w:rsidRDefault="00923375" w:rsidP="00113DF1">
            <w:pPr>
              <w:spacing w:line="300" w:lineRule="exact"/>
              <w:rPr>
                <w:color w:val="000000"/>
              </w:rPr>
            </w:pPr>
          </w:p>
          <w:p w:rsidR="00923375" w:rsidRPr="00D67C6C" w:rsidRDefault="00923375" w:rsidP="00113DF1">
            <w:pPr>
              <w:spacing w:line="300" w:lineRule="exact"/>
              <w:rPr>
                <w:color w:val="000000"/>
              </w:rPr>
            </w:pPr>
          </w:p>
          <w:p w:rsidR="00923375" w:rsidRPr="00D67C6C" w:rsidRDefault="00923375" w:rsidP="00113DF1">
            <w:pPr>
              <w:spacing w:line="300" w:lineRule="exact"/>
              <w:rPr>
                <w:color w:val="000000"/>
              </w:rPr>
            </w:pPr>
          </w:p>
          <w:p w:rsidR="00923375" w:rsidRPr="00D67C6C" w:rsidRDefault="00923375" w:rsidP="00113DF1">
            <w:pPr>
              <w:spacing w:line="300" w:lineRule="exact"/>
              <w:rPr>
                <w:color w:val="000000"/>
              </w:rPr>
            </w:pPr>
          </w:p>
          <w:p w:rsidR="00923375" w:rsidRPr="00D67C6C" w:rsidRDefault="00923375" w:rsidP="00113DF1">
            <w:pPr>
              <w:spacing w:line="300" w:lineRule="exact"/>
              <w:rPr>
                <w:color w:val="000000"/>
              </w:rPr>
            </w:pPr>
          </w:p>
        </w:tc>
      </w:tr>
      <w:tr w:rsidR="00923375" w:rsidRPr="00D67C6C" w:rsidTr="00864F8F">
        <w:trPr>
          <w:trHeight w:hRule="exact" w:val="794"/>
        </w:trPr>
        <w:tc>
          <w:tcPr>
            <w:tcW w:w="1336" w:type="dxa"/>
            <w:vAlign w:val="center"/>
          </w:tcPr>
          <w:p w:rsidR="00923375" w:rsidRDefault="00923375" w:rsidP="00113DF1"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曾受政纪</w:t>
            </w:r>
          </w:p>
          <w:p w:rsidR="00923375" w:rsidRDefault="00923375" w:rsidP="00113DF1"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处分情况</w:t>
            </w:r>
          </w:p>
        </w:tc>
        <w:tc>
          <w:tcPr>
            <w:tcW w:w="7952" w:type="dxa"/>
            <w:gridSpan w:val="3"/>
          </w:tcPr>
          <w:p w:rsidR="00923375" w:rsidRPr="00D67C6C" w:rsidRDefault="00923375" w:rsidP="00113DF1">
            <w:pPr>
              <w:spacing w:line="300" w:lineRule="exact"/>
              <w:rPr>
                <w:color w:val="000000"/>
              </w:rPr>
            </w:pPr>
          </w:p>
          <w:p w:rsidR="00923375" w:rsidRPr="00D67C6C" w:rsidRDefault="00923375" w:rsidP="00113DF1">
            <w:pPr>
              <w:spacing w:line="300" w:lineRule="exact"/>
              <w:rPr>
                <w:color w:val="000000"/>
              </w:rPr>
            </w:pPr>
          </w:p>
        </w:tc>
      </w:tr>
      <w:tr w:rsidR="00923375" w:rsidRPr="00D67C6C" w:rsidTr="00864F8F">
        <w:trPr>
          <w:trHeight w:hRule="exact" w:val="794"/>
        </w:trPr>
        <w:tc>
          <w:tcPr>
            <w:tcW w:w="1336" w:type="dxa"/>
            <w:vAlign w:val="center"/>
          </w:tcPr>
          <w:p w:rsidR="00923375" w:rsidRDefault="00923375" w:rsidP="00113DF1"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需要补充</w:t>
            </w:r>
          </w:p>
          <w:p w:rsidR="00923375" w:rsidRDefault="00923375" w:rsidP="00113DF1"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说明的事项</w:t>
            </w:r>
          </w:p>
        </w:tc>
        <w:tc>
          <w:tcPr>
            <w:tcW w:w="7952" w:type="dxa"/>
            <w:gridSpan w:val="3"/>
          </w:tcPr>
          <w:p w:rsidR="00923375" w:rsidRPr="00D67C6C" w:rsidRDefault="00923375" w:rsidP="00113DF1">
            <w:pPr>
              <w:spacing w:line="300" w:lineRule="exact"/>
              <w:rPr>
                <w:color w:val="000000"/>
              </w:rPr>
            </w:pPr>
          </w:p>
          <w:p w:rsidR="00923375" w:rsidRPr="00D67C6C" w:rsidRDefault="00923375" w:rsidP="00113DF1">
            <w:pPr>
              <w:spacing w:line="300" w:lineRule="exact"/>
              <w:rPr>
                <w:color w:val="000000"/>
              </w:rPr>
            </w:pPr>
          </w:p>
          <w:p w:rsidR="00923375" w:rsidRPr="00D67C6C" w:rsidRDefault="00923375" w:rsidP="00113DF1">
            <w:pPr>
              <w:spacing w:line="300" w:lineRule="exact"/>
              <w:rPr>
                <w:color w:val="000000"/>
              </w:rPr>
            </w:pPr>
          </w:p>
          <w:p w:rsidR="00923375" w:rsidRPr="00D67C6C" w:rsidRDefault="00923375" w:rsidP="00113DF1">
            <w:pPr>
              <w:spacing w:line="300" w:lineRule="exact"/>
              <w:rPr>
                <w:color w:val="000000"/>
              </w:rPr>
            </w:pPr>
          </w:p>
          <w:p w:rsidR="00923375" w:rsidRPr="00D67C6C" w:rsidRDefault="00923375" w:rsidP="00113DF1">
            <w:pPr>
              <w:spacing w:line="300" w:lineRule="exact"/>
              <w:rPr>
                <w:color w:val="000000"/>
              </w:rPr>
            </w:pPr>
          </w:p>
        </w:tc>
      </w:tr>
      <w:tr w:rsidR="00923375" w:rsidRPr="00D67C6C" w:rsidTr="00864F8F">
        <w:trPr>
          <w:trHeight w:val="2977"/>
        </w:trPr>
        <w:tc>
          <w:tcPr>
            <w:tcW w:w="1336" w:type="dxa"/>
            <w:vAlign w:val="center"/>
          </w:tcPr>
          <w:p w:rsidR="00923375" w:rsidRDefault="00923375" w:rsidP="00113DF1"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报名者</w:t>
            </w:r>
          </w:p>
          <w:p w:rsidR="00923375" w:rsidRDefault="00923375" w:rsidP="00113DF1"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承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诺</w:t>
            </w:r>
          </w:p>
        </w:tc>
        <w:tc>
          <w:tcPr>
            <w:tcW w:w="7952" w:type="dxa"/>
            <w:gridSpan w:val="3"/>
          </w:tcPr>
          <w:p w:rsidR="00923375" w:rsidRPr="00D67C6C" w:rsidRDefault="00923375" w:rsidP="00923375">
            <w:pPr>
              <w:spacing w:beforeLines="50"/>
              <w:ind w:firstLineChars="200" w:firstLine="31680"/>
              <w:rPr>
                <w:b/>
                <w:color w:val="000000"/>
              </w:rPr>
            </w:pPr>
            <w:r>
              <w:rPr>
                <w:rFonts w:ascii="仿宋_GB2312" w:hAnsi="Univers (W1)" w:hint="eastAsia"/>
                <w:b/>
                <w:color w:val="000000"/>
                <w:sz w:val="24"/>
                <w:szCs w:val="20"/>
              </w:rPr>
              <w:t>本人所交的资料及本表所填的信息完全真实。如有虚假，本人愿意承担相应的法律责任。</w:t>
            </w:r>
          </w:p>
          <w:p w:rsidR="00923375" w:rsidRDefault="00923375" w:rsidP="00923375">
            <w:pPr>
              <w:spacing w:beforeLines="50" w:afterLines="50"/>
              <w:ind w:firstLineChars="1250" w:firstLine="31680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承诺人：</w:t>
            </w:r>
            <w:r>
              <w:rPr>
                <w:rFonts w:ascii="宋体" w:hAnsi="宋体"/>
                <w:color w:val="000000"/>
                <w:sz w:val="21"/>
                <w:szCs w:val="21"/>
                <w:u w:val="dotted"/>
              </w:rPr>
              <w:t xml:space="preserve">               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923375" w:rsidRPr="00D67C6C" w:rsidTr="00864F8F">
        <w:trPr>
          <w:trHeight w:val="1174"/>
        </w:trPr>
        <w:tc>
          <w:tcPr>
            <w:tcW w:w="1336" w:type="dxa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备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注</w:t>
            </w:r>
          </w:p>
        </w:tc>
        <w:tc>
          <w:tcPr>
            <w:tcW w:w="7952" w:type="dxa"/>
            <w:gridSpan w:val="3"/>
            <w:vAlign w:val="center"/>
          </w:tcPr>
          <w:p w:rsidR="00923375" w:rsidRDefault="00923375" w:rsidP="00113DF1"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</w:tbl>
    <w:p w:rsidR="00923375" w:rsidRDefault="00923375" w:rsidP="00923375">
      <w:pPr>
        <w:spacing w:line="600" w:lineRule="exact"/>
        <w:ind w:firstLineChars="200" w:firstLine="31680"/>
      </w:pPr>
    </w:p>
    <w:sectPr w:rsidR="00923375" w:rsidSect="00B21D53">
      <w:footerReference w:type="default" r:id="rId6"/>
      <w:pgSz w:w="11906" w:h="16838"/>
      <w:pgMar w:top="1701" w:right="1417" w:bottom="1474" w:left="1417" w:header="851" w:footer="992" w:gutter="0"/>
      <w:pgNumType w:fmt="numberInDash"/>
      <w:cols w:space="0"/>
      <w:docGrid w:type="lines" w:linePitch="6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375" w:rsidRDefault="00923375" w:rsidP="00B21D53">
      <w:r>
        <w:separator/>
      </w:r>
    </w:p>
  </w:endnote>
  <w:endnote w:type="continuationSeparator" w:id="1">
    <w:p w:rsidR="00923375" w:rsidRDefault="00923375" w:rsidP="00B2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75" w:rsidRDefault="0092337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4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 filled="f" stroked="f">
          <v:textbox style="mso-fit-shape-to-text:t" inset="0,0,0,0">
            <w:txbxContent>
              <w:p w:rsidR="00923375" w:rsidRDefault="00923375">
                <w:pPr>
                  <w:pStyle w:val="Footer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375" w:rsidRDefault="00923375" w:rsidP="00B21D53">
      <w:r>
        <w:separator/>
      </w:r>
    </w:p>
  </w:footnote>
  <w:footnote w:type="continuationSeparator" w:id="1">
    <w:p w:rsidR="00923375" w:rsidRDefault="00923375" w:rsidP="00B21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310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325D55"/>
    <w:rsid w:val="0001385E"/>
    <w:rsid w:val="00014F5B"/>
    <w:rsid w:val="00017CDA"/>
    <w:rsid w:val="0004266B"/>
    <w:rsid w:val="00076EA9"/>
    <w:rsid w:val="00086413"/>
    <w:rsid w:val="000A4E13"/>
    <w:rsid w:val="000A57DC"/>
    <w:rsid w:val="000A73D5"/>
    <w:rsid w:val="000C34D9"/>
    <w:rsid w:val="000C6E66"/>
    <w:rsid w:val="000E495E"/>
    <w:rsid w:val="000E5683"/>
    <w:rsid w:val="00100776"/>
    <w:rsid w:val="00106DF9"/>
    <w:rsid w:val="00113DF1"/>
    <w:rsid w:val="001148EF"/>
    <w:rsid w:val="00133B7F"/>
    <w:rsid w:val="00147D01"/>
    <w:rsid w:val="00161D86"/>
    <w:rsid w:val="0019468A"/>
    <w:rsid w:val="001B0469"/>
    <w:rsid w:val="001D113F"/>
    <w:rsid w:val="001D460A"/>
    <w:rsid w:val="001F2A42"/>
    <w:rsid w:val="001F4F33"/>
    <w:rsid w:val="001F7284"/>
    <w:rsid w:val="00213438"/>
    <w:rsid w:val="00216C21"/>
    <w:rsid w:val="00237FC5"/>
    <w:rsid w:val="00253E95"/>
    <w:rsid w:val="0029139A"/>
    <w:rsid w:val="00292160"/>
    <w:rsid w:val="002973D7"/>
    <w:rsid w:val="002A3102"/>
    <w:rsid w:val="002B024D"/>
    <w:rsid w:val="002B2890"/>
    <w:rsid w:val="002C205A"/>
    <w:rsid w:val="002D7955"/>
    <w:rsid w:val="002E6C5E"/>
    <w:rsid w:val="00313297"/>
    <w:rsid w:val="0032206C"/>
    <w:rsid w:val="003220F3"/>
    <w:rsid w:val="00322497"/>
    <w:rsid w:val="003332FF"/>
    <w:rsid w:val="00334979"/>
    <w:rsid w:val="00351BCA"/>
    <w:rsid w:val="003558EE"/>
    <w:rsid w:val="003604BC"/>
    <w:rsid w:val="003614B6"/>
    <w:rsid w:val="00370A3F"/>
    <w:rsid w:val="003734A4"/>
    <w:rsid w:val="003750F5"/>
    <w:rsid w:val="00384A41"/>
    <w:rsid w:val="003A07F2"/>
    <w:rsid w:val="003A0E20"/>
    <w:rsid w:val="003B1552"/>
    <w:rsid w:val="003B5076"/>
    <w:rsid w:val="003B5A86"/>
    <w:rsid w:val="003C7EE6"/>
    <w:rsid w:val="003D0099"/>
    <w:rsid w:val="003D576F"/>
    <w:rsid w:val="003F1898"/>
    <w:rsid w:val="003F70C0"/>
    <w:rsid w:val="00421A2B"/>
    <w:rsid w:val="004224C2"/>
    <w:rsid w:val="00431604"/>
    <w:rsid w:val="00435162"/>
    <w:rsid w:val="00437E00"/>
    <w:rsid w:val="00440A2F"/>
    <w:rsid w:val="00463D70"/>
    <w:rsid w:val="004B6796"/>
    <w:rsid w:val="004D5C9C"/>
    <w:rsid w:val="004F6621"/>
    <w:rsid w:val="00500546"/>
    <w:rsid w:val="00516CBB"/>
    <w:rsid w:val="00517821"/>
    <w:rsid w:val="00544DE1"/>
    <w:rsid w:val="005461AB"/>
    <w:rsid w:val="00550351"/>
    <w:rsid w:val="005828DE"/>
    <w:rsid w:val="005861F8"/>
    <w:rsid w:val="00586349"/>
    <w:rsid w:val="00587D23"/>
    <w:rsid w:val="00597E18"/>
    <w:rsid w:val="005A3D9E"/>
    <w:rsid w:val="005C12E5"/>
    <w:rsid w:val="005C51E4"/>
    <w:rsid w:val="005C67C4"/>
    <w:rsid w:val="005D78A7"/>
    <w:rsid w:val="005E46C0"/>
    <w:rsid w:val="005E730E"/>
    <w:rsid w:val="00600CC3"/>
    <w:rsid w:val="00603552"/>
    <w:rsid w:val="006456E5"/>
    <w:rsid w:val="006558A4"/>
    <w:rsid w:val="0065754E"/>
    <w:rsid w:val="006627A7"/>
    <w:rsid w:val="00664639"/>
    <w:rsid w:val="006652A1"/>
    <w:rsid w:val="0068203F"/>
    <w:rsid w:val="0068474A"/>
    <w:rsid w:val="006A4915"/>
    <w:rsid w:val="006E21A2"/>
    <w:rsid w:val="006F09F0"/>
    <w:rsid w:val="006F1882"/>
    <w:rsid w:val="006F6B19"/>
    <w:rsid w:val="00715099"/>
    <w:rsid w:val="007151A2"/>
    <w:rsid w:val="00715DD5"/>
    <w:rsid w:val="007476FA"/>
    <w:rsid w:val="00765853"/>
    <w:rsid w:val="007723DA"/>
    <w:rsid w:val="007864ED"/>
    <w:rsid w:val="00792BCF"/>
    <w:rsid w:val="007960A8"/>
    <w:rsid w:val="007B2336"/>
    <w:rsid w:val="007B5A0B"/>
    <w:rsid w:val="007B69BC"/>
    <w:rsid w:val="007C1743"/>
    <w:rsid w:val="007E793F"/>
    <w:rsid w:val="008109C6"/>
    <w:rsid w:val="00812712"/>
    <w:rsid w:val="008159EC"/>
    <w:rsid w:val="00817304"/>
    <w:rsid w:val="00820DF4"/>
    <w:rsid w:val="008233A1"/>
    <w:rsid w:val="0082344D"/>
    <w:rsid w:val="00825708"/>
    <w:rsid w:val="008341D7"/>
    <w:rsid w:val="00834E5E"/>
    <w:rsid w:val="0084330B"/>
    <w:rsid w:val="00855B13"/>
    <w:rsid w:val="00864F8F"/>
    <w:rsid w:val="008752D7"/>
    <w:rsid w:val="0088560A"/>
    <w:rsid w:val="008921F8"/>
    <w:rsid w:val="008A58CD"/>
    <w:rsid w:val="008A71DC"/>
    <w:rsid w:val="008C4FF8"/>
    <w:rsid w:val="008C5D64"/>
    <w:rsid w:val="008D077D"/>
    <w:rsid w:val="008D4C99"/>
    <w:rsid w:val="008D623C"/>
    <w:rsid w:val="008E4F4B"/>
    <w:rsid w:val="00901E97"/>
    <w:rsid w:val="00903EA9"/>
    <w:rsid w:val="00921BBA"/>
    <w:rsid w:val="00923375"/>
    <w:rsid w:val="00931D39"/>
    <w:rsid w:val="009449CB"/>
    <w:rsid w:val="00945195"/>
    <w:rsid w:val="00945A9A"/>
    <w:rsid w:val="00954112"/>
    <w:rsid w:val="00962B47"/>
    <w:rsid w:val="00966C33"/>
    <w:rsid w:val="009766B0"/>
    <w:rsid w:val="00994A04"/>
    <w:rsid w:val="009A1AA6"/>
    <w:rsid w:val="009A7E69"/>
    <w:rsid w:val="009C264E"/>
    <w:rsid w:val="009C7EC3"/>
    <w:rsid w:val="009D63CE"/>
    <w:rsid w:val="009E4362"/>
    <w:rsid w:val="009F14CA"/>
    <w:rsid w:val="009F17E1"/>
    <w:rsid w:val="009F78DE"/>
    <w:rsid w:val="00A10541"/>
    <w:rsid w:val="00A27974"/>
    <w:rsid w:val="00A40594"/>
    <w:rsid w:val="00A4761A"/>
    <w:rsid w:val="00A52546"/>
    <w:rsid w:val="00A57528"/>
    <w:rsid w:val="00A6462D"/>
    <w:rsid w:val="00A828B5"/>
    <w:rsid w:val="00A97236"/>
    <w:rsid w:val="00AA6149"/>
    <w:rsid w:val="00AA628E"/>
    <w:rsid w:val="00AB325D"/>
    <w:rsid w:val="00AB621E"/>
    <w:rsid w:val="00AB6239"/>
    <w:rsid w:val="00AB6DC7"/>
    <w:rsid w:val="00AD1DBF"/>
    <w:rsid w:val="00AD525A"/>
    <w:rsid w:val="00AD7D5F"/>
    <w:rsid w:val="00B105D9"/>
    <w:rsid w:val="00B21D53"/>
    <w:rsid w:val="00B26A7C"/>
    <w:rsid w:val="00B26BF4"/>
    <w:rsid w:val="00B3634C"/>
    <w:rsid w:val="00B50730"/>
    <w:rsid w:val="00B54610"/>
    <w:rsid w:val="00B5476F"/>
    <w:rsid w:val="00B551AD"/>
    <w:rsid w:val="00B61D6A"/>
    <w:rsid w:val="00B70C65"/>
    <w:rsid w:val="00B765F6"/>
    <w:rsid w:val="00B80E6E"/>
    <w:rsid w:val="00B81317"/>
    <w:rsid w:val="00BB728D"/>
    <w:rsid w:val="00BE188B"/>
    <w:rsid w:val="00BF3AFB"/>
    <w:rsid w:val="00C022BA"/>
    <w:rsid w:val="00C04695"/>
    <w:rsid w:val="00C41FA3"/>
    <w:rsid w:val="00C422C6"/>
    <w:rsid w:val="00C4430C"/>
    <w:rsid w:val="00C50853"/>
    <w:rsid w:val="00C52E06"/>
    <w:rsid w:val="00C62681"/>
    <w:rsid w:val="00C66AFD"/>
    <w:rsid w:val="00CA30D6"/>
    <w:rsid w:val="00CC2AAA"/>
    <w:rsid w:val="00CE0AD8"/>
    <w:rsid w:val="00D178E0"/>
    <w:rsid w:val="00D21C8E"/>
    <w:rsid w:val="00D26929"/>
    <w:rsid w:val="00D3210F"/>
    <w:rsid w:val="00D410AC"/>
    <w:rsid w:val="00D65997"/>
    <w:rsid w:val="00D67A6E"/>
    <w:rsid w:val="00D67C6C"/>
    <w:rsid w:val="00D95991"/>
    <w:rsid w:val="00DA5692"/>
    <w:rsid w:val="00DB3F3B"/>
    <w:rsid w:val="00DC339C"/>
    <w:rsid w:val="00DD4876"/>
    <w:rsid w:val="00E2018E"/>
    <w:rsid w:val="00E32D5A"/>
    <w:rsid w:val="00E42BE3"/>
    <w:rsid w:val="00E57F51"/>
    <w:rsid w:val="00E737D9"/>
    <w:rsid w:val="00E82DCB"/>
    <w:rsid w:val="00E86AED"/>
    <w:rsid w:val="00E97856"/>
    <w:rsid w:val="00EB5A65"/>
    <w:rsid w:val="00EC1F4C"/>
    <w:rsid w:val="00EC2A2B"/>
    <w:rsid w:val="00EC5B83"/>
    <w:rsid w:val="00ED5439"/>
    <w:rsid w:val="00EE1CB4"/>
    <w:rsid w:val="00EF405E"/>
    <w:rsid w:val="00EF4207"/>
    <w:rsid w:val="00EF77A1"/>
    <w:rsid w:val="00EF7E80"/>
    <w:rsid w:val="00F008C7"/>
    <w:rsid w:val="00F11BB2"/>
    <w:rsid w:val="00F139D8"/>
    <w:rsid w:val="00F37C20"/>
    <w:rsid w:val="00F47BB1"/>
    <w:rsid w:val="00F54818"/>
    <w:rsid w:val="00F7638D"/>
    <w:rsid w:val="00F81EC7"/>
    <w:rsid w:val="00FB63F6"/>
    <w:rsid w:val="00FD0DDC"/>
    <w:rsid w:val="00FD3AED"/>
    <w:rsid w:val="00FE2B53"/>
    <w:rsid w:val="00FF3FF6"/>
    <w:rsid w:val="00FF70E1"/>
    <w:rsid w:val="01403FA3"/>
    <w:rsid w:val="01B17B11"/>
    <w:rsid w:val="02092358"/>
    <w:rsid w:val="020A6499"/>
    <w:rsid w:val="02B249AC"/>
    <w:rsid w:val="04EA7E33"/>
    <w:rsid w:val="053B39E0"/>
    <w:rsid w:val="054D351C"/>
    <w:rsid w:val="05DE3D84"/>
    <w:rsid w:val="06986A3F"/>
    <w:rsid w:val="072A7593"/>
    <w:rsid w:val="07486897"/>
    <w:rsid w:val="08337BD8"/>
    <w:rsid w:val="086824F9"/>
    <w:rsid w:val="09003305"/>
    <w:rsid w:val="09003507"/>
    <w:rsid w:val="096D33E3"/>
    <w:rsid w:val="097269A5"/>
    <w:rsid w:val="0A4367A9"/>
    <w:rsid w:val="0AFD2873"/>
    <w:rsid w:val="0B212671"/>
    <w:rsid w:val="0BC61991"/>
    <w:rsid w:val="0D4364BA"/>
    <w:rsid w:val="0E2021E8"/>
    <w:rsid w:val="0F5E6D33"/>
    <w:rsid w:val="10155BD6"/>
    <w:rsid w:val="102A26F1"/>
    <w:rsid w:val="10FF1457"/>
    <w:rsid w:val="112634FC"/>
    <w:rsid w:val="13F63A37"/>
    <w:rsid w:val="149614B5"/>
    <w:rsid w:val="177A5731"/>
    <w:rsid w:val="188354BB"/>
    <w:rsid w:val="18A3052E"/>
    <w:rsid w:val="18B80BA6"/>
    <w:rsid w:val="19055ABA"/>
    <w:rsid w:val="19460757"/>
    <w:rsid w:val="199414A7"/>
    <w:rsid w:val="19E36AD8"/>
    <w:rsid w:val="1A56148D"/>
    <w:rsid w:val="1C5E6BDD"/>
    <w:rsid w:val="1C6779BB"/>
    <w:rsid w:val="1C7303E4"/>
    <w:rsid w:val="1CE25E22"/>
    <w:rsid w:val="1D630B1E"/>
    <w:rsid w:val="1D6D3C37"/>
    <w:rsid w:val="20C30101"/>
    <w:rsid w:val="21835856"/>
    <w:rsid w:val="223E23E6"/>
    <w:rsid w:val="22F95A3B"/>
    <w:rsid w:val="250A7BEA"/>
    <w:rsid w:val="25861AC9"/>
    <w:rsid w:val="261830B3"/>
    <w:rsid w:val="270C3268"/>
    <w:rsid w:val="272A1F26"/>
    <w:rsid w:val="274E02A8"/>
    <w:rsid w:val="2875613D"/>
    <w:rsid w:val="28DE3B18"/>
    <w:rsid w:val="29E227CA"/>
    <w:rsid w:val="2AE6088E"/>
    <w:rsid w:val="2B1A7149"/>
    <w:rsid w:val="2B555F79"/>
    <w:rsid w:val="2B785DA7"/>
    <w:rsid w:val="2B8D06A3"/>
    <w:rsid w:val="2BF23B21"/>
    <w:rsid w:val="2C1863DA"/>
    <w:rsid w:val="2D8255A4"/>
    <w:rsid w:val="2DC146A5"/>
    <w:rsid w:val="2E3D6141"/>
    <w:rsid w:val="314C7215"/>
    <w:rsid w:val="3267576B"/>
    <w:rsid w:val="32770588"/>
    <w:rsid w:val="32E54D6E"/>
    <w:rsid w:val="32EA6D2C"/>
    <w:rsid w:val="33090C0E"/>
    <w:rsid w:val="33873FDD"/>
    <w:rsid w:val="347501A5"/>
    <w:rsid w:val="35647B32"/>
    <w:rsid w:val="35F0645D"/>
    <w:rsid w:val="372614B5"/>
    <w:rsid w:val="3765166A"/>
    <w:rsid w:val="384315DD"/>
    <w:rsid w:val="390907FA"/>
    <w:rsid w:val="394026C2"/>
    <w:rsid w:val="394E582C"/>
    <w:rsid w:val="396B736E"/>
    <w:rsid w:val="39F5669A"/>
    <w:rsid w:val="3AEC0A3A"/>
    <w:rsid w:val="3BE70D74"/>
    <w:rsid w:val="3BEF3079"/>
    <w:rsid w:val="3BF52CD5"/>
    <w:rsid w:val="3C915482"/>
    <w:rsid w:val="3D304D38"/>
    <w:rsid w:val="3D441111"/>
    <w:rsid w:val="3DCF6EC8"/>
    <w:rsid w:val="3E81047E"/>
    <w:rsid w:val="3EF76877"/>
    <w:rsid w:val="3F842B62"/>
    <w:rsid w:val="3FE341A9"/>
    <w:rsid w:val="400542E6"/>
    <w:rsid w:val="40205A7C"/>
    <w:rsid w:val="40400AF5"/>
    <w:rsid w:val="408A646E"/>
    <w:rsid w:val="420A1324"/>
    <w:rsid w:val="426467A2"/>
    <w:rsid w:val="432A7B53"/>
    <w:rsid w:val="462D0BBF"/>
    <w:rsid w:val="46301D9B"/>
    <w:rsid w:val="4710436A"/>
    <w:rsid w:val="477160BB"/>
    <w:rsid w:val="4785126B"/>
    <w:rsid w:val="488E0BE1"/>
    <w:rsid w:val="48FB4E44"/>
    <w:rsid w:val="4917468B"/>
    <w:rsid w:val="4AAF7576"/>
    <w:rsid w:val="4BE47766"/>
    <w:rsid w:val="4C721AEE"/>
    <w:rsid w:val="4C8F0A7C"/>
    <w:rsid w:val="4E441C60"/>
    <w:rsid w:val="4E5D74F6"/>
    <w:rsid w:val="4EF27F80"/>
    <w:rsid w:val="50325D55"/>
    <w:rsid w:val="50A62014"/>
    <w:rsid w:val="50BC0115"/>
    <w:rsid w:val="50DE7C18"/>
    <w:rsid w:val="525C54D2"/>
    <w:rsid w:val="52F44E32"/>
    <w:rsid w:val="53D822FD"/>
    <w:rsid w:val="568C2ABE"/>
    <w:rsid w:val="56B937A5"/>
    <w:rsid w:val="56C70532"/>
    <w:rsid w:val="57DA5D2E"/>
    <w:rsid w:val="581F2A53"/>
    <w:rsid w:val="58D232C7"/>
    <w:rsid w:val="5C603261"/>
    <w:rsid w:val="5EAA776F"/>
    <w:rsid w:val="608605A6"/>
    <w:rsid w:val="60B8550E"/>
    <w:rsid w:val="60D1630E"/>
    <w:rsid w:val="615D13DC"/>
    <w:rsid w:val="63CC4CC7"/>
    <w:rsid w:val="63FF1400"/>
    <w:rsid w:val="64AB3E39"/>
    <w:rsid w:val="64DC28A0"/>
    <w:rsid w:val="652B5165"/>
    <w:rsid w:val="655478CC"/>
    <w:rsid w:val="67532FFA"/>
    <w:rsid w:val="67754F84"/>
    <w:rsid w:val="67A110F7"/>
    <w:rsid w:val="696E69F6"/>
    <w:rsid w:val="69EC2370"/>
    <w:rsid w:val="6A4D702A"/>
    <w:rsid w:val="6A7253B6"/>
    <w:rsid w:val="6A9A2572"/>
    <w:rsid w:val="6AAB5ED7"/>
    <w:rsid w:val="6D8F2B5C"/>
    <w:rsid w:val="6DB073CC"/>
    <w:rsid w:val="6DDE7338"/>
    <w:rsid w:val="6E132720"/>
    <w:rsid w:val="6EC31D13"/>
    <w:rsid w:val="70161816"/>
    <w:rsid w:val="721B2E10"/>
    <w:rsid w:val="72A60DA8"/>
    <w:rsid w:val="7690427F"/>
    <w:rsid w:val="773D2C9C"/>
    <w:rsid w:val="77FE7912"/>
    <w:rsid w:val="78762ABD"/>
    <w:rsid w:val="78853FF3"/>
    <w:rsid w:val="79396540"/>
    <w:rsid w:val="7A192FBE"/>
    <w:rsid w:val="7B4D38F0"/>
    <w:rsid w:val="7C2451A7"/>
    <w:rsid w:val="7C2B1E4E"/>
    <w:rsid w:val="7C914FA0"/>
    <w:rsid w:val="7D70031D"/>
    <w:rsid w:val="7FA0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4"/>
    <w:qFormat/>
    <w:rsid w:val="00B21D53"/>
    <w:pPr>
      <w:widowControl w:val="0"/>
      <w:jc w:val="both"/>
    </w:pPr>
    <w:rPr>
      <w:rFonts w:ascii="Calibri" w:hAnsi="Calibri" w:cs="Calibri"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21D53"/>
    <w:pPr>
      <w:spacing w:before="100" w:beforeAutospacing="1" w:after="100" w:afterAutospacing="1"/>
      <w:jc w:val="left"/>
      <w:outlineLvl w:val="3"/>
    </w:pPr>
    <w:rPr>
      <w:rFonts w:ascii="宋体" w:hAnsi="宋体" w:cs="Times New Roman"/>
      <w:b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D39"/>
    <w:rPr>
      <w:rFonts w:ascii="Cambria" w:eastAsia="宋体" w:hAnsi="Cambria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21D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D53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21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1D53"/>
    <w:rPr>
      <w:rFonts w:ascii="Calibri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21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1D53"/>
    <w:rPr>
      <w:rFonts w:ascii="Calibri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B21D53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B21D5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21D53"/>
    <w:rPr>
      <w:rFonts w:cs="Times New Roman"/>
      <w:color w:val="0000FF"/>
      <w:u w:val="single"/>
    </w:rPr>
  </w:style>
  <w:style w:type="character" w:customStyle="1" w:styleId="abtflag">
    <w:name w:val="abtflag"/>
    <w:basedOn w:val="DefaultParagraphFont"/>
    <w:uiPriority w:val="99"/>
    <w:rsid w:val="00B21D53"/>
    <w:rPr>
      <w:rFonts w:cs="Times New Roman"/>
    </w:rPr>
  </w:style>
  <w:style w:type="character" w:customStyle="1" w:styleId="NormalCharacter">
    <w:name w:val="NormalCharacter"/>
    <w:uiPriority w:val="99"/>
    <w:semiHidden/>
    <w:rsid w:val="00B21D53"/>
  </w:style>
  <w:style w:type="paragraph" w:styleId="ListParagraph">
    <w:name w:val="List Paragraph"/>
    <w:basedOn w:val="Normal"/>
    <w:uiPriority w:val="99"/>
    <w:qFormat/>
    <w:rsid w:val="00B21D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16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1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7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169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161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1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17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6174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617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7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61759">
                                      <w:marLeft w:val="0"/>
                                      <w:marRight w:val="6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16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171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16171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16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16176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16176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16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16176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617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17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16175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170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161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7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1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161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7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17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617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7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173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617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7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17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1617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1705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161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173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61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173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1617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6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172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61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7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17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61750">
          <w:marLeft w:val="0"/>
          <w:marRight w:val="0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7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95</Words>
  <Characters>546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四川省宜宾市第一中学校、四川省宜宾市第三中学校</dc:title>
  <dc:subject/>
  <dc:creator>lenovo</dc:creator>
  <cp:keywords/>
  <dc:description/>
  <cp:lastModifiedBy>wy51</cp:lastModifiedBy>
  <cp:revision>2</cp:revision>
  <cp:lastPrinted>2021-08-02T07:03:00Z</cp:lastPrinted>
  <dcterms:created xsi:type="dcterms:W3CDTF">2021-08-02T08:13:00Z</dcterms:created>
  <dcterms:modified xsi:type="dcterms:W3CDTF">2021-08-02T08:13:00Z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FC2C8FFA6BB04091AAF48BD307856F7F</vt:lpwstr>
  </property>
  <property fmtid="{D5CDD505-2E9C-101B-9397-08002B2CF9AE}" pid="4" name="KSOSaveFontToCloudKey">
    <vt:lpwstr>643462362_btnclosed</vt:lpwstr>
  </property>
</Properties>
</file>