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0"/>
          <w:szCs w:val="40"/>
        </w:rPr>
      </w:pPr>
    </w:p>
    <w:p>
      <w:pPr>
        <w:jc w:val="center"/>
        <w:rPr>
          <w:rFonts w:ascii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0"/>
          <w:szCs w:val="40"/>
        </w:rPr>
        <w:t>疫情防控承诺书</w:t>
      </w:r>
    </w:p>
    <w:p>
      <w:pPr>
        <w:spacing w:line="24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疫情就是命令，防控就是责任。本人作为大同市第四人民医院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年公开招聘工作人员应聘人员，应当切实履行防控疫情的安全责任，本人郑重承诺：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自觉遵守国家、省市以及医院的疫情防控各项规定，并无条件地严格执行，外出严格报告行踪。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进出指定场所时，自觉遵守医院测量体温、有发热症状的不得进入等防疫防控的相关规定。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一旦出现发热、咳嗽等症状，自觉服从安排，及时到医院发热门诊就诊，并第一时间向医院有关部门报告。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保证本人在近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以上承诺，主动接受医院监督，如有违反，坚决服从国家和医院疫情管理处罚规定，并承担相应法律责任。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firstLine="640"/>
        <w:jc w:val="center"/>
        <w:rPr>
          <w:rFonts w:ascii="黑体" w:hAnsi="仿宋" w:eastAsia="黑体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仿宋" w:eastAsia="黑体" w:cs="仿宋"/>
          <w:color w:val="000000"/>
          <w:kern w:val="0"/>
          <w:sz w:val="30"/>
          <w:szCs w:val="30"/>
          <w:shd w:val="clear" w:color="auto" w:fill="FFFFFF"/>
        </w:rPr>
        <w:t>承诺人（签名）：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黑体" w:hAnsi="仿宋" w:eastAsia="黑体" w:cs="仿宋"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rPr>
          <w:rFonts w:ascii="黑体" w:eastAsia="黑体"/>
        </w:rPr>
      </w:pPr>
      <w:r>
        <w:rPr>
          <w:rFonts w:ascii="黑体" w:hAnsi="仿宋" w:eastAsia="黑体" w:cs="仿宋"/>
          <w:color w:val="000000"/>
          <w:kern w:val="0"/>
          <w:sz w:val="30"/>
          <w:szCs w:val="30"/>
          <w:shd w:val="clear" w:color="auto" w:fill="FFFFFF"/>
        </w:rPr>
        <w:t xml:space="preserve">                                 2021</w:t>
      </w:r>
      <w:r>
        <w:rPr>
          <w:rFonts w:hint="eastAsia" w:ascii="黑体" w:hAnsi="仿宋" w:eastAsia="黑体" w:cs="仿宋"/>
          <w:color w:val="000000"/>
          <w:kern w:val="0"/>
          <w:sz w:val="30"/>
          <w:szCs w:val="30"/>
          <w:shd w:val="clear" w:color="auto" w:fill="FFFFFF"/>
        </w:rPr>
        <w:t>年</w:t>
      </w:r>
      <w:r>
        <w:rPr>
          <w:rFonts w:ascii="黑体" w:hAnsi="仿宋" w:eastAsia="黑体" w:cs="仿宋"/>
          <w:color w:val="000000"/>
          <w:kern w:val="0"/>
          <w:sz w:val="30"/>
          <w:szCs w:val="30"/>
          <w:shd w:val="clear" w:color="auto" w:fill="FFFFFF"/>
        </w:rPr>
        <w:t xml:space="preserve">   </w:t>
      </w:r>
      <w:r>
        <w:rPr>
          <w:rFonts w:hint="eastAsia" w:ascii="黑体" w:hAnsi="仿宋" w:eastAsia="黑体" w:cs="仿宋"/>
          <w:color w:val="000000"/>
          <w:kern w:val="0"/>
          <w:sz w:val="30"/>
          <w:szCs w:val="30"/>
          <w:shd w:val="clear" w:color="auto" w:fill="FFFFFF"/>
        </w:rPr>
        <w:t>月</w:t>
      </w:r>
      <w:r>
        <w:rPr>
          <w:rFonts w:ascii="仿宋" w:hAnsi="仿宋" w:eastAsia="黑体" w:cs="仿宋"/>
          <w:color w:val="000000"/>
          <w:kern w:val="0"/>
          <w:sz w:val="30"/>
          <w:szCs w:val="30"/>
          <w:shd w:val="clear" w:color="auto" w:fill="FFFFFF"/>
        </w:rPr>
        <w:t xml:space="preserve">   </w:t>
      </w:r>
      <w:r>
        <w:rPr>
          <w:rFonts w:hint="eastAsia" w:ascii="黑体" w:hAnsi="仿宋" w:eastAsia="黑体" w:cs="仿宋"/>
          <w:color w:val="000000"/>
          <w:kern w:val="0"/>
          <w:sz w:val="30"/>
          <w:szCs w:val="30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883A7A"/>
    <w:rsid w:val="000D3A8C"/>
    <w:rsid w:val="00221FE7"/>
    <w:rsid w:val="00225406"/>
    <w:rsid w:val="002E47D9"/>
    <w:rsid w:val="00346D16"/>
    <w:rsid w:val="00410F41"/>
    <w:rsid w:val="00446238"/>
    <w:rsid w:val="005B7B1A"/>
    <w:rsid w:val="006C4B5C"/>
    <w:rsid w:val="00A56FAD"/>
    <w:rsid w:val="00BC2EEF"/>
    <w:rsid w:val="00BE16C9"/>
    <w:rsid w:val="00C46ADE"/>
    <w:rsid w:val="00CD29DD"/>
    <w:rsid w:val="01BF3A9F"/>
    <w:rsid w:val="09277985"/>
    <w:rsid w:val="0C383DC9"/>
    <w:rsid w:val="0D285589"/>
    <w:rsid w:val="0F683D0F"/>
    <w:rsid w:val="14C8540E"/>
    <w:rsid w:val="17883A7A"/>
    <w:rsid w:val="2330046F"/>
    <w:rsid w:val="2F8974A0"/>
    <w:rsid w:val="34483AF4"/>
    <w:rsid w:val="4DD132A9"/>
    <w:rsid w:val="57365C38"/>
    <w:rsid w:val="591116E1"/>
    <w:rsid w:val="6AD10458"/>
    <w:rsid w:val="71115476"/>
    <w:rsid w:val="7238222C"/>
    <w:rsid w:val="76D55FF7"/>
    <w:rsid w:val="77F469FD"/>
    <w:rsid w:val="7C310554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67</Words>
  <Characters>384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2021-07-13T09:26:00Z</dcterms:created>
  <dc:creator>admin</dc:creator>
  <cp:lastModifiedBy>Lenovo</cp:lastModifiedBy>
  <dcterms:modified xsi:type="dcterms:W3CDTF">2021-07-27T09:09:47Z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6D4B5B2C6166462C8F12D3C32D0396B4</vt:lpwstr>
  </property>
</Properties>
</file>