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BA" w:rsidRDefault="00AF2ABA" w:rsidP="00851DFF">
      <w:pPr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AF2ABA" w:rsidRPr="00293E08" w:rsidRDefault="00AF2ABA" w:rsidP="00851DFF">
      <w:pPr>
        <w:spacing w:line="70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 w:rsidRPr="00293E08">
        <w:rPr>
          <w:rFonts w:ascii="小标宋" w:eastAsia="小标宋" w:hAnsi="仿宋" w:cs="小标宋" w:hint="eastAsia"/>
          <w:color w:val="000000"/>
          <w:sz w:val="44"/>
          <w:szCs w:val="44"/>
        </w:rPr>
        <w:t>温州市鹿城区</w:t>
      </w:r>
      <w:r>
        <w:rPr>
          <w:rFonts w:ascii="小标宋" w:eastAsia="小标宋" w:hAnsi="仿宋" w:cs="小标宋" w:hint="eastAsia"/>
          <w:color w:val="000000"/>
          <w:sz w:val="44"/>
          <w:szCs w:val="44"/>
        </w:rPr>
        <w:t>区属国有企业</w:t>
      </w:r>
    </w:p>
    <w:p w:rsidR="00AF2ABA" w:rsidRPr="00293E08" w:rsidRDefault="00AF2ABA" w:rsidP="00851DFF">
      <w:pPr>
        <w:spacing w:line="70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>
        <w:rPr>
          <w:rFonts w:ascii="小标宋" w:eastAsia="小标宋" w:hAnsi="仿宋" w:cs="小标宋" w:hint="eastAsia"/>
          <w:color w:val="000000"/>
          <w:sz w:val="44"/>
          <w:szCs w:val="44"/>
        </w:rPr>
        <w:t>引进硕士研究生人才</w:t>
      </w:r>
      <w:r w:rsidRPr="00293E08">
        <w:rPr>
          <w:rFonts w:ascii="小标宋" w:eastAsia="小标宋" w:hAnsi="仿宋" w:cs="小标宋" w:hint="eastAsia"/>
          <w:color w:val="000000"/>
          <w:sz w:val="44"/>
          <w:szCs w:val="44"/>
        </w:rPr>
        <w:t>报名表</w:t>
      </w:r>
    </w:p>
    <w:p w:rsidR="00AF2ABA" w:rsidRDefault="00AF2ABA" w:rsidP="00851DFF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岗位：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                    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日期：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tbl>
      <w:tblPr>
        <w:tblW w:w="9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3"/>
        <w:gridCol w:w="1069"/>
        <w:gridCol w:w="288"/>
        <w:gridCol w:w="839"/>
        <w:gridCol w:w="313"/>
        <w:gridCol w:w="709"/>
        <w:gridCol w:w="548"/>
        <w:gridCol w:w="184"/>
        <w:gridCol w:w="992"/>
        <w:gridCol w:w="709"/>
        <w:gridCol w:w="908"/>
        <w:gridCol w:w="84"/>
        <w:gridCol w:w="1559"/>
      </w:tblGrid>
      <w:tr w:rsidR="00AF2ABA" w:rsidRPr="00A15878">
        <w:trPr>
          <w:cantSplit/>
          <w:trHeight w:hRule="exact" w:val="567"/>
          <w:jc w:val="center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身份</w:t>
            </w:r>
          </w:p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4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（照片）</w:t>
            </w:r>
          </w:p>
        </w:tc>
      </w:tr>
      <w:tr w:rsidR="00AF2ABA" w:rsidRPr="00A15878">
        <w:trPr>
          <w:cantSplit/>
          <w:trHeight w:hRule="exact" w:val="567"/>
          <w:jc w:val="center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婚姻</w:t>
            </w:r>
          </w:p>
          <w:p w:rsidR="00AF2ABA" w:rsidRPr="00A15878" w:rsidRDefault="00AF2ABA" w:rsidP="00F25E5E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hRule="exact" w:val="569"/>
          <w:jc w:val="center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政治</w:t>
            </w:r>
          </w:p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hRule="exact" w:val="567"/>
          <w:jc w:val="center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联系</w:t>
            </w:r>
          </w:p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技术职称</w:t>
            </w:r>
          </w:p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hRule="exact" w:val="567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学历</w:t>
            </w:r>
          </w:p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全日制</w:t>
            </w:r>
          </w:p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ind w:right="4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ind w:right="-7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毕业院校</w:t>
            </w:r>
          </w:p>
          <w:p w:rsidR="00AF2ABA" w:rsidRPr="00A15878" w:rsidRDefault="00AF2ABA" w:rsidP="00FE32FF">
            <w:pPr>
              <w:spacing w:line="240" w:lineRule="exact"/>
              <w:ind w:right="-7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ind w:right="4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hRule="exact" w:val="567"/>
          <w:jc w:val="center"/>
        </w:trPr>
        <w:tc>
          <w:tcPr>
            <w:tcW w:w="8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在职教育</w:t>
            </w:r>
          </w:p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ind w:right="4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ind w:right="-7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毕业院校</w:t>
            </w:r>
          </w:p>
          <w:p w:rsidR="00AF2ABA" w:rsidRPr="00A15878" w:rsidRDefault="00AF2ABA" w:rsidP="00FE32FF">
            <w:pPr>
              <w:spacing w:line="240" w:lineRule="exact"/>
              <w:ind w:right="-7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ind w:right="4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hRule="exact" w:val="454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3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AF2ABA" w:rsidRPr="00A15878" w:rsidRDefault="00AF2ABA" w:rsidP="00FE32FF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学习</w:t>
            </w:r>
          </w:p>
          <w:p w:rsidR="00AF2ABA" w:rsidRPr="00A15878" w:rsidRDefault="00AF2ABA" w:rsidP="00FE32FF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及</w:t>
            </w:r>
          </w:p>
          <w:p w:rsidR="00AF2ABA" w:rsidRPr="00A15878" w:rsidRDefault="00AF2ABA" w:rsidP="00FE32FF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工作实践</w:t>
            </w:r>
          </w:p>
          <w:p w:rsidR="00AF2ABA" w:rsidRPr="00A15878" w:rsidRDefault="00AF2ABA" w:rsidP="00FE32FF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经历</w:t>
            </w:r>
          </w:p>
          <w:p w:rsidR="00AF2ABA" w:rsidRPr="00A15878" w:rsidRDefault="00AF2ABA" w:rsidP="00AF2ABA">
            <w:pPr>
              <w:spacing w:line="240" w:lineRule="exact"/>
              <w:ind w:left="31680" w:hangingChars="5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起时间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止时间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学校</w:t>
            </w:r>
            <w:r w:rsidRPr="00A15878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/</w:t>
            </w: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专业</w:t>
            </w:r>
            <w:r w:rsidRPr="00A15878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/</w:t>
            </w: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岗位</w:t>
            </w:r>
          </w:p>
        </w:tc>
      </w:tr>
      <w:tr w:rsidR="00AF2ABA" w:rsidRPr="00A15878">
        <w:trPr>
          <w:cantSplit/>
          <w:trHeight w:hRule="exact" w:val="51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hRule="exact" w:val="51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hRule="exact" w:val="51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hRule="exact" w:val="51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hRule="exact" w:val="51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val="660"/>
          <w:jc w:val="center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奖惩</w:t>
            </w:r>
          </w:p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2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hRule="exact" w:val="454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家庭</w:t>
            </w:r>
          </w:p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成员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AF2ABA" w:rsidRPr="00A15878">
        <w:trPr>
          <w:cantSplit/>
          <w:trHeight w:hRule="exact" w:val="51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hRule="exact" w:val="51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hRule="exact" w:val="51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hRule="exact" w:val="51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2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AF2ABA" w:rsidRPr="00A15878">
        <w:trPr>
          <w:cantSplit/>
          <w:trHeight w:val="988"/>
          <w:jc w:val="center"/>
        </w:trPr>
        <w:tc>
          <w:tcPr>
            <w:tcW w:w="903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ABA" w:rsidRPr="00A15878" w:rsidRDefault="00AF2ABA" w:rsidP="00FE32FF">
            <w:pPr>
              <w:spacing w:line="440" w:lineRule="exact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本人声明：上述填写内容真实完整。如有不实，本人愿承担取消录用资格的责任。</w:t>
            </w:r>
          </w:p>
          <w:p w:rsidR="00AF2ABA" w:rsidRPr="00A15878" w:rsidRDefault="00AF2ABA" w:rsidP="00FE32FF">
            <w:pPr>
              <w:spacing w:line="44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A15878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4"/>
                <w:szCs w:val="24"/>
              </w:rPr>
              <w:t>本人签名：年月日</w:t>
            </w:r>
          </w:p>
        </w:tc>
      </w:tr>
    </w:tbl>
    <w:p w:rsidR="00AF2ABA" w:rsidRDefault="00AF2ABA" w:rsidP="00AF2ABA">
      <w:pPr>
        <w:ind w:leftChars="-257" w:left="31680"/>
        <w:rPr>
          <w:rFonts w:ascii="仿宋_GB2312" w:eastAsia="仿宋_GB2312" w:hAnsi="仿宋"/>
          <w:b/>
          <w:bCs/>
          <w:color w:val="000000"/>
        </w:rPr>
      </w:pPr>
      <w:r>
        <w:rPr>
          <w:rFonts w:ascii="仿宋_GB2312" w:eastAsia="仿宋_GB2312" w:hAnsi="仿宋" w:cs="仿宋_GB2312" w:hint="eastAsia"/>
          <w:b/>
          <w:bCs/>
          <w:color w:val="000000"/>
        </w:rPr>
        <w:t>注：本表内容必须填写齐全，</w:t>
      </w:r>
      <w:r>
        <w:rPr>
          <w:rFonts w:ascii="仿宋_GB2312" w:eastAsia="仿宋_GB2312" w:hAnsi="仿宋" w:cs="仿宋_GB2312" w:hint="eastAsia"/>
          <w:b/>
          <w:bCs/>
          <w:color w:val="000000"/>
          <w:sz w:val="24"/>
          <w:szCs w:val="24"/>
        </w:rPr>
        <w:t>网络投递视同本人签字确认</w:t>
      </w:r>
      <w:r>
        <w:rPr>
          <w:rFonts w:ascii="仿宋_GB2312" w:eastAsia="仿宋_GB2312" w:hAnsi="仿宋" w:cs="仿宋_GB2312" w:hint="eastAsia"/>
          <w:b/>
          <w:bCs/>
          <w:color w:val="000000"/>
        </w:rPr>
        <w:t>。</w:t>
      </w:r>
    </w:p>
    <w:sectPr w:rsidR="00AF2ABA" w:rsidSect="001A0E7B">
      <w:pgSz w:w="11906" w:h="16838" w:code="9"/>
      <w:pgMar w:top="1418" w:right="1418" w:bottom="1418" w:left="1418" w:header="851" w:footer="992" w:gutter="0"/>
      <w:cols w:space="425"/>
      <w:docGrid w:type="lines" w:linePitch="583" w:charSpace="2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BA" w:rsidRDefault="00AF2ABA" w:rsidP="00F25E5E">
      <w:r>
        <w:separator/>
      </w:r>
    </w:p>
  </w:endnote>
  <w:endnote w:type="continuationSeparator" w:id="1">
    <w:p w:rsidR="00AF2ABA" w:rsidRDefault="00AF2ABA" w:rsidP="00F2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BA" w:rsidRDefault="00AF2ABA" w:rsidP="00F25E5E">
      <w:r>
        <w:separator/>
      </w:r>
    </w:p>
  </w:footnote>
  <w:footnote w:type="continuationSeparator" w:id="1">
    <w:p w:rsidR="00AF2ABA" w:rsidRDefault="00AF2ABA" w:rsidP="00F25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DFF"/>
    <w:rsid w:val="001A0E7B"/>
    <w:rsid w:val="00293E08"/>
    <w:rsid w:val="004A67FA"/>
    <w:rsid w:val="00851DFF"/>
    <w:rsid w:val="00A15878"/>
    <w:rsid w:val="00AB2E5A"/>
    <w:rsid w:val="00AB5D3A"/>
    <w:rsid w:val="00AF2ABA"/>
    <w:rsid w:val="00B23C59"/>
    <w:rsid w:val="00F25E5E"/>
    <w:rsid w:val="00F9596D"/>
    <w:rsid w:val="00FE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F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5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5E5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25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5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60</Words>
  <Characters>343</Characters>
  <Application>Microsoft Office Outlook</Application>
  <DocSecurity>0</DocSecurity>
  <Lines>0</Lines>
  <Paragraphs>0</Paragraphs>
  <ScaleCrop>false</ScaleCrop>
  <Company>UER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2021-07-23T01:33:00Z</dcterms:created>
  <dcterms:modified xsi:type="dcterms:W3CDTF">2021-07-24T04:02:00Z</dcterms:modified>
</cp:coreProperties>
</file>