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Lines="100" w:line="520" w:lineRule="exact"/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sz w:val="36"/>
          <w:szCs w:val="36"/>
        </w:rPr>
        <w:t>报名表</w:t>
      </w:r>
    </w:p>
    <w:p>
      <w:pPr>
        <w:pStyle w:val="6"/>
        <w:widowControl/>
        <w:spacing w:line="560" w:lineRule="exact"/>
        <w:jc w:val="both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ascii="宋体" w:hAnsi="宋体" w:cs="宋体"/>
          <w:b/>
          <w:bCs/>
          <w:u w:val="single"/>
        </w:rPr>
        <w:t xml:space="preserve"> </w:t>
      </w:r>
      <w:r>
        <w:rPr>
          <w:rFonts w:hint="eastAsia" w:ascii="宋体" w:hAnsi="宋体" w:cs="宋体"/>
          <w:b/>
          <w:bCs/>
          <w:u w:val="single"/>
        </w:rPr>
        <w:t>火炬安监站其他公共安全服务和其他监督辅助人员（购买服务性质）</w:t>
      </w:r>
      <w:bookmarkStart w:id="0" w:name="_GoBack"/>
      <w:bookmarkEnd w:id="0"/>
      <w:r>
        <w:rPr>
          <w:rFonts w:ascii="宋体" w:hAnsi="宋体" w:cs="宋体"/>
          <w:b/>
          <w:bCs/>
          <w:u w:val="single"/>
        </w:rPr>
        <w:t xml:space="preserve">  </w:t>
      </w:r>
      <w:r>
        <w:rPr>
          <w:rFonts w:ascii="宋体" w:hAnsi="宋体" w:cs="宋体"/>
          <w:b/>
          <w:bCs/>
        </w:rPr>
        <w:t xml:space="preserve">      </w:t>
      </w:r>
      <w:r>
        <w:rPr>
          <w:rFonts w:hint="eastAsia" w:ascii="宋体" w:hAnsi="宋体" w:cs="宋体"/>
          <w:b/>
          <w:bCs/>
        </w:rPr>
        <w:t>日期：</w:t>
      </w:r>
      <w:r>
        <w:rPr>
          <w:rFonts w:ascii="宋体" w:hAnsi="宋体" w:cs="宋体"/>
          <w:b/>
          <w:bCs/>
        </w:rPr>
        <w:t>2021</w:t>
      </w:r>
      <w:r>
        <w:rPr>
          <w:rFonts w:hint="eastAsia" w:ascii="宋体" w:hAnsi="宋体" w:cs="宋体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  </w:t>
      </w:r>
      <w:r>
        <w:rPr>
          <w:rFonts w:hint="eastAsia" w:ascii="宋体" w:hAnsi="宋体" w:cs="宋体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  </w:t>
      </w:r>
      <w:r>
        <w:rPr>
          <w:rFonts w:hint="eastAsia" w:ascii="宋体" w:hAnsi="宋体" w:cs="宋体"/>
          <w:b/>
          <w:bCs/>
        </w:rPr>
        <w:t>日</w:t>
      </w:r>
    </w:p>
    <w:tbl>
      <w:tblPr>
        <w:tblStyle w:val="7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7"/>
        <w:gridCol w:w="469"/>
        <w:gridCol w:w="890"/>
        <w:gridCol w:w="76"/>
        <w:gridCol w:w="814"/>
        <w:gridCol w:w="273"/>
        <w:gridCol w:w="1151"/>
        <w:gridCol w:w="1602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5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参加工作时间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户籍地址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现居住地址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3336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电子邮箱：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333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手机：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333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及专业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 w:cs="宋体"/>
                <w:spacing w:val="-18"/>
              </w:rPr>
            </w:pPr>
            <w:r>
              <w:rPr>
                <w:rFonts w:hint="eastAsia" w:ascii="宋体" w:hAnsi="宋体" w:cs="宋体"/>
                <w:spacing w:val="-18"/>
              </w:rPr>
              <w:t>（从高中起）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69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484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484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484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484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484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484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ind w:firstLine="31680"/>
              <w:rPr>
                <w:rFonts w:cs="Times New Roman"/>
              </w:rPr>
            </w:pPr>
            <w:r>
              <w:rPr>
                <w:rFonts w:hint="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="宋体" w:cs="宋体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签　　名：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　</w:t>
            </w:r>
            <w:r>
              <w:rPr>
                <w:rFonts w:ascii="宋体" w:hAnsi="宋体" w:cs="宋体"/>
              </w:rPr>
              <w:t xml:space="preserve">              2021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pStyle w:val="6"/>
        <w:widowControl/>
        <w:spacing w:line="320" w:lineRule="exact"/>
        <w:jc w:val="both"/>
        <w:rPr>
          <w:rFonts w:ascii="宋体" w:cs="宋体"/>
          <w:b/>
          <w:bCs/>
        </w:rPr>
      </w:pPr>
      <w:r>
        <w:rPr>
          <w:rFonts w:hint="eastAsia" w:ascii="宋体" w:hAnsi="宋体" w:cs="宋体"/>
          <w:b/>
          <w:bCs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A958AF"/>
    <w:rsid w:val="0000088F"/>
    <w:rsid w:val="00002135"/>
    <w:rsid w:val="00005525"/>
    <w:rsid w:val="0001347F"/>
    <w:rsid w:val="00034153"/>
    <w:rsid w:val="00045F4A"/>
    <w:rsid w:val="000506F4"/>
    <w:rsid w:val="000A0FF8"/>
    <w:rsid w:val="000B6CE9"/>
    <w:rsid w:val="000E1B41"/>
    <w:rsid w:val="00122DA4"/>
    <w:rsid w:val="001663B6"/>
    <w:rsid w:val="00192297"/>
    <w:rsid w:val="001C570B"/>
    <w:rsid w:val="00231057"/>
    <w:rsid w:val="00231EA2"/>
    <w:rsid w:val="00240B9B"/>
    <w:rsid w:val="0024693F"/>
    <w:rsid w:val="00321F7B"/>
    <w:rsid w:val="00334A68"/>
    <w:rsid w:val="003738B5"/>
    <w:rsid w:val="0038173F"/>
    <w:rsid w:val="003845D3"/>
    <w:rsid w:val="003E42AD"/>
    <w:rsid w:val="00436091"/>
    <w:rsid w:val="0044253D"/>
    <w:rsid w:val="00461959"/>
    <w:rsid w:val="004A7408"/>
    <w:rsid w:val="004B1088"/>
    <w:rsid w:val="00553D85"/>
    <w:rsid w:val="00574117"/>
    <w:rsid w:val="005915A5"/>
    <w:rsid w:val="005A5B11"/>
    <w:rsid w:val="005E41A7"/>
    <w:rsid w:val="006208F3"/>
    <w:rsid w:val="0063609C"/>
    <w:rsid w:val="0064321D"/>
    <w:rsid w:val="00690AC5"/>
    <w:rsid w:val="006B1ED7"/>
    <w:rsid w:val="006D68C1"/>
    <w:rsid w:val="006F578E"/>
    <w:rsid w:val="00734C23"/>
    <w:rsid w:val="00736A1D"/>
    <w:rsid w:val="007C49A6"/>
    <w:rsid w:val="007D731A"/>
    <w:rsid w:val="007F79B4"/>
    <w:rsid w:val="007F7DEF"/>
    <w:rsid w:val="00800C79"/>
    <w:rsid w:val="008104E4"/>
    <w:rsid w:val="008319F2"/>
    <w:rsid w:val="00871208"/>
    <w:rsid w:val="00876469"/>
    <w:rsid w:val="00886A4B"/>
    <w:rsid w:val="008A2F01"/>
    <w:rsid w:val="008C26CD"/>
    <w:rsid w:val="008F0CB1"/>
    <w:rsid w:val="008F713F"/>
    <w:rsid w:val="00925ED5"/>
    <w:rsid w:val="009758F1"/>
    <w:rsid w:val="009B3683"/>
    <w:rsid w:val="009F7022"/>
    <w:rsid w:val="00A236F5"/>
    <w:rsid w:val="00A46D50"/>
    <w:rsid w:val="00A616AB"/>
    <w:rsid w:val="00A82573"/>
    <w:rsid w:val="00A9700A"/>
    <w:rsid w:val="00AA1237"/>
    <w:rsid w:val="00AC65F1"/>
    <w:rsid w:val="00AD39AD"/>
    <w:rsid w:val="00AE2B3B"/>
    <w:rsid w:val="00AE339C"/>
    <w:rsid w:val="00B067EE"/>
    <w:rsid w:val="00B30EA6"/>
    <w:rsid w:val="00B35E6A"/>
    <w:rsid w:val="00B7049C"/>
    <w:rsid w:val="00B82395"/>
    <w:rsid w:val="00B861CD"/>
    <w:rsid w:val="00B9139B"/>
    <w:rsid w:val="00BA5D32"/>
    <w:rsid w:val="00BD4D84"/>
    <w:rsid w:val="00C6286A"/>
    <w:rsid w:val="00C76E96"/>
    <w:rsid w:val="00C86A75"/>
    <w:rsid w:val="00C95B14"/>
    <w:rsid w:val="00CD1097"/>
    <w:rsid w:val="00D7691C"/>
    <w:rsid w:val="00D932AB"/>
    <w:rsid w:val="00DA753D"/>
    <w:rsid w:val="00DC6AD3"/>
    <w:rsid w:val="00DD19F1"/>
    <w:rsid w:val="00E01CE5"/>
    <w:rsid w:val="00E115A2"/>
    <w:rsid w:val="00E57278"/>
    <w:rsid w:val="00E94CC5"/>
    <w:rsid w:val="00E95286"/>
    <w:rsid w:val="00EC28B8"/>
    <w:rsid w:val="00F02265"/>
    <w:rsid w:val="00F02AFE"/>
    <w:rsid w:val="00F558AD"/>
    <w:rsid w:val="00F7281E"/>
    <w:rsid w:val="00F8403A"/>
    <w:rsid w:val="00FC564E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540EA4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BC789A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96B55DA"/>
    <w:rsid w:val="5A790488"/>
    <w:rsid w:val="5D445E38"/>
    <w:rsid w:val="5DCB5EB3"/>
    <w:rsid w:val="5EA958AF"/>
    <w:rsid w:val="5FE52ABC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  <w:rsid w:val="7F92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99"/>
    <w:pPr>
      <w:spacing w:line="300" w:lineRule="exact"/>
      <w:ind w:firstLine="420" w:firstLineChars="200"/>
    </w:pPr>
    <w:rPr>
      <w:rFonts w:ascii="宋体" w:hAnsi="宋体" w:cs="宋体"/>
    </w:rPr>
  </w:style>
  <w:style w:type="paragraph" w:styleId="3">
    <w:name w:val="Balloon Text"/>
    <w:basedOn w:val="1"/>
    <w:link w:val="20"/>
    <w:semiHidden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9">
    <w:name w:val="FollowedHyperlink"/>
    <w:basedOn w:val="8"/>
    <w:qFormat/>
    <w:uiPriority w:val="99"/>
    <w:rPr>
      <w:color w:val="000000"/>
      <w:u w:val="none"/>
    </w:rPr>
  </w:style>
  <w:style w:type="character" w:styleId="10">
    <w:name w:val="Emphasis"/>
    <w:basedOn w:val="8"/>
    <w:qFormat/>
    <w:uiPriority w:val="99"/>
    <w:rPr>
      <w:i/>
      <w:iCs/>
    </w:rPr>
  </w:style>
  <w:style w:type="character" w:styleId="11">
    <w:name w:val="Hyperlink"/>
    <w:basedOn w:val="8"/>
    <w:qFormat/>
    <w:uiPriority w:val="99"/>
    <w:rPr>
      <w:color w:val="000000"/>
      <w:u w:val="none"/>
    </w:rPr>
  </w:style>
  <w:style w:type="character" w:customStyle="1" w:styleId="12">
    <w:name w:val="Body Text Indent Char"/>
    <w:basedOn w:val="8"/>
    <w:link w:val="2"/>
    <w:qFormat/>
    <w:locked/>
    <w:uiPriority w:val="99"/>
    <w:rPr>
      <w:rFonts w:ascii="宋体" w:eastAsia="宋体" w:cs="宋体"/>
      <w:kern w:val="2"/>
      <w:sz w:val="21"/>
      <w:szCs w:val="21"/>
    </w:rPr>
  </w:style>
  <w:style w:type="character" w:customStyle="1" w:styleId="13">
    <w:name w:val="Footer Char"/>
    <w:basedOn w:val="8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Header Char"/>
    <w:basedOn w:val="8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5">
    <w:name w:val="sp3"/>
    <w:basedOn w:val="8"/>
    <w:qFormat/>
    <w:uiPriority w:val="99"/>
  </w:style>
  <w:style w:type="character" w:customStyle="1" w:styleId="16">
    <w:name w:val="sp2"/>
    <w:basedOn w:val="8"/>
    <w:qFormat/>
    <w:uiPriority w:val="99"/>
  </w:style>
  <w:style w:type="character" w:customStyle="1" w:styleId="17">
    <w:name w:val="sp1"/>
    <w:basedOn w:val="8"/>
    <w:qFormat/>
    <w:uiPriority w:val="99"/>
  </w:style>
  <w:style w:type="character" w:customStyle="1" w:styleId="18">
    <w:name w:val="sp11"/>
    <w:basedOn w:val="8"/>
    <w:qFormat/>
    <w:uiPriority w:val="99"/>
  </w:style>
  <w:style w:type="character" w:customStyle="1" w:styleId="19">
    <w:name w:val="sp21"/>
    <w:basedOn w:val="8"/>
    <w:qFormat/>
    <w:uiPriority w:val="99"/>
  </w:style>
  <w:style w:type="character" w:customStyle="1" w:styleId="20">
    <w:name w:val="Balloon Text Char"/>
    <w:basedOn w:val="8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68</Words>
  <Characters>392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2021-06-20T22:59:00Z</dcterms:created>
  <dc:creator>Administrator</dc:creator>
  <cp:lastModifiedBy>Mr.吴</cp:lastModifiedBy>
  <cp:lastPrinted>2017-09-14T09:06:00Z</cp:lastPrinted>
  <dcterms:modified xsi:type="dcterms:W3CDTF">2021-07-23T06:51:39Z</dcterms:modified>
  <dc:title>思明区精神文明建设办公室公开招聘辅助岗非在编人员（2017年9月）考试简章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034478B3DFD64FA5BC2EA6C1462B8D4B</vt:lpwstr>
  </property>
</Properties>
</file>