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D" w:rsidRDefault="008E2F2D"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铁山港区自然资源局招聘报名登记表</w:t>
      </w:r>
      <w:bookmarkStart w:id="0" w:name="_GoBack"/>
      <w:bookmarkEnd w:id="0"/>
    </w:p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243"/>
        <w:gridCol w:w="1418"/>
        <w:gridCol w:w="1187"/>
        <w:gridCol w:w="450"/>
        <w:gridCol w:w="806"/>
        <w:gridCol w:w="1353"/>
        <w:gridCol w:w="1310"/>
        <w:gridCol w:w="836"/>
        <w:gridCol w:w="1072"/>
      </w:tblGrid>
      <w:tr w:rsidR="008E2F2D" w:rsidTr="00BF08DE">
        <w:trPr>
          <w:cantSplit/>
          <w:trHeight w:val="530"/>
          <w:jc w:val="center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　别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岁）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2F2D" w:rsidRDefault="008E2F2D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近期正面免冠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 xml:space="preserve">  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 w:rsidR="008E2F2D" w:rsidTr="00BF08DE">
        <w:trPr>
          <w:cantSplit/>
          <w:trHeight w:val="503"/>
          <w:jc w:val="center"/>
        </w:trPr>
        <w:tc>
          <w:tcPr>
            <w:tcW w:w="124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418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1256" w:type="dxa"/>
            <w:gridSpan w:val="2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</w:p>
        </w:tc>
        <w:tc>
          <w:tcPr>
            <w:tcW w:w="1310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614"/>
          <w:jc w:val="center"/>
        </w:trPr>
        <w:tc>
          <w:tcPr>
            <w:tcW w:w="124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614"/>
          <w:jc w:val="center"/>
        </w:trPr>
        <w:tc>
          <w:tcPr>
            <w:tcW w:w="124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术职称</w:t>
            </w:r>
          </w:p>
        </w:tc>
        <w:tc>
          <w:tcPr>
            <w:tcW w:w="2663" w:type="dxa"/>
            <w:gridSpan w:val="2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608"/>
          <w:jc w:val="center"/>
        </w:trPr>
        <w:tc>
          <w:tcPr>
            <w:tcW w:w="124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506"/>
          <w:jc w:val="center"/>
        </w:trPr>
        <w:tc>
          <w:tcPr>
            <w:tcW w:w="1243" w:type="dxa"/>
            <w:vMerge w:val="restart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 w:rsidR="008E2F2D" w:rsidRDefault="008E2F2D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484"/>
          <w:jc w:val="center"/>
        </w:trPr>
        <w:tc>
          <w:tcPr>
            <w:tcW w:w="1243" w:type="dxa"/>
            <w:vMerge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非全日制教育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 w:rsidR="008E2F2D" w:rsidRDefault="008E2F2D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484"/>
          <w:jc w:val="center"/>
        </w:trPr>
        <w:tc>
          <w:tcPr>
            <w:tcW w:w="2661" w:type="dxa"/>
            <w:gridSpan w:val="2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 w:rsidR="008E2F2D" w:rsidRDefault="008E2F2D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2760"/>
          <w:jc w:val="center"/>
        </w:trPr>
        <w:tc>
          <w:tcPr>
            <w:tcW w:w="1243" w:type="dxa"/>
            <w:vAlign w:val="center"/>
          </w:tcPr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学习、</w:t>
            </w:r>
          </w:p>
          <w:p w:rsidR="008E2F2D" w:rsidRDefault="008E2F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8432" w:type="dxa"/>
            <w:gridSpan w:val="8"/>
            <w:tcBorders>
              <w:bottom w:val="single" w:sz="4" w:space="0" w:color="auto"/>
            </w:tcBorders>
            <w:vAlign w:val="center"/>
          </w:tcPr>
          <w:p w:rsidR="008E2F2D" w:rsidRDefault="008E2F2D">
            <w:pPr>
              <w:ind w:leftChars="150" w:left="31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1242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8"/>
            <w:tcBorders>
              <w:left w:val="single" w:sz="4" w:space="0" w:color="auto"/>
            </w:tcBorders>
            <w:vAlign w:val="center"/>
          </w:tcPr>
          <w:p w:rsidR="008E2F2D" w:rsidRDefault="008E2F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2F2D" w:rsidTr="00BF08DE">
        <w:trPr>
          <w:cantSplit/>
          <w:trHeight w:val="432"/>
          <w:jc w:val="center"/>
        </w:trPr>
        <w:tc>
          <w:tcPr>
            <w:tcW w:w="1243" w:type="dxa"/>
            <w:vMerge w:val="restart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305" w:type="dxa"/>
            <w:gridSpan w:val="4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072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E2F2D" w:rsidTr="00BF08DE">
        <w:trPr>
          <w:cantSplit/>
          <w:trHeight w:val="447"/>
          <w:jc w:val="center"/>
        </w:trPr>
        <w:tc>
          <w:tcPr>
            <w:tcW w:w="1243" w:type="dxa"/>
            <w:vMerge/>
            <w:vAlign w:val="center"/>
          </w:tcPr>
          <w:p w:rsidR="008E2F2D" w:rsidRDefault="008E2F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8E2F2D" w:rsidTr="00BF08DE">
        <w:trPr>
          <w:cantSplit/>
          <w:trHeight w:val="469"/>
          <w:jc w:val="center"/>
        </w:trPr>
        <w:tc>
          <w:tcPr>
            <w:tcW w:w="1243" w:type="dxa"/>
            <w:vMerge/>
            <w:vAlign w:val="center"/>
          </w:tcPr>
          <w:p w:rsidR="008E2F2D" w:rsidRDefault="008E2F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8E2F2D" w:rsidTr="00BF08DE">
        <w:trPr>
          <w:cantSplit/>
          <w:trHeight w:val="469"/>
          <w:jc w:val="center"/>
        </w:trPr>
        <w:tc>
          <w:tcPr>
            <w:tcW w:w="1243" w:type="dxa"/>
            <w:vMerge/>
            <w:vAlign w:val="center"/>
          </w:tcPr>
          <w:p w:rsidR="008E2F2D" w:rsidRDefault="008E2F2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8E2F2D" w:rsidTr="00BF08DE">
        <w:trPr>
          <w:cantSplit/>
          <w:trHeight w:val="469"/>
          <w:jc w:val="center"/>
        </w:trPr>
        <w:tc>
          <w:tcPr>
            <w:tcW w:w="1243" w:type="dxa"/>
            <w:vMerge/>
            <w:vAlign w:val="center"/>
          </w:tcPr>
          <w:p w:rsidR="008E2F2D" w:rsidRDefault="008E2F2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8E2F2D" w:rsidRDefault="008E2F2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8E2F2D" w:rsidTr="00BF08DE">
        <w:trPr>
          <w:cantSplit/>
          <w:trHeight w:val="1404"/>
          <w:jc w:val="center"/>
        </w:trPr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8E2F2D" w:rsidRDefault="008E2F2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报名人</w:t>
            </w:r>
          </w:p>
          <w:p w:rsidR="008E2F2D" w:rsidRDefault="008E2F2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承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8432" w:type="dxa"/>
            <w:gridSpan w:val="8"/>
            <w:tcBorders>
              <w:bottom w:val="single" w:sz="12" w:space="0" w:color="auto"/>
            </w:tcBorders>
          </w:tcPr>
          <w:p w:rsidR="008E2F2D" w:rsidRDefault="008E2F2D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宋体" w:cs="宋体"/>
                <w:color w:val="000000"/>
                <w:sz w:val="24"/>
              </w:rPr>
              <w:t>                         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</w:t>
            </w:r>
          </w:p>
          <w:p w:rsidR="008E2F2D" w:rsidRDefault="008E2F2D">
            <w:pPr>
              <w:ind w:firstLineChars="1650" w:firstLine="396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本人签名：</w:t>
            </w:r>
          </w:p>
          <w:p w:rsidR="008E2F2D" w:rsidRDefault="008E2F2D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期：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8E2F2D" w:rsidRDefault="008E2F2D"/>
    <w:sectPr w:rsidR="008E2F2D" w:rsidSect="006220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6A7146"/>
    <w:rsid w:val="00076AF2"/>
    <w:rsid w:val="001B4950"/>
    <w:rsid w:val="006220E2"/>
    <w:rsid w:val="0081158A"/>
    <w:rsid w:val="008E2F2D"/>
    <w:rsid w:val="00AE1628"/>
    <w:rsid w:val="00BE04DC"/>
    <w:rsid w:val="00BF08DE"/>
    <w:rsid w:val="00F20892"/>
    <w:rsid w:val="03B14024"/>
    <w:rsid w:val="1C6A7146"/>
    <w:rsid w:val="1CCD4F1B"/>
    <w:rsid w:val="468D5C4F"/>
    <w:rsid w:val="640D1B88"/>
    <w:rsid w:val="6DB5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铁山港区自然资源局招聘报名登记表</dc:title>
  <dc:subject/>
  <dc:creator>DengYuJia</dc:creator>
  <cp:keywords/>
  <dc:description/>
  <cp:lastModifiedBy>微软用户</cp:lastModifiedBy>
  <cp:revision>2</cp:revision>
  <cp:lastPrinted>2021-01-18T08:36:00Z</cp:lastPrinted>
  <dcterms:created xsi:type="dcterms:W3CDTF">2021-07-23T02:36:00Z</dcterms:created>
  <dcterms:modified xsi:type="dcterms:W3CDTF">2021-07-23T02:36:00Z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