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1</w:t>
      </w:r>
      <w:r>
        <w:rPr>
          <w:rFonts w:ascii="方正小标宋简体" w:eastAsia="方正小标宋简体" w:hint="eastAsia"/>
          <w:sz w:val="24"/>
        </w:rPr>
        <w:t>、心电图：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z-index:251667456" from="351pt,0" to="414pt,0"/>
        </w:pic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2</w:t>
      </w:r>
      <w:r>
        <w:rPr>
          <w:rFonts w:ascii="方正小标宋简体" w:eastAsia="方正小标宋简体" w:hint="eastAsia"/>
          <w:sz w:val="24"/>
        </w:rPr>
        <w:t>、</w:t>
      </w:r>
      <w:r>
        <w:rPr>
          <w:rFonts w:ascii="方正小标宋简体" w:eastAsia="方正小标宋简体"/>
          <w:sz w:val="24"/>
        </w:rPr>
        <w:t>B</w:t>
      </w:r>
      <w:r>
        <w:rPr>
          <w:rFonts w:ascii="方正小标宋简体" w:eastAsia="方正小标宋简体" w:hint="eastAsia"/>
          <w:sz w:val="24"/>
        </w:rPr>
        <w:t>超：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7" style="position:absolute;left:0;text-align:left;z-index:251668480" from="351pt,0" to="423pt,0"/>
        </w:pic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3</w:t>
      </w:r>
      <w:r>
        <w:rPr>
          <w:rFonts w:ascii="方正小标宋简体" w:eastAsia="方正小标宋简体" w:hint="eastAsia"/>
          <w:sz w:val="24"/>
        </w:rPr>
        <w:t>、胸部</w:t>
      </w:r>
      <w:r>
        <w:rPr>
          <w:rFonts w:ascii="方正小标宋简体" w:eastAsia="方正小标宋简体"/>
          <w:sz w:val="24"/>
        </w:rPr>
        <w:t>X</w:t>
      </w:r>
      <w:r>
        <w:rPr>
          <w:rFonts w:ascii="方正小标宋简体" w:eastAsia="方正小标宋简体" w:hint="eastAsia"/>
          <w:sz w:val="24"/>
        </w:rPr>
        <w:t>光片：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 w:rsidP="00EB5AB7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8" style="position:absolute;left:0;text-align:left;z-index:251670528" from="342pt,0" to="423pt,0"/>
        </w:pic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4</w:t>
      </w:r>
      <w:r>
        <w:rPr>
          <w:rFonts w:ascii="方正小标宋简体" w:eastAsia="方正小标宋简体" w:hint="eastAsia"/>
          <w:sz w:val="24"/>
        </w:rPr>
        <w:t>、其他：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3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/>
          <w:sz w:val="24"/>
          <w:u w:val="single"/>
        </w:rPr>
        <w:t xml:space="preserve">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9" style="position:absolute;left:0;text-align:left;flip:y;z-index:251669504" from="358.5pt,.6pt" to="440.3pt,.75pt"/>
        </w:pic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355FBE" w:rsidRDefault="00355FBE" w:rsidP="00EB5AB7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3050" w:firstLine="31680"/>
      </w:pPr>
      <w:r>
        <w:rPr>
          <w:rFonts w:ascii="方正小标宋简体" w:eastAsia="方正小标宋简体" w:hint="eastAsia"/>
          <w:sz w:val="24"/>
        </w:rPr>
        <w:t>年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月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355FBE" w:rsidRDefault="00355FB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355FBE" w:rsidRPr="00EB5AB7" w:rsidRDefault="00355FB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EB5AB7">
        <w:rPr>
          <w:rFonts w:ascii="方正小标宋简体" w:eastAsia="方正小标宋简体" w:hint="eastAsia"/>
          <w:b/>
          <w:bCs/>
          <w:sz w:val="36"/>
          <w:szCs w:val="36"/>
        </w:rPr>
        <w:t>武胜县引进</w:t>
      </w:r>
      <w:r w:rsidRPr="00EB5AB7">
        <w:rPr>
          <w:rFonts w:ascii="方正小标宋简体" w:eastAsia="方正小标宋简体"/>
          <w:b/>
          <w:bCs/>
          <w:sz w:val="36"/>
          <w:szCs w:val="36"/>
        </w:rPr>
        <w:t>2021</w:t>
      </w:r>
      <w:r w:rsidRPr="00EB5AB7">
        <w:rPr>
          <w:rFonts w:ascii="方正小标宋简体" w:eastAsia="方正小标宋简体" w:hint="eastAsia"/>
          <w:b/>
          <w:bCs/>
          <w:sz w:val="36"/>
          <w:szCs w:val="36"/>
        </w:rPr>
        <w:t>届优秀高校应届毕业生体格检查表</w:t>
      </w:r>
    </w:p>
    <w:tbl>
      <w:tblPr>
        <w:tblpPr w:leftFromText="180" w:rightFromText="180" w:vertAnchor="text" w:horzAnchor="page" w:tblpX="12416" w:tblpY="316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820"/>
        <w:gridCol w:w="815"/>
        <w:gridCol w:w="540"/>
        <w:gridCol w:w="345"/>
        <w:gridCol w:w="900"/>
        <w:gridCol w:w="985"/>
        <w:gridCol w:w="2085"/>
      </w:tblGrid>
      <w:tr w:rsidR="00355FBE">
        <w:trPr>
          <w:cantSplit/>
          <w:trHeight w:val="293"/>
        </w:trPr>
        <w:tc>
          <w:tcPr>
            <w:tcW w:w="1188" w:type="dxa"/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815" w:type="dxa"/>
            <w:vAlign w:val="center"/>
          </w:tcPr>
          <w:p w:rsidR="00355FBE" w:rsidRDefault="00355FB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355FBE" w:rsidRDefault="00355FB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985" w:type="dxa"/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355FBE" w:rsidRDefault="00355FBE" w:rsidP="00B4002E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355FBE" w:rsidRDefault="00355FBE" w:rsidP="00B4002E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</w:t>
            </w:r>
            <w:r>
              <w:rPr>
                <w:rFonts w:ascii="方正小标宋简体" w:eastAsia="方正小标宋简体"/>
                <w:sz w:val="24"/>
              </w:rPr>
              <w:t>2</w:t>
            </w:r>
            <w:r>
              <w:rPr>
                <w:rFonts w:ascii="方正小标宋简体" w:eastAsia="方正小标宋简体" w:hint="eastAsia"/>
                <w:sz w:val="24"/>
              </w:rPr>
              <w:t>寸免冠彩照</w:t>
            </w:r>
          </w:p>
        </w:tc>
      </w:tr>
      <w:tr w:rsidR="00355FBE">
        <w:trPr>
          <w:cantSplit/>
          <w:trHeight w:val="416"/>
        </w:trPr>
        <w:tc>
          <w:tcPr>
            <w:tcW w:w="1188" w:type="dxa"/>
            <w:vAlign w:val="center"/>
          </w:tcPr>
          <w:p w:rsidR="00355FBE" w:rsidRDefault="00355FB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355FBE" w:rsidRDefault="00355FB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355FBE" w:rsidRDefault="00355FB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355FBE" w:rsidRDefault="00355FB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 w:rsidR="00355FBE" w:rsidRDefault="00355FB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355FBE" w:rsidRDefault="00355FB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 w:rsidR="00355FBE" w:rsidRDefault="00355FBE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:rsidR="00355FBE" w:rsidRDefault="00355FBE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355FBE">
        <w:trPr>
          <w:cantSplit/>
          <w:trHeight w:val="730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住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址</w:t>
            </w:r>
          </w:p>
        </w:tc>
        <w:tc>
          <w:tcPr>
            <w:tcW w:w="3585" w:type="dxa"/>
            <w:gridSpan w:val="5"/>
            <w:tcBorders>
              <w:bottom w:val="single" w:sz="4" w:space="0" w:color="000000"/>
            </w:tcBorders>
            <w:vAlign w:val="center"/>
          </w:tcPr>
          <w:p w:rsidR="00355FBE" w:rsidRDefault="00355FB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355FBE" w:rsidRDefault="00355FBE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355FBE">
        <w:trPr>
          <w:cantSplit/>
          <w:trHeight w:val="8612"/>
        </w:trPr>
        <w:tc>
          <w:tcPr>
            <w:tcW w:w="9910" w:type="dxa"/>
            <w:gridSpan w:val="10"/>
            <w:tcBorders>
              <w:top w:val="single" w:sz="4" w:space="0" w:color="000000"/>
            </w:tcBorders>
          </w:tcPr>
          <w:p w:rsidR="00355FBE" w:rsidRDefault="00355FBE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355FBE" w:rsidRDefault="00355FBE" w:rsidP="00355FBE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</w:t>
            </w:r>
            <w:r>
              <w:rPr>
                <w:rFonts w:ascii="方正小标宋简体" w:eastAsia="方正小标宋简体" w:hint="eastAsia"/>
                <w:sz w:val="28"/>
              </w:rPr>
              <w:t>你是否患过下列疾病：患过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没有患过×</w:t>
            </w:r>
          </w:p>
          <w:p w:rsidR="00355FBE" w:rsidRDefault="00355FBE" w:rsidP="00355FBE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1.1</w:t>
            </w:r>
            <w:r>
              <w:rPr>
                <w:rFonts w:ascii="方正小标宋简体" w:eastAsia="方正小标宋简体" w:hint="eastAsia"/>
                <w:sz w:val="28"/>
              </w:rPr>
              <w:t>肝炎、肺结核、其他传染病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1.2</w:t>
            </w:r>
            <w:r>
              <w:rPr>
                <w:rFonts w:ascii="方正小标宋简体" w:eastAsia="方正小标宋简体" w:hint="eastAsia"/>
                <w:sz w:val="28"/>
              </w:rPr>
              <w:t>精神神经疾病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355FBE" w:rsidRDefault="00355FBE" w:rsidP="00355FBE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1.3</w:t>
            </w:r>
            <w:r>
              <w:rPr>
                <w:rFonts w:ascii="方正小标宋简体" w:eastAsia="方正小标宋简体" w:hint="eastAsia"/>
                <w:sz w:val="28"/>
              </w:rPr>
              <w:t>心脏血管疾病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      1.4</w:t>
            </w:r>
            <w:r>
              <w:rPr>
                <w:rFonts w:ascii="方正小标宋简体" w:eastAsia="方正小标宋简体" w:hint="eastAsia"/>
                <w:sz w:val="28"/>
              </w:rPr>
              <w:t>消化系统疾病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</w:p>
          <w:p w:rsidR="00355FBE" w:rsidRDefault="00355FBE" w:rsidP="00355FBE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1.5</w:t>
            </w:r>
            <w:r>
              <w:rPr>
                <w:rFonts w:ascii="方正小标宋简体" w:eastAsia="方正小标宋简体" w:hint="eastAsia"/>
                <w:sz w:val="28"/>
              </w:rPr>
              <w:t>肾炎、其他泌尿系统疾病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1.6</w:t>
            </w:r>
            <w:r>
              <w:rPr>
                <w:rFonts w:ascii="方正小标宋简体" w:eastAsia="方正小标宋简体" w:hint="eastAsia"/>
                <w:sz w:val="28"/>
              </w:rPr>
              <w:t>贫血及血液系统疾病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355FBE" w:rsidRDefault="00355FBE" w:rsidP="00355FBE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1.7</w:t>
            </w:r>
            <w:r>
              <w:rPr>
                <w:rFonts w:ascii="方正小标宋简体" w:eastAsia="方正小标宋简体" w:hint="eastAsia"/>
                <w:sz w:val="28"/>
              </w:rPr>
              <w:t>糖尿病及内分泌疾病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1.8</w:t>
            </w:r>
            <w:r>
              <w:rPr>
                <w:rFonts w:ascii="方正小标宋简体" w:eastAsia="方正小标宋简体" w:hint="eastAsia"/>
                <w:sz w:val="28"/>
              </w:rPr>
              <w:t>恶性肿瘤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355FBE" w:rsidRDefault="00355FBE" w:rsidP="00355FBE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1.9</w:t>
            </w:r>
            <w:r>
              <w:rPr>
                <w:rFonts w:ascii="方正小标宋简体" w:eastAsia="方正小标宋简体" w:hint="eastAsia"/>
                <w:sz w:val="28"/>
              </w:rPr>
              <w:t>其他慢性病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bookmarkStart w:id="0" w:name="_GoBack"/>
            <w:bookmarkEnd w:id="0"/>
          </w:p>
          <w:p w:rsidR="00355FBE" w:rsidRDefault="00355FBE" w:rsidP="00355FBE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2.</w:t>
            </w:r>
            <w:r>
              <w:rPr>
                <w:rFonts w:ascii="方正小标宋简体" w:eastAsia="方正小标宋简体" w:hint="eastAsia"/>
                <w:sz w:val="28"/>
              </w:rPr>
              <w:t>请详细写出所患疾病的病名及目前情况</w:t>
            </w:r>
          </w:p>
          <w:p w:rsidR="00355FBE" w:rsidRDefault="00355FBE">
            <w:pPr>
              <w:rPr>
                <w:rFonts w:ascii="方正小标宋简体" w:eastAsia="方正小标宋简体"/>
                <w:sz w:val="24"/>
              </w:rPr>
            </w:pPr>
          </w:p>
          <w:p w:rsidR="00355FBE" w:rsidRDefault="00355FBE">
            <w:pPr>
              <w:rPr>
                <w:rFonts w:ascii="方正小标宋简体" w:eastAsia="方正小标宋简体"/>
                <w:sz w:val="24"/>
              </w:rPr>
            </w:pPr>
          </w:p>
          <w:p w:rsidR="00355FBE" w:rsidRDefault="00355FBE">
            <w:pPr>
              <w:rPr>
                <w:rFonts w:ascii="方正小标宋简体" w:eastAsia="方正小标宋简体"/>
                <w:sz w:val="24"/>
              </w:rPr>
            </w:pPr>
          </w:p>
          <w:p w:rsidR="00355FBE" w:rsidRDefault="00355FBE">
            <w:pPr>
              <w:rPr>
                <w:rFonts w:ascii="方正小标宋简体" w:eastAsia="方正小标宋简体"/>
                <w:sz w:val="24"/>
              </w:rPr>
            </w:pPr>
          </w:p>
          <w:p w:rsidR="00355FBE" w:rsidRDefault="00355FBE" w:rsidP="00355FBE">
            <w:pPr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3.</w:t>
            </w:r>
            <w:r>
              <w:rPr>
                <w:rFonts w:ascii="方正小标宋简体" w:eastAsia="方正小标宋简体" w:hint="eastAsia"/>
                <w:sz w:val="28"/>
              </w:rPr>
              <w:t>你是否有口吃、听力或其他生理上的缺陷？</w:t>
            </w:r>
          </w:p>
          <w:p w:rsidR="00355FBE" w:rsidRDefault="00355FBE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355FBE" w:rsidRDefault="00355FBE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355FBE" w:rsidRDefault="00355FBE"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355FBE" w:rsidRDefault="00355FBE">
            <w:pPr>
              <w:rPr>
                <w:rFonts w:ascii="方正小标宋简体" w:eastAsia="方正小标宋简体"/>
                <w:sz w:val="28"/>
              </w:rPr>
            </w:pPr>
          </w:p>
          <w:p w:rsidR="00355FBE" w:rsidRDefault="00355FBE" w:rsidP="00355FBE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签名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355FBE" w:rsidRDefault="00355FBE" w:rsidP="00355FBE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</w:p>
          <w:p w:rsidR="00355FBE" w:rsidRDefault="00355FBE" w:rsidP="00355FBE">
            <w:pPr>
              <w:ind w:firstLineChars="2500" w:firstLine="3168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月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日</w:t>
            </w:r>
            <w:r>
              <w:rPr>
                <w:rFonts w:ascii="方正小标宋简体" w:eastAsia="方正小标宋简体"/>
                <w:sz w:val="28"/>
              </w:rPr>
              <w:t xml:space="preserve">  </w:t>
            </w:r>
          </w:p>
        </w:tc>
      </w:tr>
    </w:tbl>
    <w:p w:rsidR="00355FBE" w:rsidRDefault="00355FBE">
      <w:pPr>
        <w:jc w:val="left"/>
      </w:pPr>
    </w:p>
    <w:p w:rsidR="00355FBE" w:rsidRDefault="00355FBE" w:rsidP="00EB5AB7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以上内容由受检者如实填写。</w:t>
      </w:r>
    </w:p>
    <w:p w:rsidR="00355FBE" w:rsidRDefault="00355FBE" w:rsidP="00EB5AB7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填表请用蓝或黑色钢笔，字迹清楚。</w:t>
      </w:r>
    </w:p>
    <w:p w:rsidR="00355FBE" w:rsidRDefault="00355FBE" w:rsidP="00EB5AB7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3.</w:t>
      </w:r>
      <w:r>
        <w:rPr>
          <w:rFonts w:ascii="方正仿宋_GBK" w:eastAsia="方正仿宋_GBK" w:hAnsi="方正仿宋_GBK" w:cs="方正仿宋_GBK" w:hint="eastAsia"/>
          <w:sz w:val="24"/>
        </w:rPr>
        <w:t>过去病史请写明日期、病名、诊断医院或附原疾病证明复印件。</w:t>
      </w:r>
    </w:p>
    <w:p w:rsidR="00355FBE" w:rsidRDefault="00355FBE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0" style="position:absolute;left:0;text-align:left;z-index:251645952" from="261pt,15.6pt" to="333pt,15.6pt"/>
        </w:pict>
      </w:r>
      <w:r>
        <w:rPr>
          <w:noProof/>
        </w:rPr>
        <w:pict>
          <v:line id="_x0000_s1031" style="position:absolute;left:0;text-align:left;z-index:251644928" from="36pt,15.6pt" to="117pt,15.6pt"/>
        </w:pict>
      </w:r>
      <w:r>
        <w:rPr>
          <w:rFonts w:ascii="方正小标宋简体" w:eastAsia="方正小标宋简体" w:hint="eastAsia"/>
          <w:sz w:val="24"/>
        </w:rPr>
        <w:t>血压：</w:t>
      </w:r>
      <w:r>
        <w:rPr>
          <w:rFonts w:ascii="方正小标宋简体" w:eastAsia="方正小标宋简体"/>
          <w:sz w:val="24"/>
        </w:rPr>
        <w:t xml:space="preserve">              mmHg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心率：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</w:t>
      </w:r>
      <w:r>
        <w:rPr>
          <w:rFonts w:ascii="方正小标宋简体" w:eastAsia="方正小标宋简体" w:hint="eastAsia"/>
          <w:sz w:val="24"/>
        </w:rPr>
        <w:t>次</w:t>
      </w:r>
      <w:r>
        <w:rPr>
          <w:rFonts w:ascii="方正小标宋简体" w:eastAsia="方正小标宋简体"/>
          <w:sz w:val="24"/>
        </w:rPr>
        <w:t>/</w:t>
      </w:r>
      <w:r>
        <w:rPr>
          <w:rFonts w:ascii="方正小标宋简体" w:eastAsia="方正小标宋简体" w:hint="eastAsia"/>
          <w:sz w:val="24"/>
        </w:rPr>
        <w:t>分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2" style="position:absolute;left:0;text-align:left;z-index:251663360" from="60.75pt,14.25pt" to="457.05pt,14.45pt"/>
        </w:pict>
      </w:r>
      <w:r>
        <w:rPr>
          <w:rFonts w:ascii="方正小标宋简体" w:eastAsia="方正小标宋简体" w:hint="eastAsia"/>
          <w:sz w:val="24"/>
        </w:rPr>
        <w:t>营养状况：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心脏及血管：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呼吸系统：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腹部器官：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神经及精神：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  <w:u w:val="single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</w:t>
      </w:r>
      <w:r>
        <w:rPr>
          <w:rFonts w:ascii="方正小标宋简体" w:eastAsia="方正小标宋简体"/>
          <w:sz w:val="24"/>
        </w:rPr>
        <w:t xml:space="preserve">                 </w:t>
      </w:r>
      <w:r>
        <w:rPr>
          <w:rFonts w:ascii="方正小标宋简体" w:eastAsia="方正小标宋简体" w:hint="eastAsia"/>
          <w:sz w:val="24"/>
        </w:rPr>
        <w:t>公分</w:t>
      </w:r>
      <w:r>
        <w:rPr>
          <w:rFonts w:ascii="方正小标宋简体" w:eastAsia="方正小标宋简体"/>
          <w:sz w:val="24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体重：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公斤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3" style="position:absolute;left:0;text-align:left;z-index:251648000" from="270pt,0" to="369pt,0"/>
        </w:pict>
      </w:r>
      <w:r>
        <w:rPr>
          <w:noProof/>
        </w:rPr>
        <w:pict>
          <v:line id="_x0000_s1034" style="position:absolute;left:0;text-align:left;z-index:251646976" from="45pt,0" to="135pt,0"/>
        </w:pic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1</w:t>
      </w:r>
      <w:r>
        <w:rPr>
          <w:rFonts w:ascii="方正小标宋简体" w:eastAsia="方正小标宋简体" w:hint="eastAsia"/>
          <w:b/>
          <w:bCs/>
          <w:sz w:val="24"/>
        </w:rPr>
        <w:t>、眼：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5" style="position:absolute;left:0;text-align:left;z-index:251650048" from="280.5pt,14.6pt" to="370.5pt,14.6pt"/>
        </w:pict>
      </w:r>
      <w:r>
        <w:rPr>
          <w:noProof/>
        </w:rPr>
        <w:pict>
          <v:line id="_x0000_s1036" style="position:absolute;left:0;text-align:left;z-index:251649024" from="99pt,14.85pt" to="180pt,14.85pt"/>
        </w:pict>
      </w:r>
      <w:r>
        <w:rPr>
          <w:rFonts w:ascii="方正小标宋简体" w:eastAsia="方正小标宋简体" w:hint="eastAsia"/>
          <w:sz w:val="24"/>
        </w:rPr>
        <w:t>裸眼视力：右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7" style="position:absolute;left:0;text-align:left;z-index:251652096" from="321pt,14.1pt" to="402pt,14.1pt"/>
        </w:pict>
      </w:r>
      <w:r>
        <w:rPr>
          <w:noProof/>
        </w:rPr>
        <w:pict>
          <v:line id="_x0000_s1038" style="position:absolute;left:0;text-align:left;z-index:251651072" from="142.5pt,14.85pt" to="223.5pt,14.85pt"/>
        </w:pict>
      </w:r>
      <w:r>
        <w:rPr>
          <w:rFonts w:ascii="方正小标宋简体" w:eastAsia="方正小标宋简体" w:hint="eastAsia"/>
          <w:sz w:val="24"/>
        </w:rPr>
        <w:t>矫正视力：右矫正度数</w:t>
      </w:r>
      <w:r>
        <w:rPr>
          <w:rFonts w:ascii="方正小标宋简体" w:eastAsia="方正小标宋简体"/>
          <w:sz w:val="24"/>
        </w:rPr>
        <w:t xml:space="preserve">                  </w:t>
      </w:r>
      <w:r>
        <w:rPr>
          <w:rFonts w:ascii="方正小标宋简体" w:eastAsia="方正小标宋简体" w:hint="eastAsia"/>
          <w:sz w:val="24"/>
        </w:rPr>
        <w:t>左矫正度数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  <w:u w:val="single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单颜色识别：红、绿、紫、蓝、黄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2</w:t>
      </w:r>
      <w:r>
        <w:rPr>
          <w:rFonts w:ascii="方正小标宋简体" w:eastAsia="方正小标宋简体" w:hint="eastAsia"/>
          <w:b/>
          <w:bCs/>
          <w:sz w:val="24"/>
        </w:rPr>
        <w:t>、耳：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9" style="position:absolute;left:0;text-align:left;z-index:251654144" from="258.75pt,14.25pt" to="339.75pt,14.25pt"/>
        </w:pict>
      </w:r>
      <w:r>
        <w:rPr>
          <w:noProof/>
        </w:rPr>
        <w:pict>
          <v:line id="_x0000_s1040" style="position:absolute;left:0;text-align:left;z-index:251653120" from="92.25pt,12.75pt" to="164.25pt,12.75pt"/>
        </w:pict>
      </w:r>
      <w:r>
        <w:rPr>
          <w:rFonts w:ascii="方正小标宋简体" w:eastAsia="方正小标宋简体" w:hint="eastAsia"/>
          <w:sz w:val="24"/>
        </w:rPr>
        <w:t>听力：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右</w:t>
      </w:r>
      <w:r>
        <w:rPr>
          <w:rFonts w:ascii="方正小标宋简体" w:eastAsia="方正小标宋简体"/>
          <w:sz w:val="24"/>
        </w:rPr>
        <w:t xml:space="preserve">             </w:t>
      </w:r>
      <w:r>
        <w:rPr>
          <w:rFonts w:ascii="方正小标宋简体" w:eastAsia="方正小标宋简体" w:hint="eastAsia"/>
          <w:sz w:val="24"/>
        </w:rPr>
        <w:t>米</w:t>
      </w:r>
      <w:r>
        <w:rPr>
          <w:rFonts w:ascii="方正小标宋简体" w:eastAsia="方正小标宋简体"/>
          <w:sz w:val="24"/>
        </w:rPr>
        <w:t xml:space="preserve">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             </w:t>
      </w:r>
      <w:r>
        <w:rPr>
          <w:rFonts w:ascii="方正小标宋简体" w:eastAsia="方正小标宋简体" w:hint="eastAsia"/>
          <w:sz w:val="24"/>
        </w:rPr>
        <w:t>米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耳疾：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3</w:t>
      </w:r>
      <w:r>
        <w:rPr>
          <w:rFonts w:ascii="方正小标宋简体" w:eastAsia="方正小标宋简体" w:hint="eastAsia"/>
          <w:b/>
          <w:bCs/>
          <w:sz w:val="24"/>
        </w:rPr>
        <w:t>、鼻：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嗅觉：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 xml:space="preserve"> </w:t>
      </w: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鼻及鼻窦疾病：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4</w:t>
      </w:r>
      <w:r>
        <w:rPr>
          <w:rFonts w:ascii="方正小标宋简体" w:eastAsia="方正小标宋简体" w:hint="eastAsia"/>
          <w:b/>
          <w:bCs/>
          <w:sz w:val="24"/>
        </w:rPr>
        <w:t>、其他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1" style="position:absolute;left:0;text-align:left;z-index:251665408" from="258.75pt,15pt" to="357.75pt,15pt"/>
        </w:pict>
      </w:r>
      <w:r>
        <w:rPr>
          <w:noProof/>
        </w:rPr>
        <w:pict>
          <v:line id="_x0000_s1042" style="position:absolute;left:0;text-align:left;z-index:251664384" from="75.75pt,15pt" to="183.75pt,15pt"/>
        </w:pict>
      </w:r>
      <w:r>
        <w:rPr>
          <w:rFonts w:ascii="方正小标宋简体" w:eastAsia="方正小标宋简体" w:hint="eastAsia"/>
          <w:sz w:val="24"/>
        </w:rPr>
        <w:t>外貌异常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口吃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noProof/>
        </w:rPr>
        <w:pict>
          <v:line id="_x0000_s1043" style="position:absolute;left:0;text-align:left;z-index:251655168" from="351pt,0" to="6in,0"/>
        </w:pict>
      </w: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355FBE" w:rsidRDefault="00355FBE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血常规小便常规：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4" style="position:absolute;left:0;text-align:left;z-index:251656192" from="54pt,15pt" to="162pt,15pt"/>
        </w:pict>
      </w: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              </w:t>
      </w:r>
      <w:r>
        <w:rPr>
          <w:rFonts w:ascii="方正小标宋简体" w:eastAsia="方正小标宋简体" w:hint="eastAsia"/>
          <w:sz w:val="24"/>
        </w:rPr>
        <w:t>总胆红素：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5" style="position:absolute;left:0;text-align:left;z-index:251657216" from="290.25pt,.75pt" to="389.25pt,.75pt"/>
        </w:pict>
      </w: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6" style="position:absolute;left:0;text-align:left;z-index:251660288" from="297pt,13.5pt" to="396pt,13.5pt"/>
        </w:pict>
      </w:r>
      <w:r>
        <w:rPr>
          <w:rFonts w:ascii="方正小标宋简体" w:eastAsia="方正小标宋简体" w:hint="eastAsia"/>
          <w:sz w:val="24"/>
        </w:rPr>
        <w:t>肝功：</w:t>
      </w:r>
      <w:r>
        <w:rPr>
          <w:rFonts w:ascii="方正小标宋简体" w:eastAsia="方正小标宋简体"/>
          <w:sz w:val="24"/>
        </w:rPr>
        <w:t xml:space="preserve">  ALT       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AST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7" style="position:absolute;left:0;text-align:left;z-index:251659264" from="102pt,.75pt" to="192pt,.75pt"/>
        </w:pict>
      </w: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noProof/>
        </w:rPr>
        <w:pict>
          <v:line id="_x0000_s1048" style="position:absolute;left:0;text-align:left;z-index:251658240" from="68.25pt,14.55pt" to="167.25pt,14.55pt"/>
        </w:pict>
      </w:r>
      <w:r>
        <w:rPr>
          <w:rFonts w:ascii="方正小标宋简体" w:eastAsia="方正小标宋简体" w:hint="eastAsia"/>
          <w:sz w:val="24"/>
        </w:rPr>
        <w:t>总蛋白：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白蛋白：</w:t>
      </w:r>
      <w:r>
        <w:rPr>
          <w:rFonts w:ascii="方正小标宋简体" w:eastAsia="方正小标宋简体"/>
          <w:sz w:val="24"/>
          <w:u w:val="single"/>
        </w:rPr>
        <w:t xml:space="preserve">                         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EB5AB7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9" style="position:absolute;left:0;text-align:left;z-index:251666432" from="69.75pt,14.25pt" to="402.75pt,14.25pt"/>
        </w:pict>
      </w:r>
      <w:r>
        <w:rPr>
          <w:rFonts w:ascii="方正小标宋简体" w:eastAsia="方正小标宋简体" w:hint="eastAsia"/>
          <w:sz w:val="24"/>
        </w:rPr>
        <w:t>两对半：</w:t>
      </w:r>
    </w:p>
    <w:p w:rsidR="00355FBE" w:rsidRDefault="00355FBE">
      <w:pPr>
        <w:spacing w:line="300" w:lineRule="exact"/>
        <w:rPr>
          <w:rFonts w:ascii="方正小标宋简体" w:eastAsia="方正小标宋简体"/>
          <w:sz w:val="24"/>
        </w:rPr>
      </w:pPr>
    </w:p>
    <w:p w:rsidR="00355FBE" w:rsidRDefault="00355FBE" w:rsidP="001B2C4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50" style="position:absolute;left:0;text-align:left;flip:y;z-index:251662336" from="279.75pt,14.05pt" to="476.35pt,14.1pt"/>
        </w:pict>
      </w:r>
      <w:r>
        <w:rPr>
          <w:noProof/>
        </w:rPr>
        <w:pict>
          <v:line id="_x0000_s1051" style="position:absolute;left:0;text-align:left;flip:y;z-index:251661312" from="47.25pt,12.55pt" to="171.1pt,12.6pt"/>
        </w:pict>
      </w:r>
      <w:r>
        <w:rPr>
          <w:rFonts w:ascii="方正小标宋简体" w:eastAsia="方正小标宋简体" w:hint="eastAsia"/>
          <w:sz w:val="24"/>
        </w:rPr>
        <w:t>肾功：</w:t>
      </w:r>
      <w:r>
        <w:rPr>
          <w:rFonts w:ascii="方正小标宋简体" w:eastAsia="方正小标宋简体"/>
          <w:sz w:val="24"/>
        </w:rPr>
        <w:t xml:space="preserve">                          </w:t>
      </w:r>
      <w:r>
        <w:rPr>
          <w:rFonts w:ascii="方正小标宋简体" w:eastAsia="方正小标宋简体" w:hint="eastAsia"/>
          <w:sz w:val="24"/>
        </w:rPr>
        <w:t>尿素氮肌肝：</w:t>
      </w:r>
    </w:p>
    <w:sectPr w:rsidR="00355FBE" w:rsidSect="000474B6">
      <w:footerReference w:type="even" r:id="rId6"/>
      <w:footerReference w:type="default" r:id="rId7"/>
      <w:headerReference w:type="first" r:id="rId8"/>
      <w:pgSz w:w="23757" w:h="16783" w:orient="landscape"/>
      <w:pgMar w:top="1560" w:right="1440" w:bottom="1416" w:left="1440" w:header="851" w:footer="992" w:gutter="0"/>
      <w:cols w:num="2" w:space="746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BE" w:rsidRDefault="00355FBE" w:rsidP="000474B6">
      <w:r>
        <w:separator/>
      </w:r>
    </w:p>
  </w:endnote>
  <w:endnote w:type="continuationSeparator" w:id="0">
    <w:p w:rsidR="00355FBE" w:rsidRDefault="00355FBE" w:rsidP="0004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BE" w:rsidRDefault="00355F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55FBE" w:rsidRDefault="00355F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BE" w:rsidRDefault="00355F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5FBE" w:rsidRDefault="00355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BE" w:rsidRDefault="00355FBE" w:rsidP="000474B6">
      <w:r>
        <w:separator/>
      </w:r>
    </w:p>
  </w:footnote>
  <w:footnote w:type="continuationSeparator" w:id="0">
    <w:p w:rsidR="00355FBE" w:rsidRDefault="00355FBE" w:rsidP="0004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BE" w:rsidRDefault="00355FBE" w:rsidP="00EB5AB7">
    <w:pPr>
      <w:pStyle w:val="Header"/>
      <w:pBdr>
        <w:bottom w:val="none" w:sz="0" w:space="0" w:color="auto"/>
      </w:pBdr>
      <w:ind w:firstLineChars="5400" w:firstLine="31680"/>
      <w:jc w:val="both"/>
      <w:rPr>
        <w:sz w:val="24"/>
        <w:szCs w:val="24"/>
        <w:u w:val="single"/>
      </w:rPr>
    </w:pPr>
    <w:r>
      <w:rPr>
        <w:rFonts w:hint="eastAsia"/>
        <w:sz w:val="24"/>
        <w:szCs w:val="24"/>
      </w:rPr>
      <w:t>体检分组编号</w:t>
    </w:r>
    <w:r>
      <w:rPr>
        <w:sz w:val="24"/>
        <w:szCs w:val="24"/>
      </w:rPr>
      <w:t>:</w:t>
    </w:r>
    <w:r>
      <w:rPr>
        <w:sz w:val="24"/>
        <w:szCs w:val="24"/>
        <w:u w:val="single"/>
      </w:rPr>
      <w:t xml:space="preserve">                 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>报考职位：</w:t>
    </w:r>
    <w:r>
      <w:rPr>
        <w:sz w:val="24"/>
        <w:szCs w:val="24"/>
        <w:u w:val="single"/>
      </w:rPr>
      <w:t xml:space="preserve">                       </w:t>
    </w:r>
  </w:p>
  <w:p w:rsidR="00355FBE" w:rsidRDefault="00355FBE">
    <w:pPr>
      <w:pStyle w:val="Header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B"/>
    <w:rsid w:val="000007D6"/>
    <w:rsid w:val="00022916"/>
    <w:rsid w:val="000474B6"/>
    <w:rsid w:val="000477E7"/>
    <w:rsid w:val="000925D6"/>
    <w:rsid w:val="000A37C9"/>
    <w:rsid w:val="001B2C4B"/>
    <w:rsid w:val="00294194"/>
    <w:rsid w:val="00317A26"/>
    <w:rsid w:val="00355FBE"/>
    <w:rsid w:val="00362271"/>
    <w:rsid w:val="003C694D"/>
    <w:rsid w:val="0042088A"/>
    <w:rsid w:val="004A580A"/>
    <w:rsid w:val="0057059B"/>
    <w:rsid w:val="00574400"/>
    <w:rsid w:val="006605AE"/>
    <w:rsid w:val="007922BC"/>
    <w:rsid w:val="0081637A"/>
    <w:rsid w:val="00895C93"/>
    <w:rsid w:val="009752BD"/>
    <w:rsid w:val="0098640B"/>
    <w:rsid w:val="00A6474A"/>
    <w:rsid w:val="00B4002E"/>
    <w:rsid w:val="00BE1C43"/>
    <w:rsid w:val="00D368A9"/>
    <w:rsid w:val="00D563F2"/>
    <w:rsid w:val="00DC3996"/>
    <w:rsid w:val="00EB5AB7"/>
    <w:rsid w:val="00F2014B"/>
    <w:rsid w:val="09913BDF"/>
    <w:rsid w:val="0C1A75C1"/>
    <w:rsid w:val="0DE22034"/>
    <w:rsid w:val="0F383B5A"/>
    <w:rsid w:val="20750116"/>
    <w:rsid w:val="2150230A"/>
    <w:rsid w:val="2AA5477D"/>
    <w:rsid w:val="2EA84E49"/>
    <w:rsid w:val="31C13882"/>
    <w:rsid w:val="35072CEE"/>
    <w:rsid w:val="6408188F"/>
    <w:rsid w:val="791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B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4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4B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4B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4B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B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7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11</cp:revision>
  <dcterms:created xsi:type="dcterms:W3CDTF">2020-05-06T09:47:00Z</dcterms:created>
  <dcterms:modified xsi:type="dcterms:W3CDTF">2021-07-26T11:36:00Z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