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14" w:rsidRDefault="00115314" w:rsidP="007F44AE">
      <w:pPr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115314" w:rsidRDefault="00115314" w:rsidP="007F44AE">
      <w:pPr>
        <w:jc w:val="center"/>
        <w:rPr>
          <w:rFonts w:ascii="小标宋" w:eastAsia="小标宋" w:hAnsi="小标宋"/>
          <w:sz w:val="44"/>
          <w:szCs w:val="44"/>
        </w:rPr>
      </w:pPr>
      <w:r>
        <w:rPr>
          <w:rFonts w:ascii="小标宋" w:eastAsia="小标宋" w:hAnsi="小标宋" w:cs="小标宋"/>
          <w:sz w:val="44"/>
          <w:szCs w:val="44"/>
        </w:rPr>
        <w:t>2021</w:t>
      </w:r>
      <w:r>
        <w:rPr>
          <w:rFonts w:ascii="小标宋" w:eastAsia="小标宋" w:hAnsi="小标宋" w:cs="小标宋" w:hint="eastAsia"/>
          <w:sz w:val="44"/>
          <w:szCs w:val="44"/>
        </w:rPr>
        <w:t>年鹿城区区属国企引进硕士研究生计划表</w:t>
      </w:r>
    </w:p>
    <w:bookmarkStart w:id="0" w:name="_MON_1683351795"/>
    <w:bookmarkEnd w:id="0"/>
    <w:p w:rsidR="00115314" w:rsidRPr="001A0E7B" w:rsidRDefault="00115314" w:rsidP="007F44AE">
      <w:r>
        <w:object w:dxaOrig="15826" w:dyaOrig="9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pt;height:319.5pt" o:ole="">
            <v:imagedata r:id="rId6" o:title=""/>
          </v:shape>
          <o:OLEObject Type="Embed" ProgID="Excel.Sheet.12" ShapeID="_x0000_i1025" DrawAspect="Content" ObjectID="_1688633394" r:id="rId7"/>
        </w:object>
      </w:r>
      <w:bookmarkStart w:id="1" w:name="_GoBack"/>
      <w:bookmarkEnd w:id="1"/>
    </w:p>
    <w:p w:rsidR="00115314" w:rsidRPr="007F44AE" w:rsidRDefault="00115314" w:rsidP="00E11EDB">
      <w:pPr>
        <w:ind w:firstLineChars="200" w:firstLine="31680"/>
      </w:pPr>
      <w:r>
        <w:rPr>
          <w:rFonts w:cs="宋体" w:hint="eastAsia"/>
        </w:rPr>
        <w:t>联系人：何女士</w:t>
      </w:r>
      <w:r>
        <w:t xml:space="preserve">          </w:t>
      </w:r>
      <w:r>
        <w:rPr>
          <w:rFonts w:cs="宋体" w:hint="eastAsia"/>
        </w:rPr>
        <w:t>联系（咨询）电话：</w:t>
      </w:r>
      <w:r w:rsidRPr="00851E7F">
        <w:t>0577-88359696</w:t>
      </w:r>
    </w:p>
    <w:sectPr w:rsidR="00115314" w:rsidRPr="007F44AE" w:rsidSect="007F44AE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14" w:rsidRDefault="00115314" w:rsidP="008F36A1">
      <w:r>
        <w:separator/>
      </w:r>
    </w:p>
  </w:endnote>
  <w:endnote w:type="continuationSeparator" w:id="1">
    <w:p w:rsidR="00115314" w:rsidRDefault="00115314" w:rsidP="008F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14" w:rsidRDefault="00115314" w:rsidP="008F36A1">
      <w:r>
        <w:separator/>
      </w:r>
    </w:p>
  </w:footnote>
  <w:footnote w:type="continuationSeparator" w:id="1">
    <w:p w:rsidR="00115314" w:rsidRDefault="00115314" w:rsidP="008F3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4AE"/>
    <w:rsid w:val="00115314"/>
    <w:rsid w:val="001572DD"/>
    <w:rsid w:val="001939A5"/>
    <w:rsid w:val="001A0E7B"/>
    <w:rsid w:val="00607871"/>
    <w:rsid w:val="007664B9"/>
    <w:rsid w:val="007F44AE"/>
    <w:rsid w:val="00851E7F"/>
    <w:rsid w:val="008F36A1"/>
    <w:rsid w:val="00AF4565"/>
    <w:rsid w:val="00B23C59"/>
    <w:rsid w:val="00C44250"/>
    <w:rsid w:val="00D04AAC"/>
    <w:rsid w:val="00E11EDB"/>
    <w:rsid w:val="00E5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A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36A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F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3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</Words>
  <Characters>79</Characters>
  <Application>Microsoft Office Outlook</Application>
  <DocSecurity>0</DocSecurity>
  <Lines>0</Lines>
  <Paragraphs>0</Paragraphs>
  <ScaleCrop>false</ScaleCrop>
  <Company>UER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2021-07-23T01:31:00Z</dcterms:created>
  <dcterms:modified xsi:type="dcterms:W3CDTF">2021-07-24T04:04:00Z</dcterms:modified>
</cp:coreProperties>
</file>