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88" w:rsidRDefault="00575B88">
      <w:pPr>
        <w:ind w:left="-340" w:right="-334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2</w:t>
      </w:r>
    </w:p>
    <w:p w:rsidR="00575B88" w:rsidRDefault="00575B88" w:rsidP="000A670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A670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盐亭县</w:t>
      </w:r>
      <w:r w:rsidRPr="000A670C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2021</w:t>
      </w:r>
      <w:r w:rsidRPr="000A670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年乡镇卫生院考核招聘</w:t>
      </w:r>
    </w:p>
    <w:p w:rsidR="00575B88" w:rsidRPr="000A670C" w:rsidRDefault="00575B88" w:rsidP="000A670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A670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专业技术人员报名表</w:t>
      </w:r>
    </w:p>
    <w:p w:rsidR="00575B88" w:rsidRDefault="00575B88">
      <w:pPr>
        <w:wordWrap w:val="0"/>
        <w:ind w:leftChars="-162" w:left="-340" w:right="401" w:firstLineChars="150" w:firstLine="31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报名时间：</w:t>
      </w:r>
      <w:r>
        <w:rPr>
          <w:rFonts w:ascii="宋体" w:hAnsi="宋体"/>
          <w:szCs w:val="21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tbl>
      <w:tblPr>
        <w:tblW w:w="95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 w:rsidR="00575B88">
        <w:trPr>
          <w:cantSplit/>
          <w:trHeight w:val="522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 w:rsidRPr="008016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近期免冠正面证件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寸</w:t>
            </w:r>
            <w:r w:rsidRPr="008016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575B88">
        <w:trPr>
          <w:cantSplit/>
          <w:trHeight w:val="47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054" w:type="dxa"/>
            <w:gridSpan w:val="3"/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5B88">
        <w:trPr>
          <w:cantSplit/>
          <w:trHeight w:val="47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054" w:type="dxa"/>
            <w:gridSpan w:val="3"/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5B88">
        <w:trPr>
          <w:cantSplit/>
          <w:trHeight w:val="41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（填报符合报名条件的毕业院校）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5B88">
        <w:trPr>
          <w:cantSplit/>
          <w:trHeight w:val="44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5B88">
        <w:trPr>
          <w:cantSplit/>
          <w:trHeight w:val="46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5B88">
        <w:trPr>
          <w:cantSplit/>
          <w:trHeight w:val="481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5B88">
        <w:trPr>
          <w:cantSplit/>
          <w:trHeight w:val="481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在编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5B88">
        <w:trPr>
          <w:cantSplit/>
          <w:trHeight w:val="541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职位代码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5B88">
        <w:trPr>
          <w:cantSplit/>
          <w:trHeight w:val="191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75B88">
        <w:trPr>
          <w:cantSplit/>
          <w:trHeight w:val="1728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</w:t>
            </w: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成员工作</w:t>
            </w: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（以配偶、子女、自己父母的排序）</w:t>
            </w:r>
          </w:p>
        </w:tc>
      </w:tr>
      <w:tr w:rsidR="00575B88">
        <w:trPr>
          <w:cantSplit/>
          <w:trHeight w:val="961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年（或参工）奖惩情况</w:t>
            </w:r>
          </w:p>
        </w:tc>
        <w:tc>
          <w:tcPr>
            <w:tcW w:w="8274" w:type="dxa"/>
            <w:gridSpan w:val="9"/>
            <w:tcBorders>
              <w:right w:val="single" w:sz="12" w:space="0" w:color="auto"/>
            </w:tcBorders>
          </w:tcPr>
          <w:p w:rsidR="00575B88" w:rsidRDefault="00575B88">
            <w:pPr>
              <w:ind w:right="105"/>
              <w:jc w:val="right"/>
              <w:rPr>
                <w:rFonts w:ascii="宋体"/>
                <w:szCs w:val="21"/>
              </w:rPr>
            </w:pPr>
          </w:p>
        </w:tc>
      </w:tr>
      <w:tr w:rsidR="00575B88" w:rsidTr="00696626">
        <w:trPr>
          <w:cantSplit/>
          <w:trHeight w:val="74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sz="12" w:space="0" w:color="auto"/>
            </w:tcBorders>
          </w:tcPr>
          <w:p w:rsidR="00575B88" w:rsidRDefault="00575B88" w:rsidP="00696626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本人以上所填内容属实。若隐瞒有关情况或者提供虚假材料，所造成的一切后果自负。</w:t>
            </w:r>
          </w:p>
          <w:p w:rsidR="00575B88" w:rsidRDefault="00575B88" w:rsidP="00C57D7A">
            <w:pPr>
              <w:spacing w:line="300" w:lineRule="exact"/>
              <w:ind w:firstLineChars="2050" w:firstLine="4305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考生手写签名：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（盖手印）</w:t>
            </w:r>
          </w:p>
        </w:tc>
      </w:tr>
      <w:tr w:rsidR="00575B88">
        <w:trPr>
          <w:cantSplit/>
          <w:trHeight w:val="1866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31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2021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人社部门</w:t>
            </w: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65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575B88" w:rsidRDefault="00575B88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2021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75B88" w:rsidRDefault="00575B88" w:rsidP="00611735">
      <w:pPr>
        <w:snapToGrid w:val="0"/>
        <w:spacing w:line="240" w:lineRule="exact"/>
        <w:jc w:val="left"/>
        <w:outlineLvl w:val="2"/>
      </w:pPr>
      <w:r>
        <w:rPr>
          <w:rFonts w:ascii="宋体" w:hAnsi="宋体" w:hint="eastAsia"/>
          <w:b/>
          <w:sz w:val="18"/>
          <w:szCs w:val="18"/>
        </w:rPr>
        <w:t>注：</w:t>
      </w:r>
      <w:r>
        <w:rPr>
          <w:rFonts w:ascii="宋体" w:hAnsi="宋体"/>
          <w:b/>
          <w:sz w:val="18"/>
          <w:szCs w:val="18"/>
        </w:rPr>
        <w:t>1.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考生须真实填报。</w:t>
      </w:r>
      <w:r>
        <w:rPr>
          <w:rFonts w:ascii="宋体" w:hAnsi="宋体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身份证出生年月与最早档案记录不一致的，以最早档案记录为准。</w:t>
      </w:r>
    </w:p>
    <w:sectPr w:rsidR="00575B88" w:rsidSect="00851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88" w:rsidRDefault="00575B88">
      <w:r>
        <w:separator/>
      </w:r>
    </w:p>
  </w:endnote>
  <w:endnote w:type="continuationSeparator" w:id="0">
    <w:p w:rsidR="00575B88" w:rsidRDefault="0057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8" w:rsidRDefault="00575B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8" w:rsidRDefault="00575B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8" w:rsidRDefault="00575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88" w:rsidRDefault="00575B88">
      <w:r>
        <w:separator/>
      </w:r>
    </w:p>
  </w:footnote>
  <w:footnote w:type="continuationSeparator" w:id="0">
    <w:p w:rsidR="00575B88" w:rsidRDefault="00575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8" w:rsidRDefault="00575B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8" w:rsidRDefault="00575B88" w:rsidP="00C57D7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8" w:rsidRDefault="00575B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DF0BFB"/>
    <w:rsid w:val="00062CA9"/>
    <w:rsid w:val="000A670C"/>
    <w:rsid w:val="00575B88"/>
    <w:rsid w:val="00611735"/>
    <w:rsid w:val="00696626"/>
    <w:rsid w:val="00785E3A"/>
    <w:rsid w:val="008016EA"/>
    <w:rsid w:val="008510C8"/>
    <w:rsid w:val="00997772"/>
    <w:rsid w:val="00B046B0"/>
    <w:rsid w:val="00BD66AD"/>
    <w:rsid w:val="00C57D7A"/>
    <w:rsid w:val="00EC3566"/>
    <w:rsid w:val="27D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jp</dc:creator>
  <cp:keywords/>
  <dc:description/>
  <cp:lastModifiedBy>Users</cp:lastModifiedBy>
  <cp:revision>3</cp:revision>
  <dcterms:created xsi:type="dcterms:W3CDTF">2021-04-12T06:57:00Z</dcterms:created>
  <dcterms:modified xsi:type="dcterms:W3CDTF">2021-07-23T00:55:00Z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