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"附件1：公开招聘扶贫信息员（兼档案员）岗位表.xlsx" \t "http://fpb.luzhai.gov.cn/doc/2017/08/17/_blank" </w:instrText>
      </w:r>
      <w:r>
        <w:rPr>
          <w:rFonts w:hint="eastAsia"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年柳江区拉堡镇公开招聘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工作人员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报名登记表</w:t>
      </w:r>
      <w:bookmarkEnd w:id="0"/>
    </w:p>
    <w:p>
      <w:pPr>
        <w:spacing w:line="560" w:lineRule="exact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</w:t>
      </w:r>
      <w:r>
        <w:rPr>
          <w:rFonts w:hint="eastAsia" w:ascii="宋体" w:hAnsi="宋体"/>
          <w:sz w:val="28"/>
          <w:szCs w:val="28"/>
          <w:lang w:eastAsia="zh-CN"/>
        </w:rPr>
        <w:t>招聘单位</w:t>
      </w:r>
      <w:r>
        <w:rPr>
          <w:rFonts w:hint="eastAsia" w:ascii="宋体" w:hAnsi="宋体"/>
          <w:sz w:val="28"/>
          <w:szCs w:val="28"/>
        </w:rPr>
        <w:t>负责填写）：</w:t>
      </w:r>
    </w:p>
    <w:tbl>
      <w:tblPr>
        <w:tblStyle w:val="3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紧急联系人姓名</w:t>
            </w:r>
          </w:p>
        </w:tc>
        <w:tc>
          <w:tcPr>
            <w:tcW w:w="1544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紧急联系人电话</w:t>
            </w:r>
          </w:p>
        </w:tc>
        <w:tc>
          <w:tcPr>
            <w:tcW w:w="3253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5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481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43538"/>
    <w:rsid w:val="02AC7B92"/>
    <w:rsid w:val="0403308C"/>
    <w:rsid w:val="0469171C"/>
    <w:rsid w:val="05C43538"/>
    <w:rsid w:val="06496874"/>
    <w:rsid w:val="069B3EFE"/>
    <w:rsid w:val="160F7B8D"/>
    <w:rsid w:val="1B49680C"/>
    <w:rsid w:val="1B9A2738"/>
    <w:rsid w:val="1D9E7ADE"/>
    <w:rsid w:val="1E751483"/>
    <w:rsid w:val="373B3A26"/>
    <w:rsid w:val="3B142557"/>
    <w:rsid w:val="41E76616"/>
    <w:rsid w:val="44D40D77"/>
    <w:rsid w:val="45832708"/>
    <w:rsid w:val="45915172"/>
    <w:rsid w:val="4B0B47FD"/>
    <w:rsid w:val="4F2839BC"/>
    <w:rsid w:val="524F553B"/>
    <w:rsid w:val="570A2DF3"/>
    <w:rsid w:val="5A510EC0"/>
    <w:rsid w:val="5C2D2142"/>
    <w:rsid w:val="63BB4015"/>
    <w:rsid w:val="65694D16"/>
    <w:rsid w:val="683903A0"/>
    <w:rsid w:val="6D535020"/>
    <w:rsid w:val="72000FD8"/>
    <w:rsid w:val="76E96EAB"/>
    <w:rsid w:val="78C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埃克斯</cp:lastModifiedBy>
  <dcterms:modified xsi:type="dcterms:W3CDTF">2021-07-21T12:22:14Z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C55E4458492F4FABBB181A75D051744F</vt:lpwstr>
  </property>
</Properties>
</file>