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越秀区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人民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街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道辅助人员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应聘登记表</w:t>
      </w: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4"/>
        <w:tblW w:w="927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86"/>
        <w:gridCol w:w="397"/>
        <w:gridCol w:w="776"/>
        <w:gridCol w:w="199"/>
        <w:gridCol w:w="346"/>
        <w:gridCol w:w="177"/>
        <w:gridCol w:w="470"/>
        <w:gridCol w:w="76"/>
        <w:gridCol w:w="948"/>
        <w:gridCol w:w="225"/>
        <w:gridCol w:w="1022"/>
        <w:gridCol w:w="109"/>
        <w:gridCol w:w="56"/>
        <w:gridCol w:w="599"/>
        <w:gridCol w:w="299"/>
        <w:gridCol w:w="601"/>
        <w:gridCol w:w="4"/>
        <w:gridCol w:w="739"/>
        <w:gridCol w:w="1308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0" w:hRule="atLeast"/>
        </w:trPr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0" w:hRule="atLeast"/>
        </w:trPr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0" w:hRule="atLeast"/>
        </w:trPr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40" w:hRule="atLeast"/>
        </w:trPr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8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毕业证书编号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0" w:hRule="atLeast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4348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5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291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757" w:hRule="atLeast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954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26" w:hRule="atLeast"/>
        </w:trPr>
        <w:tc>
          <w:tcPr>
            <w:tcW w:w="13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本人特长及业绩</w:t>
            </w:r>
          </w:p>
        </w:tc>
        <w:tc>
          <w:tcPr>
            <w:tcW w:w="440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0" w:hRule="atLeast"/>
        </w:trPr>
        <w:tc>
          <w:tcPr>
            <w:tcW w:w="13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954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660" w:hRule="atLeast"/>
        </w:trPr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个人承诺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954" w:type="dxa"/>
            <w:gridSpan w:val="17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本人保证以上所填写的内容属实，并符合职位要求，否则，同意取消聘用资格。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660" w:hRule="atLeast"/>
        </w:trPr>
        <w:tc>
          <w:tcPr>
            <w:tcW w:w="13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资格初审意见</w:t>
            </w:r>
          </w:p>
        </w:tc>
        <w:tc>
          <w:tcPr>
            <w:tcW w:w="2992" w:type="dxa"/>
            <w:gridSpan w:val="7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签名：   年 月 日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签名：       年 月 日</w:t>
            </w:r>
          </w:p>
        </w:tc>
      </w:tr>
    </w:tbl>
    <w:p>
      <w:pPr/>
    </w:p>
    <w:sectPr>
      <w:pgSz w:w="11906" w:h="16838"/>
      <w:pgMar w:top="873" w:right="1800" w:bottom="59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05439"/>
    <w:rsid w:val="13B70B03"/>
    <w:rsid w:val="38004F8B"/>
    <w:rsid w:val="3F0A3620"/>
    <w:rsid w:val="4B41761C"/>
    <w:rsid w:val="4BC35061"/>
    <w:rsid w:val="50876BDB"/>
    <w:rsid w:val="655504F3"/>
    <w:rsid w:val="65605439"/>
    <w:rsid w:val="6D535020"/>
    <w:rsid w:val="75B726F1"/>
    <w:rsid w:val="787B46DE"/>
    <w:rsid w:val="7D7E5F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2018-10-30T06:50:00Z</dcterms:created>
  <dc:creator>人民街出租屋管理中心</dc:creator>
  <cp:lastModifiedBy>人民街出租屋管理中心</cp:lastModifiedBy>
  <dcterms:modified xsi:type="dcterms:W3CDTF">2021-07-22T09:33:41Z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