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Times New Roman" w:eastAsia="楷体_GB2312"/>
          <w:bCs/>
          <w:sz w:val="44"/>
          <w:szCs w:val="44"/>
          <w:shd w:val="clear" w:color="auto" w:fill="FFFFFF"/>
        </w:rPr>
      </w:pPr>
      <w:r>
        <w:rPr>
          <w:rFonts w:hint="eastAsia" w:ascii="楷体_GB2312" w:hAnsi="Times New Roman" w:eastAsia="楷体_GB2312"/>
          <w:bCs/>
          <w:sz w:val="28"/>
          <w:szCs w:val="28"/>
          <w:shd w:val="clear" w:color="auto" w:fill="FFFFFF"/>
        </w:rPr>
        <w:t>附件</w:t>
      </w:r>
      <w:r>
        <w:rPr>
          <w:rFonts w:ascii="楷体_GB2312" w:hAnsi="Times New Roman" w:eastAsia="楷体_GB2312"/>
          <w:bCs/>
          <w:sz w:val="28"/>
          <w:szCs w:val="28"/>
          <w:shd w:val="clear" w:color="auto" w:fill="FFFFFF"/>
        </w:rPr>
        <w:t>2</w:t>
      </w:r>
      <w:r>
        <w:rPr>
          <w:rFonts w:hint="eastAsia" w:ascii="楷体_GB2312" w:hAnsi="Times New Roman" w:eastAsia="楷体_GB2312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p>
      <w:pPr>
        <w:spacing w:line="5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省（区、市）市（地、州、盟）县（市、区、旗）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绿码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黄码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   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30"/>
                <w:szCs w:val="30"/>
              </w:rPr>
              <w:t>红码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1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16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、您或您的家属近期是否有发热、乏力、干咳等其他症状。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、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天内是否有高、中风险地区地区、境外（含台港澳地区），或其他有病例报告社区的旅行史或居住史。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iCs/>
                <w:sz w:val="32"/>
                <w:szCs w:val="32"/>
              </w:rPr>
            </w:pPr>
            <w:r>
              <w:rPr>
                <w:rStyle w:val="16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天内是否曾接触过来自高、中风险地区，或来自有病例报告社区的发热或有呼吸道症状的患者；是否属于疾控或社区要求隔离的密切接触者。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16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16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天内是否与新型冠状病毒感染者（核酸检测阳性者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)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有接触史。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16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16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周边是否存有聚集性发病情况。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 xml:space="preserve">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16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</w:t>
            </w:r>
            <w:r>
              <w:rPr>
                <w:rStyle w:val="16"/>
                <w:rFonts w:hint="eastAsia" w:ascii="Times New Roman" w:hAnsi="Times New Roman" w:eastAsia="仿宋_GB2312"/>
                <w:bCs/>
                <w:spacing w:val="15"/>
                <w:sz w:val="32"/>
                <w:szCs w:val="32"/>
              </w:rPr>
              <w:t>、您或您的家属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是否由外地或境外国家返回长沙不足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 w:eastAsia="仿宋_GB2312"/>
                <w:bCs/>
                <w:iCs/>
                <w:sz w:val="32"/>
                <w:szCs w:val="32"/>
              </w:rPr>
              <w:t>天。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有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Style w:val="16"/>
                <w:rFonts w:ascii="Times New Roman" w:hAnsi="Times New Roman" w:eastAsia="仿宋_GB2312"/>
                <w:sz w:val="32"/>
                <w:szCs w:val="32"/>
              </w:rPr>
              <w:sym w:font="Wingdings 2" w:char="F0A3"/>
            </w:r>
            <w:r>
              <w:rPr>
                <w:rStyle w:val="16"/>
                <w:rFonts w:hint="eastAsia"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iCs/>
                <w:sz w:val="32"/>
                <w:szCs w:val="32"/>
              </w:rPr>
              <w:t>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hint="eastAsia" w:ascii="Times New Roman" w:hAnsi="Times New Roman" w:eastAsia="仿宋_GB2312"/>
                <w:iCs/>
                <w:sz w:val="32"/>
                <w:szCs w:val="32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hint="eastAsia" w:ascii="Times New Roman" w:hAnsi="Times New Roman" w:eastAsia="仿宋_GB2312"/>
                <w:iCs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400" w:lineRule="exact"/>
        <w:ind w:firstLine="3500" w:firstLineChars="125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t xml:space="preserve"> </w:t>
      </w:r>
      <w:r>
        <w:rPr>
          <w:rFonts w:hint="eastAsia" w:ascii="Times New Roman" w:hAnsi="Times New Roman" w:eastAsia="仿宋"/>
          <w:sz w:val="28"/>
          <w:szCs w:val="28"/>
        </w:rPr>
        <w:t>本人签字：</w:t>
      </w:r>
      <w:r>
        <w:rPr>
          <w:rFonts w:ascii="Times New Roman" w:hAnsi="Times New Roman" w:eastAsia="仿宋"/>
          <w:sz w:val="28"/>
          <w:szCs w:val="28"/>
        </w:rPr>
        <w:t xml:space="preserve">             </w:t>
      </w:r>
      <w:r>
        <w:rPr>
          <w:rFonts w:hint="eastAsia" w:ascii="Times New Roman" w:hAnsi="Times New Roman" w:eastAsia="仿宋"/>
          <w:sz w:val="28"/>
          <w:szCs w:val="28"/>
        </w:rPr>
        <w:t>年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>月</w:t>
      </w:r>
      <w:r>
        <w:rPr>
          <w:rFonts w:ascii="Times New Roman" w:hAnsi="Times New Roman" w:eastAsia="仿宋"/>
          <w:sz w:val="28"/>
          <w:szCs w:val="28"/>
        </w:rPr>
        <w:t xml:space="preserve">  </w:t>
      </w:r>
      <w:r>
        <w:rPr>
          <w:rFonts w:hint="eastAsia" w:ascii="Times New Roman" w:hAnsi="Times New Roman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537"/>
    <w:rsid w:val="00017CCA"/>
    <w:rsid w:val="00017CE2"/>
    <w:rsid w:val="000272B6"/>
    <w:rsid w:val="00050864"/>
    <w:rsid w:val="000640E6"/>
    <w:rsid w:val="00071A42"/>
    <w:rsid w:val="000870C2"/>
    <w:rsid w:val="00091DB2"/>
    <w:rsid w:val="00095614"/>
    <w:rsid w:val="000B01C4"/>
    <w:rsid w:val="000C034A"/>
    <w:rsid w:val="000C5060"/>
    <w:rsid w:val="000D4918"/>
    <w:rsid w:val="000F0ED7"/>
    <w:rsid w:val="00123D33"/>
    <w:rsid w:val="00126E1D"/>
    <w:rsid w:val="00137A59"/>
    <w:rsid w:val="00141FCC"/>
    <w:rsid w:val="001479C2"/>
    <w:rsid w:val="0018002F"/>
    <w:rsid w:val="00180D10"/>
    <w:rsid w:val="00181153"/>
    <w:rsid w:val="00197665"/>
    <w:rsid w:val="001A3A4B"/>
    <w:rsid w:val="001A5CC7"/>
    <w:rsid w:val="001A71F9"/>
    <w:rsid w:val="001B5757"/>
    <w:rsid w:val="001D20FD"/>
    <w:rsid w:val="001D2D51"/>
    <w:rsid w:val="001D43F7"/>
    <w:rsid w:val="001E40B5"/>
    <w:rsid w:val="001F09B6"/>
    <w:rsid w:val="002242FE"/>
    <w:rsid w:val="00225055"/>
    <w:rsid w:val="002260AE"/>
    <w:rsid w:val="00234C0A"/>
    <w:rsid w:val="00253B6F"/>
    <w:rsid w:val="00271049"/>
    <w:rsid w:val="0028566E"/>
    <w:rsid w:val="0029121D"/>
    <w:rsid w:val="002A7F63"/>
    <w:rsid w:val="002B6C58"/>
    <w:rsid w:val="002C27BB"/>
    <w:rsid w:val="002C4016"/>
    <w:rsid w:val="002C6904"/>
    <w:rsid w:val="002D06EB"/>
    <w:rsid w:val="002E1202"/>
    <w:rsid w:val="002F2AB1"/>
    <w:rsid w:val="002F4C58"/>
    <w:rsid w:val="0032002B"/>
    <w:rsid w:val="00326D93"/>
    <w:rsid w:val="003924EB"/>
    <w:rsid w:val="003963D1"/>
    <w:rsid w:val="003B5ACC"/>
    <w:rsid w:val="003C092E"/>
    <w:rsid w:val="003C6B12"/>
    <w:rsid w:val="003D2EA3"/>
    <w:rsid w:val="003D77BD"/>
    <w:rsid w:val="003E3D13"/>
    <w:rsid w:val="003F5734"/>
    <w:rsid w:val="00402CDA"/>
    <w:rsid w:val="00422B47"/>
    <w:rsid w:val="00433754"/>
    <w:rsid w:val="00434AD3"/>
    <w:rsid w:val="004532F0"/>
    <w:rsid w:val="004614B2"/>
    <w:rsid w:val="0046182A"/>
    <w:rsid w:val="00484E7C"/>
    <w:rsid w:val="0048506C"/>
    <w:rsid w:val="00495F09"/>
    <w:rsid w:val="0049678D"/>
    <w:rsid w:val="004A163B"/>
    <w:rsid w:val="004C089F"/>
    <w:rsid w:val="004C660D"/>
    <w:rsid w:val="004F0519"/>
    <w:rsid w:val="004F59F7"/>
    <w:rsid w:val="00510044"/>
    <w:rsid w:val="005167F6"/>
    <w:rsid w:val="005170DB"/>
    <w:rsid w:val="005612FE"/>
    <w:rsid w:val="0056154B"/>
    <w:rsid w:val="00581895"/>
    <w:rsid w:val="00584329"/>
    <w:rsid w:val="00585F1B"/>
    <w:rsid w:val="00586C1E"/>
    <w:rsid w:val="00595919"/>
    <w:rsid w:val="005A136D"/>
    <w:rsid w:val="005A29CB"/>
    <w:rsid w:val="005B4D3B"/>
    <w:rsid w:val="005D53F6"/>
    <w:rsid w:val="005D67F0"/>
    <w:rsid w:val="005D7E52"/>
    <w:rsid w:val="005E362C"/>
    <w:rsid w:val="005E405A"/>
    <w:rsid w:val="00603C34"/>
    <w:rsid w:val="00605D61"/>
    <w:rsid w:val="0061325B"/>
    <w:rsid w:val="006256EF"/>
    <w:rsid w:val="00636EB3"/>
    <w:rsid w:val="006707E1"/>
    <w:rsid w:val="00674F7B"/>
    <w:rsid w:val="00680CDA"/>
    <w:rsid w:val="00682E55"/>
    <w:rsid w:val="00690589"/>
    <w:rsid w:val="006C0DEF"/>
    <w:rsid w:val="006D20D4"/>
    <w:rsid w:val="006D3548"/>
    <w:rsid w:val="006E05F8"/>
    <w:rsid w:val="006E35CF"/>
    <w:rsid w:val="006E52EB"/>
    <w:rsid w:val="006F3E95"/>
    <w:rsid w:val="00707260"/>
    <w:rsid w:val="00710A8F"/>
    <w:rsid w:val="00711866"/>
    <w:rsid w:val="007157D8"/>
    <w:rsid w:val="00725EBE"/>
    <w:rsid w:val="00727A26"/>
    <w:rsid w:val="00735900"/>
    <w:rsid w:val="00736155"/>
    <w:rsid w:val="00743C2B"/>
    <w:rsid w:val="007524F7"/>
    <w:rsid w:val="00766866"/>
    <w:rsid w:val="007A6B56"/>
    <w:rsid w:val="007B3A9E"/>
    <w:rsid w:val="007B676B"/>
    <w:rsid w:val="007C0628"/>
    <w:rsid w:val="007D13F8"/>
    <w:rsid w:val="007D1BFD"/>
    <w:rsid w:val="007D2ABB"/>
    <w:rsid w:val="007E0F55"/>
    <w:rsid w:val="007E3F2D"/>
    <w:rsid w:val="007F14CB"/>
    <w:rsid w:val="007F1A7E"/>
    <w:rsid w:val="007F4EE1"/>
    <w:rsid w:val="007F62EA"/>
    <w:rsid w:val="00802BDA"/>
    <w:rsid w:val="00817BE5"/>
    <w:rsid w:val="0082779B"/>
    <w:rsid w:val="008279A4"/>
    <w:rsid w:val="00833ABC"/>
    <w:rsid w:val="0083681A"/>
    <w:rsid w:val="00836FCB"/>
    <w:rsid w:val="00845638"/>
    <w:rsid w:val="00847CF4"/>
    <w:rsid w:val="00861549"/>
    <w:rsid w:val="0086202D"/>
    <w:rsid w:val="00871B55"/>
    <w:rsid w:val="00893BA6"/>
    <w:rsid w:val="008948BA"/>
    <w:rsid w:val="008A7DF0"/>
    <w:rsid w:val="008B0A88"/>
    <w:rsid w:val="008C0B04"/>
    <w:rsid w:val="008D0BB5"/>
    <w:rsid w:val="008D1907"/>
    <w:rsid w:val="008F5047"/>
    <w:rsid w:val="008F7370"/>
    <w:rsid w:val="00900327"/>
    <w:rsid w:val="009151AE"/>
    <w:rsid w:val="00921FF9"/>
    <w:rsid w:val="009312FC"/>
    <w:rsid w:val="00936CD9"/>
    <w:rsid w:val="00936F6F"/>
    <w:rsid w:val="0094260C"/>
    <w:rsid w:val="00952839"/>
    <w:rsid w:val="00955B7B"/>
    <w:rsid w:val="009573AE"/>
    <w:rsid w:val="00980A4C"/>
    <w:rsid w:val="009852E5"/>
    <w:rsid w:val="009A38EF"/>
    <w:rsid w:val="009A6E6D"/>
    <w:rsid w:val="009D6461"/>
    <w:rsid w:val="009E187B"/>
    <w:rsid w:val="009E29CD"/>
    <w:rsid w:val="009E4992"/>
    <w:rsid w:val="009E4CEC"/>
    <w:rsid w:val="009F2B0E"/>
    <w:rsid w:val="00A07681"/>
    <w:rsid w:val="00A1770C"/>
    <w:rsid w:val="00A52BCD"/>
    <w:rsid w:val="00AA2F9B"/>
    <w:rsid w:val="00AA5C9A"/>
    <w:rsid w:val="00AD1963"/>
    <w:rsid w:val="00AE6B51"/>
    <w:rsid w:val="00AE77C7"/>
    <w:rsid w:val="00AF0438"/>
    <w:rsid w:val="00AF72C6"/>
    <w:rsid w:val="00B05246"/>
    <w:rsid w:val="00B1216F"/>
    <w:rsid w:val="00B20828"/>
    <w:rsid w:val="00B42D50"/>
    <w:rsid w:val="00B43D5C"/>
    <w:rsid w:val="00B504E0"/>
    <w:rsid w:val="00B63FDC"/>
    <w:rsid w:val="00B72C7B"/>
    <w:rsid w:val="00BA0873"/>
    <w:rsid w:val="00BA742E"/>
    <w:rsid w:val="00BB4E54"/>
    <w:rsid w:val="00BC3846"/>
    <w:rsid w:val="00BC7202"/>
    <w:rsid w:val="00BD1EF5"/>
    <w:rsid w:val="00BD774A"/>
    <w:rsid w:val="00BF65ED"/>
    <w:rsid w:val="00C11F4B"/>
    <w:rsid w:val="00C12B96"/>
    <w:rsid w:val="00C21EDF"/>
    <w:rsid w:val="00C25000"/>
    <w:rsid w:val="00C30524"/>
    <w:rsid w:val="00C31C44"/>
    <w:rsid w:val="00C860B2"/>
    <w:rsid w:val="00C95B70"/>
    <w:rsid w:val="00CA22C1"/>
    <w:rsid w:val="00CA617F"/>
    <w:rsid w:val="00CC24CA"/>
    <w:rsid w:val="00CC49E1"/>
    <w:rsid w:val="00CD7FC4"/>
    <w:rsid w:val="00D3180E"/>
    <w:rsid w:val="00D44B4B"/>
    <w:rsid w:val="00D623F4"/>
    <w:rsid w:val="00D662A4"/>
    <w:rsid w:val="00D7137A"/>
    <w:rsid w:val="00D74628"/>
    <w:rsid w:val="00D90716"/>
    <w:rsid w:val="00DB1E69"/>
    <w:rsid w:val="00DD3504"/>
    <w:rsid w:val="00DD4F36"/>
    <w:rsid w:val="00DD58D4"/>
    <w:rsid w:val="00DD6A93"/>
    <w:rsid w:val="00DD7040"/>
    <w:rsid w:val="00DE05A2"/>
    <w:rsid w:val="00DF5424"/>
    <w:rsid w:val="00DF63C8"/>
    <w:rsid w:val="00E115FB"/>
    <w:rsid w:val="00E147B2"/>
    <w:rsid w:val="00E37E3E"/>
    <w:rsid w:val="00EA2925"/>
    <w:rsid w:val="00EA7461"/>
    <w:rsid w:val="00EB107F"/>
    <w:rsid w:val="00ED0B58"/>
    <w:rsid w:val="00ED5EE4"/>
    <w:rsid w:val="00ED6E1C"/>
    <w:rsid w:val="00EE1227"/>
    <w:rsid w:val="00EF73B1"/>
    <w:rsid w:val="00F00892"/>
    <w:rsid w:val="00F04ED5"/>
    <w:rsid w:val="00F1100F"/>
    <w:rsid w:val="00F12B79"/>
    <w:rsid w:val="00F151C4"/>
    <w:rsid w:val="00F15946"/>
    <w:rsid w:val="00F172AB"/>
    <w:rsid w:val="00F30AB3"/>
    <w:rsid w:val="00F34C80"/>
    <w:rsid w:val="00F41537"/>
    <w:rsid w:val="00F65033"/>
    <w:rsid w:val="00F769D4"/>
    <w:rsid w:val="00F77506"/>
    <w:rsid w:val="00FA5FE6"/>
    <w:rsid w:val="00FB2802"/>
    <w:rsid w:val="00FD2CF8"/>
    <w:rsid w:val="00FD4A5A"/>
    <w:rsid w:val="00FE7AE9"/>
    <w:rsid w:val="0A7E35C8"/>
    <w:rsid w:val="0AF25498"/>
    <w:rsid w:val="0EAD5315"/>
    <w:rsid w:val="10D217ED"/>
    <w:rsid w:val="15D93245"/>
    <w:rsid w:val="16852E95"/>
    <w:rsid w:val="2B3C2F98"/>
    <w:rsid w:val="334D1BED"/>
    <w:rsid w:val="36266C63"/>
    <w:rsid w:val="3AA5128C"/>
    <w:rsid w:val="3AA62ADB"/>
    <w:rsid w:val="3B7A0475"/>
    <w:rsid w:val="3DAD644A"/>
    <w:rsid w:val="50582C41"/>
    <w:rsid w:val="51D71EF7"/>
    <w:rsid w:val="524B5931"/>
    <w:rsid w:val="536F7936"/>
    <w:rsid w:val="58E50D17"/>
    <w:rsid w:val="5E612549"/>
    <w:rsid w:val="5FC416DB"/>
    <w:rsid w:val="6129745C"/>
    <w:rsid w:val="61E313FF"/>
    <w:rsid w:val="66F35334"/>
    <w:rsid w:val="69453FFE"/>
    <w:rsid w:val="6B1978AB"/>
    <w:rsid w:val="7AD05C8C"/>
    <w:rsid w:val="7BBD4714"/>
    <w:rsid w:val="7C8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footer"/>
    <w:basedOn w:val="1"/>
    <w:link w:val="14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uiPriority w:val="99"/>
    <w:rPr>
      <w:rFonts w:cs="Times New Roman"/>
    </w:rPr>
  </w:style>
  <w:style w:type="character" w:styleId="11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2"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3">
    <w:name w:val="Date Char"/>
    <w:basedOn w:val="8"/>
    <w:link w:val="3"/>
    <w:semiHidden/>
    <w:locked/>
    <w:uiPriority w:val="99"/>
    <w:rPr>
      <w:rFonts w:cs="Times New Roman"/>
    </w:rPr>
  </w:style>
  <w:style w:type="character" w:customStyle="1" w:styleId="14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NormalCharacter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6</Pages>
  <Words>456</Words>
  <Characters>2600</Characters>
  <Application>WPS Office_11.1.0.10667_F1E327BC-269C-435d-A152-05C5408002CA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2021-07-21T06:43:00Z</cp:lastPrinted>
  <dcterms:created xsi:type="dcterms:W3CDTF">2021-07-21T02:39:00Z</dcterms:created>
  <dcterms:modified xsi:type="dcterms:W3CDTF">2021-07-22T03:33:49Z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FEBF289F1BD64886B5E16327ECE0D41D</vt:lpwstr>
  </property>
</Properties>
</file>