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特岗教师</w:t>
      </w:r>
      <w:r>
        <w:rPr>
          <w:rFonts w:hint="eastAsia"/>
          <w:sz w:val="44"/>
          <w:szCs w:val="44"/>
          <w:lang w:eastAsia="zh-CN"/>
        </w:rPr>
        <w:t>放弃声明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，已报名参加石家庄市2021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年特岗教师招聘考试，现由于个人原因放弃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岗位特岗教师考试及录用资格。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特此声明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签字(按手印)：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874395</wp:posOffset>
                </wp:positionV>
                <wp:extent cx="5170805" cy="4523105"/>
                <wp:effectExtent l="4445" t="4445" r="635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3180" y="5899785"/>
                          <a:ext cx="5170805" cy="452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FABAB" w:themeColor="background2" w:themeShade="B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FABAB" w:themeColor="background2" w:themeShade="BF"/>
                                <w:lang w:eastAsia="zh-CN"/>
                              </w:rPr>
                              <w:t>在此区域复印身份证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45pt;margin-top:68.85pt;height:356.15pt;width:407.15pt;z-index:251659264;mso-width-relative:page;mso-height-relative:page;" fillcolor="#FFFFFF [3201]" filled="t" stroked="t" coordsize="21600,21600" o:gfxdata="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Nuro92AAAAAoBAAAPAAAAAAAAAAEA&#10;IAAAACIAAABkcnMvZG93bnJldi54bWxQSwECFAAUAAAACACHTuJAuw6zQ4ECAAACBQAADgAAAAAA&#10;AAABACAAAAAnAQAAZHJzL2Uyb0RvYy54bWxQSwUGAAAAAAYABgBZAQAAGgYAAAAA&#10;">
                <v:fill on="t" focussize="0,0"/>
                <v:stroke weight="0.5pt" color="#AFABAB [241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FABAB" w:themeColor="background2" w:themeShade="B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FABAB" w:themeColor="background2" w:themeShade="BF"/>
                          <w:lang w:eastAsia="zh-CN"/>
                        </w:rPr>
                        <w:t>在此区域复印身份证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C1E0A"/>
    <w:rsid w:val="060C1E0A"/>
    <w:rsid w:val="15746E78"/>
    <w:rsid w:val="1B3F3EBF"/>
    <w:rsid w:val="1FE90536"/>
    <w:rsid w:val="3F0C78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2018-08-23T07:41:00Z</dcterms:created>
  <dc:creator>潇潇风雨1403679701</dc:creator>
  <cp:lastModifiedBy>潇潇风雨1403679701</cp:lastModifiedBy>
  <cp:lastPrinted>2018-08-23T07:45:00Z</cp:lastPrinted>
  <dcterms:modified xsi:type="dcterms:W3CDTF">2021-07-20T01:29:26Z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33F83816F787417E87B8EABC6EAE81F5</vt:lpwstr>
  </property>
</Properties>
</file>