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罗城仫佬族自治县乡村振兴局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招聘工作人员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表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7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218"/>
        <w:gridCol w:w="503"/>
        <w:gridCol w:w="487"/>
        <w:gridCol w:w="212"/>
        <w:gridCol w:w="989"/>
        <w:gridCol w:w="254"/>
        <w:gridCol w:w="455"/>
        <w:gridCol w:w="497"/>
        <w:gridCol w:w="637"/>
        <w:gridCol w:w="11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（年龄）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近期小2寸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（CM）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345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  <w:t xml:space="preserve"> （表格不够可自行添加附页）</w:t>
      </w:r>
    </w:p>
    <w:sectPr>
      <w:footerReference r:id="rId3" w:type="default"/>
      <w:footerReference r:id="rId4" w:type="even"/>
      <w:pgSz w:w="11906" w:h="16838"/>
      <w:pgMar w:top="1417" w:right="1474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736600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19.4pt;width:58pt;mso-position-horizontal:outside;mso-position-horizontal-relative:margin;z-index:251658240;mso-width-relative:page;mso-height-relative:page;" filled="f" stroked="f" coordsize="21600,21600" o:gfxdata="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GZjPX1QAAAAYBAAAPAAAA&#10;AAAAAAEAIAAAACIAAABkcnMvZG93bnJldi54bWxQSwECFAAUAAAACACHTuJAHDhiQxgCAAATBAAA&#10;DgAAAAAAAAABACAAAAAk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-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6oC5p1wAAAAkBAAAPAAAAAAAA&#10;AAEAIAAAACIAAABkcnMvZG93bnJldi54bWxQSwECFAAUAAAACACHTuJABdxysB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6684B"/>
    <w:rsid w:val="00286A4E"/>
    <w:rsid w:val="00576346"/>
    <w:rsid w:val="00AB7F47"/>
    <w:rsid w:val="00E2726D"/>
    <w:rsid w:val="01BF3A13"/>
    <w:rsid w:val="022C3047"/>
    <w:rsid w:val="045952EE"/>
    <w:rsid w:val="05183C83"/>
    <w:rsid w:val="05AE6D5B"/>
    <w:rsid w:val="05C848AE"/>
    <w:rsid w:val="05CF5E85"/>
    <w:rsid w:val="06515026"/>
    <w:rsid w:val="069727B3"/>
    <w:rsid w:val="087C599F"/>
    <w:rsid w:val="08F31483"/>
    <w:rsid w:val="095926CC"/>
    <w:rsid w:val="09ED1FDD"/>
    <w:rsid w:val="0A1A206F"/>
    <w:rsid w:val="0AC5292C"/>
    <w:rsid w:val="0B2E636A"/>
    <w:rsid w:val="0B4C7161"/>
    <w:rsid w:val="0BD80733"/>
    <w:rsid w:val="0CCB7A95"/>
    <w:rsid w:val="0D860F11"/>
    <w:rsid w:val="0F6E558C"/>
    <w:rsid w:val="10622172"/>
    <w:rsid w:val="10826F63"/>
    <w:rsid w:val="10F72DEE"/>
    <w:rsid w:val="118A3D87"/>
    <w:rsid w:val="12B264DA"/>
    <w:rsid w:val="12F161F6"/>
    <w:rsid w:val="15B22224"/>
    <w:rsid w:val="16232037"/>
    <w:rsid w:val="1658248D"/>
    <w:rsid w:val="16C43C80"/>
    <w:rsid w:val="16D640A4"/>
    <w:rsid w:val="1703626F"/>
    <w:rsid w:val="17286C88"/>
    <w:rsid w:val="183E1C1E"/>
    <w:rsid w:val="18E73979"/>
    <w:rsid w:val="1A4D32C1"/>
    <w:rsid w:val="1C7A7D99"/>
    <w:rsid w:val="1CE819FC"/>
    <w:rsid w:val="1DF76FB1"/>
    <w:rsid w:val="216410E3"/>
    <w:rsid w:val="216473C1"/>
    <w:rsid w:val="229967A2"/>
    <w:rsid w:val="22A035AC"/>
    <w:rsid w:val="232576EE"/>
    <w:rsid w:val="23E94C71"/>
    <w:rsid w:val="23FF482D"/>
    <w:rsid w:val="241A1E22"/>
    <w:rsid w:val="24B65302"/>
    <w:rsid w:val="24FF2181"/>
    <w:rsid w:val="254743B9"/>
    <w:rsid w:val="25574719"/>
    <w:rsid w:val="25F262EC"/>
    <w:rsid w:val="261A3997"/>
    <w:rsid w:val="2679447F"/>
    <w:rsid w:val="26D01C59"/>
    <w:rsid w:val="26D027EA"/>
    <w:rsid w:val="26D86219"/>
    <w:rsid w:val="28672390"/>
    <w:rsid w:val="291D19A3"/>
    <w:rsid w:val="296C411F"/>
    <w:rsid w:val="2A8A0D6B"/>
    <w:rsid w:val="2B825A8A"/>
    <w:rsid w:val="2B9066BA"/>
    <w:rsid w:val="2C2364D3"/>
    <w:rsid w:val="2C332A20"/>
    <w:rsid w:val="2C65542A"/>
    <w:rsid w:val="2CDC6B96"/>
    <w:rsid w:val="2E4C634C"/>
    <w:rsid w:val="3151265B"/>
    <w:rsid w:val="332A02E2"/>
    <w:rsid w:val="35385BA3"/>
    <w:rsid w:val="37DA07A3"/>
    <w:rsid w:val="391C108F"/>
    <w:rsid w:val="39DF5A95"/>
    <w:rsid w:val="3A0F2146"/>
    <w:rsid w:val="3B116B86"/>
    <w:rsid w:val="3C3B4CEA"/>
    <w:rsid w:val="3C804270"/>
    <w:rsid w:val="3CE22056"/>
    <w:rsid w:val="3D365BBD"/>
    <w:rsid w:val="3DDA2C78"/>
    <w:rsid w:val="3E49387F"/>
    <w:rsid w:val="3EEA0892"/>
    <w:rsid w:val="3F304A43"/>
    <w:rsid w:val="3F711060"/>
    <w:rsid w:val="3FB273B4"/>
    <w:rsid w:val="40236AA2"/>
    <w:rsid w:val="406651C1"/>
    <w:rsid w:val="40D77936"/>
    <w:rsid w:val="413B4F26"/>
    <w:rsid w:val="41563953"/>
    <w:rsid w:val="41AA74C5"/>
    <w:rsid w:val="41CB4265"/>
    <w:rsid w:val="42315562"/>
    <w:rsid w:val="423F06A8"/>
    <w:rsid w:val="42FC3456"/>
    <w:rsid w:val="43074586"/>
    <w:rsid w:val="442802A3"/>
    <w:rsid w:val="45146850"/>
    <w:rsid w:val="45EB5B3C"/>
    <w:rsid w:val="466C6645"/>
    <w:rsid w:val="476F6CD3"/>
    <w:rsid w:val="47E66397"/>
    <w:rsid w:val="499F7E61"/>
    <w:rsid w:val="49CE0C43"/>
    <w:rsid w:val="49E34FBE"/>
    <w:rsid w:val="49F8531B"/>
    <w:rsid w:val="4A2C73CF"/>
    <w:rsid w:val="4A7F08D5"/>
    <w:rsid w:val="4AFF068F"/>
    <w:rsid w:val="4B4344AD"/>
    <w:rsid w:val="4C147102"/>
    <w:rsid w:val="4DF946F6"/>
    <w:rsid w:val="50993D23"/>
    <w:rsid w:val="5186684B"/>
    <w:rsid w:val="520E602F"/>
    <w:rsid w:val="53663CC4"/>
    <w:rsid w:val="53986F1A"/>
    <w:rsid w:val="541D0A88"/>
    <w:rsid w:val="55785481"/>
    <w:rsid w:val="56BD0811"/>
    <w:rsid w:val="5973463C"/>
    <w:rsid w:val="5A1654B9"/>
    <w:rsid w:val="5BFB05E4"/>
    <w:rsid w:val="5D913156"/>
    <w:rsid w:val="5DB74FD1"/>
    <w:rsid w:val="5E4B4449"/>
    <w:rsid w:val="5E8D7664"/>
    <w:rsid w:val="5EBE194F"/>
    <w:rsid w:val="5ED459F6"/>
    <w:rsid w:val="5F996143"/>
    <w:rsid w:val="5FEC49EA"/>
    <w:rsid w:val="60080335"/>
    <w:rsid w:val="60FC07B1"/>
    <w:rsid w:val="6248397A"/>
    <w:rsid w:val="62E737F2"/>
    <w:rsid w:val="630038BB"/>
    <w:rsid w:val="648B75D2"/>
    <w:rsid w:val="64B21B23"/>
    <w:rsid w:val="64B3019C"/>
    <w:rsid w:val="67727DED"/>
    <w:rsid w:val="68C93217"/>
    <w:rsid w:val="6A040BEC"/>
    <w:rsid w:val="6BE20F5B"/>
    <w:rsid w:val="6CB5251A"/>
    <w:rsid w:val="6CE01339"/>
    <w:rsid w:val="6D115AB8"/>
    <w:rsid w:val="6D535020"/>
    <w:rsid w:val="6D866602"/>
    <w:rsid w:val="6DE76CDD"/>
    <w:rsid w:val="6E36593E"/>
    <w:rsid w:val="6EEB2F22"/>
    <w:rsid w:val="70BE574E"/>
    <w:rsid w:val="715723D6"/>
    <w:rsid w:val="71A17BF4"/>
    <w:rsid w:val="73463B49"/>
    <w:rsid w:val="73A8164C"/>
    <w:rsid w:val="74750E4F"/>
    <w:rsid w:val="755D3D21"/>
    <w:rsid w:val="75827781"/>
    <w:rsid w:val="76E56788"/>
    <w:rsid w:val="76F21846"/>
    <w:rsid w:val="77337C47"/>
    <w:rsid w:val="79CA203B"/>
    <w:rsid w:val="7BF566B8"/>
    <w:rsid w:val="7CA92BF2"/>
    <w:rsid w:val="7D422F71"/>
    <w:rsid w:val="7D701F25"/>
    <w:rsid w:val="7DA556B7"/>
    <w:rsid w:val="7DAE20F0"/>
    <w:rsid w:val="7F6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1">
    <w:name w:val="Hyperlink"/>
    <w:basedOn w:val="8"/>
    <w:qFormat/>
    <w:uiPriority w:val="0"/>
    <w:rPr>
      <w:rFonts w:ascii="微软雅黑" w:hAnsi="微软雅黑" w:eastAsia="微软雅黑" w:cs="微软雅黑"/>
      <w:color w:val="02396F"/>
      <w:u w:val="single"/>
    </w:rPr>
  </w:style>
  <w:style w:type="character" w:customStyle="1" w:styleId="12">
    <w:name w:val="displayarti"/>
    <w:basedOn w:val="8"/>
    <w:qFormat/>
    <w:uiPriority w:val="0"/>
    <w:rPr>
      <w:color w:val="FFFFFF"/>
      <w:shd w:val="clear" w:fill="A00000"/>
    </w:rPr>
  </w:style>
  <w:style w:type="character" w:customStyle="1" w:styleId="13">
    <w:name w:val="qxdate"/>
    <w:basedOn w:val="8"/>
    <w:qFormat/>
    <w:uiPriority w:val="0"/>
    <w:rPr>
      <w:color w:val="333333"/>
      <w:sz w:val="18"/>
      <w:szCs w:val="18"/>
    </w:rPr>
  </w:style>
  <w:style w:type="character" w:customStyle="1" w:styleId="14">
    <w:name w:val="cfdate"/>
    <w:basedOn w:val="8"/>
    <w:qFormat/>
    <w:uiPriority w:val="0"/>
    <w:rPr>
      <w:color w:val="333333"/>
      <w:sz w:val="18"/>
      <w:szCs w:val="18"/>
    </w:rPr>
  </w:style>
  <w:style w:type="character" w:customStyle="1" w:styleId="15">
    <w:name w:val="gjfg"/>
    <w:basedOn w:val="8"/>
    <w:qFormat/>
    <w:uiPriority w:val="0"/>
  </w:style>
  <w:style w:type="character" w:customStyle="1" w:styleId="16">
    <w:name w:val="redfilefwwh"/>
    <w:basedOn w:val="8"/>
    <w:qFormat/>
    <w:uiPriority w:val="0"/>
    <w:rPr>
      <w:color w:val="BA2636"/>
      <w:sz w:val="18"/>
      <w:szCs w:val="18"/>
    </w:rPr>
  </w:style>
  <w:style w:type="character" w:customStyle="1" w:styleId="17">
    <w:name w:val="redfilenumber"/>
    <w:basedOn w:val="8"/>
    <w:qFormat/>
    <w:uiPriority w:val="0"/>
    <w:rPr>
      <w:color w:val="BA263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2018-06-19T08:25:00Z</dcterms:created>
  <dc:creator>睫毛上的冰</dc:creator>
  <cp:lastModifiedBy>韦振妮</cp:lastModifiedBy>
  <cp:lastPrinted>2020-05-22T09:42:00Z</cp:lastPrinted>
  <dcterms:modified xsi:type="dcterms:W3CDTF">2021-07-20T10:34:37Z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