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600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1：</w:t>
      </w:r>
    </w:p>
    <w:p>
      <w:pPr>
        <w:ind w:firstLine="360" w:firstLineChars="100"/>
        <w:jc w:val="left"/>
        <w:rPr>
          <w:rFonts w:hint="eastAsia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中共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万宁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市委党校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岗位信息表</w:t>
      </w:r>
    </w:p>
    <w:tbl>
      <w:tblPr>
        <w:tblStyle w:val="2"/>
        <w:tblpPr w:leftFromText="180" w:rightFromText="180" w:vertAnchor="text" w:horzAnchor="page" w:tblpXSpec="center" w:tblpY="476"/>
        <w:tblOverlap w:val="never"/>
        <w:tblW w:w="13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45"/>
        <w:gridCol w:w="795"/>
        <w:gridCol w:w="930"/>
        <w:gridCol w:w="735"/>
        <w:gridCol w:w="1785"/>
        <w:gridCol w:w="765"/>
        <w:gridCol w:w="1785"/>
        <w:gridCol w:w="870"/>
        <w:gridCol w:w="1080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招聘岗位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招聘人数</w:t>
            </w:r>
          </w:p>
        </w:tc>
        <w:tc>
          <w:tcPr>
            <w:tcW w:w="1033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竞聘资格条件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专业技术岗1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研究生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硕士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周岁以下(198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马克思主义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理论类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2383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副高级以上（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含副高级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）职称的，学历可放宽到本科。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具有副高级职称人员年龄可放宽至40周岁，具有正高级职称人员年龄可放宽至45周岁。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专业技术岗2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周岁以下(198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政治学类</w:t>
            </w:r>
          </w:p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专业技术岗3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周岁以下(198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历史学类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专业技术岗4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周岁以下(198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出生）</w:t>
            </w:r>
            <w:bookmarkStart w:id="0" w:name="_GoBack"/>
            <w:bookmarkEnd w:id="0"/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社会学类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不限</w:t>
            </w:r>
          </w:p>
        </w:tc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</w:tbl>
    <w:p/>
    <w:sectPr>
      <w:pgSz w:w="16838" w:h="11906" w:orient="landscape"/>
      <w:pgMar w:top="1236" w:right="1100" w:bottom="1236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60B5"/>
    <w:rsid w:val="008757AB"/>
    <w:rsid w:val="041A168F"/>
    <w:rsid w:val="057708CD"/>
    <w:rsid w:val="0890131B"/>
    <w:rsid w:val="09D34C71"/>
    <w:rsid w:val="0A9212D3"/>
    <w:rsid w:val="0ABF0238"/>
    <w:rsid w:val="0C0D787D"/>
    <w:rsid w:val="1AD10389"/>
    <w:rsid w:val="1B6B4B38"/>
    <w:rsid w:val="1C4F2AFB"/>
    <w:rsid w:val="220D33F4"/>
    <w:rsid w:val="24135189"/>
    <w:rsid w:val="27AA05EF"/>
    <w:rsid w:val="281910C8"/>
    <w:rsid w:val="297A470E"/>
    <w:rsid w:val="2C011F4E"/>
    <w:rsid w:val="2C9258EB"/>
    <w:rsid w:val="2DFA6B96"/>
    <w:rsid w:val="31C05E96"/>
    <w:rsid w:val="335D554D"/>
    <w:rsid w:val="34355F34"/>
    <w:rsid w:val="388A55AF"/>
    <w:rsid w:val="393D7D50"/>
    <w:rsid w:val="3C04547A"/>
    <w:rsid w:val="3C626BBD"/>
    <w:rsid w:val="408E3D93"/>
    <w:rsid w:val="40C8529F"/>
    <w:rsid w:val="41A5604E"/>
    <w:rsid w:val="44DE6D46"/>
    <w:rsid w:val="47EB60B5"/>
    <w:rsid w:val="4B1E1D0A"/>
    <w:rsid w:val="4C155942"/>
    <w:rsid w:val="4CBB27D3"/>
    <w:rsid w:val="4F495C41"/>
    <w:rsid w:val="501C5255"/>
    <w:rsid w:val="53B426CF"/>
    <w:rsid w:val="571C28D5"/>
    <w:rsid w:val="5AB03230"/>
    <w:rsid w:val="5B027AB6"/>
    <w:rsid w:val="5B2B2348"/>
    <w:rsid w:val="5C9E33CF"/>
    <w:rsid w:val="5E5F414E"/>
    <w:rsid w:val="659A4D53"/>
    <w:rsid w:val="69451097"/>
    <w:rsid w:val="695D22F6"/>
    <w:rsid w:val="69F62801"/>
    <w:rsid w:val="6D535020"/>
    <w:rsid w:val="6E423650"/>
    <w:rsid w:val="6FE20E69"/>
    <w:rsid w:val="70DC4B94"/>
    <w:rsid w:val="72DE67D2"/>
    <w:rsid w:val="73C2569F"/>
    <w:rsid w:val="73C9006F"/>
    <w:rsid w:val="756A1F2C"/>
    <w:rsid w:val="759F2A9E"/>
    <w:rsid w:val="77D6681B"/>
    <w:rsid w:val="783E1A60"/>
    <w:rsid w:val="7B91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2018-09-20T01:36:00Z</dcterms:created>
  <dc:creator>Lemovo</dc:creator>
  <cp:lastModifiedBy>Administrator</cp:lastModifiedBy>
  <dcterms:modified xsi:type="dcterms:W3CDTF">2021-07-18T11:28:10Z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13CA1F416D0342B1B5DD72B15611A7A2</vt:lpwstr>
  </property>
</Properties>
</file>