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5208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709"/>
        <w:gridCol w:w="1275"/>
        <w:gridCol w:w="579"/>
        <w:gridCol w:w="130"/>
        <w:gridCol w:w="610"/>
        <w:gridCol w:w="1233"/>
        <w:gridCol w:w="2835"/>
        <w:gridCol w:w="4394"/>
        <w:gridCol w:w="118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  <w:t>年安阳市卫生事业单位公开招聘（引进）工作人员岗位表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4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瘤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生物医学或临床相关专业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报名者年龄需在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1981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日以后出生）。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急诊、重症医学科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01002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急诊医学、重症医学、外科学（普外科方向）或临床医学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</w:rPr>
              <w:t>硕士及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中西医结合科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01003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中医或中西医结合（肿瘤方向）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五年制本科临床医学或中医学相关专业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胸外科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01004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外科学（胸心外科方向）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脑外科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01005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外科学（神经外科、肿瘤外科、普外科方向）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普外科医师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01006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外科学或临床医学专业（消化外科方向）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</w:tbl>
    <w:p>
      <w:pPr>
        <w:spacing w:line="6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418" w:right="1440" w:bottom="1418" w:left="1440" w:header="851" w:footer="992" w:gutter="0"/>
          <w:pgNumType w:fmt="numberInDash"/>
          <w:cols w:space="425" w:num="1"/>
          <w:docGrid w:linePitch="312" w:charSpace="0"/>
        </w:sectPr>
      </w:pPr>
    </w:p>
    <w:tbl>
      <w:tblPr>
        <w:tblStyle w:val="8"/>
        <w:tblW w:w="1625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23"/>
        <w:gridCol w:w="684"/>
        <w:gridCol w:w="1523"/>
        <w:gridCol w:w="886"/>
        <w:gridCol w:w="578"/>
        <w:gridCol w:w="1331"/>
        <w:gridCol w:w="106"/>
        <w:gridCol w:w="356"/>
        <w:gridCol w:w="112"/>
        <w:gridCol w:w="2275"/>
        <w:gridCol w:w="111"/>
        <w:gridCol w:w="1122"/>
        <w:gridCol w:w="2766"/>
        <w:gridCol w:w="15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1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64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市肿瘤医院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妇科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外科学或妇产科学（妇科肿瘤方向）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411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肿瘤学或内科学（姑息治疗方向、淋巴瘤方向、血液肿瘤方向）、临床医学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242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内窥镜诊断治疗科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肿瘤学或内科学（消化或呼吸方向）、临床医学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35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放射治疗科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肿瘤学（放射治疗方向）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30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核医学科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影像医学与核医学、内科学或临床医学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1.取得医师资格证；2.取得住院医师规范化培训证或完成住院医师规范化培训轮转。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237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介入科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影像医学与核医学、临床医学、肿瘤学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14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1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74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影像医学与核医学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肿瘤学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或临床医学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6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临床病理学或病理学及病理生理学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6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骨软外科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外科学或临床医学专业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6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临床医学、麻醉学或疼痛相关专业（康复方向）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6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本科临床医学或麻醉学专业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19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超声医学科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影像医学与核医学（超声诊断方向）、肿瘤学或临床医学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59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心肺功能科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内科学（心内方向）或临床医学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7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临床营养科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临床营养学、公共卫生学（临床营养方向）、临床医学、中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西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医结合临床或肿瘤学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本科临床医学或预防医学专业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　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药学或临床药学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2019、2020、2021年毕业生。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放射治疗中心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医学影像学或生物医学工程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病理学及病理生理学、肿瘤学或临床医学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感染预防与控制科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预防医学或公共卫生（流行病与卫生统计学方向）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医学相关本科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医学检验科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临床医学或医学检验本科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护理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四年制本科护理学专业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取得护士资格证。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直接进入面试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622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临床相关专业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5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肾科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中医内科学或中西医结合临床（肾病方向）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1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脑病科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中医内科学或中西医结合临床（脑病方向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08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心病科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中医内科学或中西医结合临床（心病方向）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7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肝胆脾胃科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中医内科学或中西医结合临床（肝胆脾胃方向）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01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中医外科学或中西医结合临床外科（皮肤方向）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02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风湿科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中医内科学或中西医结合临床（风湿免疫方向）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109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肺病科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中医内科或中西医结合临床（肺病方向）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05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外一科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02010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中西医结合临床（外科方向）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年毕业生，提供专业方向证明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47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康复、针灸科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2019、2020、2021年毕业生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69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骨外科学或中医骨伤学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2019、2020、2021年毕业生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0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心脏重症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内科学（心内方向）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2019、2020、2021年毕业生，提供专业方向证明，具有医师资格证及规培证（或已完成规培）。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525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儿科学、中医儿科学或中西医结合儿科方向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2019、2020、2021年毕业生，儿科学专业的须具有医师资格证及规培证（或已完成规培）。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79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2019、2020、2021年毕业生并具有医师资格证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2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临床病理学或病理学或病理生理学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4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临床医学检验（分子检验或免疫方向）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002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02018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本科及以上学历、学位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具有医师资格证及规培证（或已完成规培），年龄30岁以下；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80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医学类相关专业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3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内科学、临床医学（含心血管内科、神经内科、呼吸内科、消化内科、肾内科、内分泌、血液内科、肿瘤内科、全科医学、老年医学、急诊医学）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五年制本科临床医学专业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Style w:val="18"/>
                <w:rFonts w:ascii="仿宋_GB2312" w:hAnsi="仿宋_GB2312" w:eastAsia="仿宋_GB2312" w:cs="仿宋_GB2312"/>
              </w:rPr>
              <w:t>1.2019</w:t>
            </w:r>
            <w:r>
              <w:rPr>
                <w:rStyle w:val="18"/>
                <w:rFonts w:hint="eastAsia" w:ascii="仿宋_GB2312" w:hAnsi="仿宋_GB2312" w:eastAsia="仿宋_GB2312" w:cs="仿宋_GB2312"/>
              </w:rPr>
              <w:t>、</w:t>
            </w:r>
            <w:r>
              <w:rPr>
                <w:rStyle w:val="18"/>
                <w:rFonts w:ascii="仿宋_GB2312" w:hAnsi="仿宋_GB2312" w:eastAsia="仿宋_GB2312" w:cs="仿宋_GB2312"/>
              </w:rPr>
              <w:t>2020</w:t>
            </w:r>
            <w:r>
              <w:rPr>
                <w:rStyle w:val="18"/>
                <w:rFonts w:hint="eastAsia" w:ascii="仿宋_GB2312" w:hAnsi="仿宋_GB2312" w:eastAsia="仿宋_GB2312" w:cs="仿宋_GB2312"/>
              </w:rPr>
              <w:t>、</w:t>
            </w:r>
            <w:r>
              <w:rPr>
                <w:rStyle w:val="18"/>
                <w:rFonts w:ascii="仿宋_GB2312" w:hAnsi="仿宋_GB2312" w:eastAsia="仿宋_GB2312" w:cs="仿宋_GB2312"/>
              </w:rPr>
              <w:t>2021</w:t>
            </w:r>
            <w:r>
              <w:rPr>
                <w:rStyle w:val="19"/>
                <w:rFonts w:hint="eastAsia" w:ascii="仿宋_GB2312" w:hAnsi="仿宋_GB2312" w:eastAsia="仿宋_GB2312" w:cs="仿宋_GB2312"/>
              </w:rPr>
              <w:t>年毕业生；</w:t>
            </w:r>
            <w:r>
              <w:rPr>
                <w:rStyle w:val="19"/>
                <w:rFonts w:ascii="仿宋_GB2312" w:hAnsi="仿宋_GB2312" w:eastAsia="仿宋_GB2312" w:cs="仿宋_GB2312"/>
              </w:rPr>
              <w:t>2.</w:t>
            </w:r>
            <w:r>
              <w:rPr>
                <w:rStyle w:val="19"/>
                <w:rFonts w:hint="eastAsia" w:ascii="仿宋_GB2312" w:hAnsi="仿宋_GB2312" w:eastAsia="仿宋_GB2312" w:cs="仿宋_GB2312"/>
              </w:rPr>
              <w:t>取得医师资格证；</w:t>
            </w:r>
            <w:r>
              <w:rPr>
                <w:rStyle w:val="19"/>
                <w:rFonts w:ascii="仿宋_GB2312" w:hAnsi="仿宋_GB2312" w:eastAsia="仿宋_GB2312" w:cs="仿宋_GB2312"/>
              </w:rPr>
              <w:t>3.</w:t>
            </w:r>
            <w:r>
              <w:rPr>
                <w:rStyle w:val="19"/>
                <w:rFonts w:hint="eastAsia" w:ascii="仿宋_GB2312" w:hAnsi="仿宋_GB2312" w:eastAsia="仿宋_GB2312" w:cs="仿宋_GB2312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28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外科学、临床医学（含泌尿外科学、神经外科学、心胸外科学、普外科学）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五年制本科临床医学专业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54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皮肤科与性病科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五年制本科临床医学专业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取得住院医师规范化培训证或完成住院医师规范化培训轮转。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1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四年制本科护理学专业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取得护士资格证。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1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四年制本科会计专业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728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732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临床相关科室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03008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3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84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0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733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市第三人民医院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03009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麻醉医学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616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03010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81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03011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病案信息学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四年制本科学历、学士学位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公共卫生科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03012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四年制本科学历、学士学位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0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市第六人民医院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口腔医学、临床医学、中西医结合临床学等医学类相关专业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博士研究生学历、学位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周岁以下，取得执业医师资格、完成住院医师规范化培训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相关口腔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口腔临床医学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硕士及以上学历、学位（学硕）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起始学历为普通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;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取得执业医师资格证。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相关口腔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口腔医学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含颌面外科学、牙体牙髓科学、修复科学、牙周病学、正畸科学、口腔种植学等口腔相关专业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硕士及以上学历、学位（专硕）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起始学历为普通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取得住院医师规范化培训证。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90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内科学、临床医学（含心血管内科学、神经病学、呼吸内科学、消化内科学、内分泌科学、重症医学等临床相关专业）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中西医结合临床（内科方向）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起始学历为普通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取得住院医师规范化培训证。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</w:tbl>
    <w:p/>
    <w:tbl>
      <w:tblPr>
        <w:tblStyle w:val="8"/>
        <w:tblW w:w="1517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23"/>
        <w:gridCol w:w="896"/>
        <w:gridCol w:w="1311"/>
        <w:gridCol w:w="886"/>
        <w:gridCol w:w="2371"/>
        <w:gridCol w:w="3620"/>
        <w:gridCol w:w="2766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外科学、临床医学（含泌尿外科学、普通外科学、耳鼻咽喉科学等临床相关专业）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中西医结合临床（外科方向）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起始学历为普通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取得住院医师规范化培训证。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04006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妇产科学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中医妇科学或中西医结合临床（妇科方向）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起始学历为普通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取得住院医师规范化培训证。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起始学历为普通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病理学、临床病理学、病理与病理生理学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起始学历为普通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取得执业医师资格证；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04009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第一学历普通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本科学历、学位；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年毕业；取得康复医师证。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04010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药学、临床药学（含药物分析专业、药物化学专业、药理学专业）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硕士及以上学历、学位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第一学历普通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本科学历、学位；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取得初级药师证或以上职称。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肝病或综合病区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五年制本科及以上学历、学位（不含专升本）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肝病或综合病区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专科及以上学历，起始学历高中（含专升本）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取得住院医师规范化培训证</w:t>
            </w:r>
            <w:r>
              <w:rPr>
                <w:rStyle w:val="20"/>
                <w:rFonts w:hint="eastAsia" w:hAnsi="仿宋_GB2312"/>
              </w:rPr>
              <w:t>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医学影像或临床医学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本科及以上学历、学位，起始学历高中（含专升本）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麻醉学或临床医学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本科及以上学历、学位，起始学历高中（含专升本）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取得执业医师证者年龄可放宽至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四年制或五年制本科及以上学历、学位（不含专升本）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05006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临床医学（病理方向）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专科及以上学历，起始学历高中（含专升本）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05007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药学或临床药学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四年制或五年制本科及以上学历、学位（不含专升本）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05008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四年制本科及以上学历、学位（不含专升本）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2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市妇幼保健院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06001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临床医学专业本科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06002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临床医学专业本科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保健部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06003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儿少卫生与妇幼保健学或营养与食品卫生学或流行病与卫生统计学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临床医学或预防医学专业本科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06004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医学影像或临床医学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普通高等教育本科及以上学历、学士学位，起始学历高中（不含专升本））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06005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  <w:t>医学影像或临床医学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</w:rPr>
              <w:t>普通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  <w:t>高等教育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</w:rPr>
              <w:t>本科及以上学历、学士学位，起始学历高中（不含专升本）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</w:rPr>
              <w:t>年、20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</w:rPr>
              <w:t>年、202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highlight w:val="none"/>
              </w:rPr>
              <w:t>年毕业生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眼科医院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眼科临床科室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07001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博士研究生学历、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、具有医师资格证及规培证（或已完成规培，年龄放宽至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眼科临床科室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07002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3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硕士研究生及以上学历、学位，起始学历普通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2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、具有医师资格证及规培证（或已完成规培，年龄放宽至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</w:tbl>
    <w:p/>
    <w:tbl>
      <w:tblPr>
        <w:tblStyle w:val="8"/>
        <w:tblW w:w="1517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678"/>
        <w:gridCol w:w="1122"/>
        <w:gridCol w:w="896"/>
        <w:gridCol w:w="1311"/>
        <w:gridCol w:w="811"/>
        <w:gridCol w:w="75"/>
        <w:gridCol w:w="2014"/>
        <w:gridCol w:w="2623"/>
        <w:gridCol w:w="4117"/>
        <w:gridCol w:w="190"/>
        <w:gridCol w:w="2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科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麻醉科、眼视光学科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07003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五年制本科及以上学历、学位，不含专升本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、具有医师资格证及规培证（或已完成规培，年龄放宽至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眼视光学科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07004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五年制本科及以上学历、学位，不含专升本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、具有医师资格证及规培证（或已完成规培，年龄放宽至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6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审计科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四年制本科及以上学历、学位，不含专升本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、具备审计师资格，年龄放宽至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6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07006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计算机科学与技术、软件工程类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硕士研究生及以上学历、学位，起始学历普通·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四年制本科，不含专升本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、具备计算机相应资格；年龄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6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07007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病案管理学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本科及以上学历、学位（含专升本）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、具备病案管理相关资格，年龄放宽至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岁以下；具备以上条件其一均可报名。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07008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本科及以上学历、学位，不含专升本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、具备统计师资质，年龄放宽至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党办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07009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政治学类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四年制本科及以上学历、学位，不含专升本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、具备相应资质，年龄放宽至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003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眼科医院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院办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07010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中国语言文学类（秘书学、文秘与档案学、现代秘书与微机应用）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四年制本科及以上学历、学位，不含专升本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、具备文秘（中文）相应资质；年龄放宽至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18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医务科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07011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四年制本科及以上学历、学位，不含专升本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、具备律师资格；年龄放宽至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岁以下。具备以上条件其一均可报名。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66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市第七人民医院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取得医师执业证以及取得精神科医师规范化培训证者年龄放宽至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取得精神科中级职称年龄可放宽至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716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2019、2020、2021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取得医师执业证以及取得精神科医师规范化培训证者年龄放宽至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取得精神科中级职称年龄可放宽至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0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精神康复科、儿童康复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康复医学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6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本科及以上学历、学士学位（含专升本）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99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药械科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四年制本科及以上学历、学士学位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64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市第七人民医院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本科及以上学历、学士学位（含专升本）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357" w:hRule="atLeast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08007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取得医师执业证以及取得放射科医师规范化培训证者年龄放宽至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取得放射科中级职称证，年龄可放宽至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58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市脉管炎医院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09001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西医临床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取得医师执业证以及取得住院医师规范化培训证，年龄放宽至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取得西医临床外科中级职称证可放宽至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9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09002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取得医师执业证以及取得住院医师规范化培训证，年龄放宽至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取得放射中级职称证可放宽至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49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手术室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09003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取得医师执业证以及取得住院医师规范化培训证，年龄放宽至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取得麻醉中级职称证可放宽至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59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彩超室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09004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专科及以上学历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取得医师执业证以及取得住院医师规范化培训证，年龄放宽至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取得超声中级职称证可放宽至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周岁。（以上条件符合其一）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27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09005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四年制会计专业本科及以上学历、学位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取得会计从业资格证年龄可放宽至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5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市疾病预防控制中心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预防医学相关科室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10001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五年制本科以上学历、相应学位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应急方向，从事户外应急救援作业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0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预防医学相关科室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五年制本科以上学历、相应学位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47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门诊部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本科以上学历（含专升本）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妇产科方向，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周岁以下，有规培证或中级以上职称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80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门诊部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本科以上学历（含专升本）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皮肤病与性病方向，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周岁以下，有规培证或中级以上职称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16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病原生物学或生物化学与分子生物学</w:t>
            </w:r>
          </w:p>
        </w:tc>
        <w:tc>
          <w:tcPr>
            <w:tcW w:w="26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硕士研究生学历、学位，起始学历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普招本科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2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卫生检验与检疫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四年制本科以上学历、相应学位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4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分析化学或仪器分析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四年制本科以上学历、相应学位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、笔试：化学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4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人事科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10008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四年制本科学历、学士学位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44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规化信息科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10009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计算机科学与技术或软件工程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四年制本科以上学历、相应学位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823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市结防所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住院病区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11001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92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市第二人民医院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12001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内科学（神经内科、心内科、呼吸内科、内分泌科、消化内科）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年毕业生，并取得医师资格证、住院医师规范化培训证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3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外科学（神经外科、胸外科、普外科、泌尿外科、骨科）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硕士研究生学历、学位（专硕），起始学历普通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年毕业生，并取得医师资格证、住院医师规范化培训证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03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内科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12003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37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12004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37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12005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37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12006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781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12007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临床医学或眼科学相关专业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五年制本科及以上学历、学士学位</w:t>
            </w:r>
          </w:p>
        </w:tc>
        <w:tc>
          <w:tcPr>
            <w:tcW w:w="4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取得聘用岗位医师执业证、住院医师规范化培训证者，年龄可放宽至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周岁。以上条件符合其一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9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3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417" w:hRule="atLeast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市第二人民医院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12008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临床医学或耳鼻喉相关专业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五年制本科及以上学历、学士学位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取得聘用岗位医师执业证、住院医师规范化培训证者，年龄可放宽至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周岁。以上条件符合其一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545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12009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本科及以上学历，学士学位，起始学历高中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取得聘用岗位医师执业证、住院医师规范化培训证者，年龄可放宽至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周岁。以上条件符合其一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28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医学影像科或超声科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12010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临床医学或医学影像学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本科及以上学历，学士学位，起始学历高中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取得聘用岗位医师执业证、住院医师规范化培训证者，年龄可放宽至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、取得聘用岗位中级职称者，年龄可放宽至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周岁。以上条件符合其一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1262" w:hRule="atLeast"/>
        </w:trPr>
        <w:tc>
          <w:tcPr>
            <w:tcW w:w="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12011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四年制本科学历、学士学位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年毕业生；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、取得会计师职称者，年龄可放宽至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周岁。以上条件符合其一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、笔试：公共基础知识；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79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安阳市第一中学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校医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13001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本科及以上学历、学士学位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取得医师资格证及执业证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947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安阳特殊教育学校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校医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  <w:t>13002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高等教育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本科及以上学历、学士学位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取得医师资格证及执业证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、笔试：医学基础知识；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、面试。</w:t>
            </w:r>
          </w:p>
        </w:tc>
      </w:tr>
    </w:tbl>
    <w:p>
      <w:pPr>
        <w:spacing w:line="6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pgNumType w:fmt="numberInDash"/>
          <w:cols w:space="425" w:num="1"/>
          <w:docGrid w:linePitch="312" w:charSpace="0"/>
        </w:sectPr>
      </w:pPr>
    </w:p>
    <w:p>
      <w:pPr>
        <w:spacing w:line="62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w:pict>
        <v:shape id="_x0000_s2051" o:spid="_x0000_s2051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jc w:val="right"/>
                </w:pP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t xml:space="preserve"> 31 -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8"/>
        <w:szCs w:val="28"/>
      </w:rPr>
    </w:pPr>
    <w:r>
      <w:rPr>
        <w:sz w:val="28"/>
      </w:rPr>
      <w:pict>
        <v:shape id="_x0000_s2052" o:spid="_x0000_s2052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t xml:space="preserve"> 30 -</w:t>
                </w:r>
                <w:r>
                  <w:rPr>
                    <w:rFonts w:ascii="仿宋" w:hAnsi="仿宋" w:eastAsia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C2509"/>
    <w:rsid w:val="001D051E"/>
    <w:rsid w:val="001E3BA2"/>
    <w:rsid w:val="001E6DAF"/>
    <w:rsid w:val="001F57E1"/>
    <w:rsid w:val="002118D2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843C7"/>
    <w:rsid w:val="00390538"/>
    <w:rsid w:val="003C7023"/>
    <w:rsid w:val="003D5C5E"/>
    <w:rsid w:val="003E0228"/>
    <w:rsid w:val="003E577F"/>
    <w:rsid w:val="003E792F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57C9"/>
    <w:rsid w:val="00864C39"/>
    <w:rsid w:val="00866B8E"/>
    <w:rsid w:val="008808FF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65A8A"/>
    <w:rsid w:val="00A72061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43CC"/>
    <w:rsid w:val="00B75EEB"/>
    <w:rsid w:val="00B83CC1"/>
    <w:rsid w:val="00B84D79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C132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AD7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FD6C4A"/>
    <w:rsid w:val="02280EE7"/>
    <w:rsid w:val="03911496"/>
    <w:rsid w:val="03E610A5"/>
    <w:rsid w:val="04660279"/>
    <w:rsid w:val="04AB5050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B80A7D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4716132"/>
    <w:rsid w:val="347C561F"/>
    <w:rsid w:val="35DC316D"/>
    <w:rsid w:val="368721C9"/>
    <w:rsid w:val="36F3294A"/>
    <w:rsid w:val="371C011A"/>
    <w:rsid w:val="38275B49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CC676B"/>
    <w:rsid w:val="3D2167C7"/>
    <w:rsid w:val="3D247937"/>
    <w:rsid w:val="3D5A75BC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A053C"/>
    <w:rsid w:val="4B98495D"/>
    <w:rsid w:val="4BD26A1F"/>
    <w:rsid w:val="4BE41B97"/>
    <w:rsid w:val="4BF47A39"/>
    <w:rsid w:val="4C69756E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D94777"/>
    <w:rsid w:val="59B72E7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4964CC2"/>
    <w:rsid w:val="658D2924"/>
    <w:rsid w:val="65AD0930"/>
    <w:rsid w:val="66E91954"/>
    <w:rsid w:val="672D5C1C"/>
    <w:rsid w:val="673055C1"/>
    <w:rsid w:val="687D415F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8371957"/>
    <w:rsid w:val="79655DDE"/>
    <w:rsid w:val="7AA51879"/>
    <w:rsid w:val="7C18274C"/>
    <w:rsid w:val="7D94628C"/>
    <w:rsid w:val="7F4177F9"/>
    <w:rsid w:val="7F9E3C60"/>
    <w:rsid w:val="7FEB6E8E"/>
    <w:rsid w:val="7FF24C4A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customStyle="1" w:styleId="13">
    <w:name w:val="Plain Text Char"/>
    <w:basedOn w:val="10"/>
    <w:link w:val="2"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Date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Balloon Text Char"/>
    <w:basedOn w:val="10"/>
    <w:link w:val="4"/>
    <w:semiHidden/>
    <w:qFormat/>
    <w:locked/>
    <w:uiPriority w:val="99"/>
    <w:rPr>
      <w:rFonts w:cs="Times New Roman"/>
      <w:sz w:val="2"/>
    </w:rPr>
  </w:style>
  <w:style w:type="character" w:customStyle="1" w:styleId="16">
    <w:name w:val="Footer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Head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font1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10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安阳市卫生局</Company>
  <Pages>31</Pages>
  <Words>3157</Words>
  <Characters>17996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2018-08-15T00:39:00Z</dcterms:created>
  <dc:creator>NTKO</dc:creator>
  <cp:lastModifiedBy>Administrator</cp:lastModifiedBy>
  <cp:lastPrinted>2021-07-14T07:55:00Z</cp:lastPrinted>
  <dcterms:modified xsi:type="dcterms:W3CDTF">2021-07-16T02:29:10Z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2910FF12A3484632811C0934927B0E5F</vt:lpwstr>
  </property>
</Properties>
</file>