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2021年乐陵市城市社区工作者微信联系群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4457700" cy="5734050"/>
            <wp:effectExtent l="0" t="0" r="0" b="0"/>
            <wp:docPr id="2" name="图片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D1CB2"/>
    <w:rsid w:val="007A1210"/>
    <w:rsid w:val="009A3143"/>
    <w:rsid w:val="00A01D59"/>
    <w:rsid w:val="00C270C1"/>
    <w:rsid w:val="00CA1377"/>
    <w:rsid w:val="00E84C62"/>
    <w:rsid w:val="018422C7"/>
    <w:rsid w:val="02284647"/>
    <w:rsid w:val="029C68C1"/>
    <w:rsid w:val="02E43E37"/>
    <w:rsid w:val="02F87F88"/>
    <w:rsid w:val="05A23DC5"/>
    <w:rsid w:val="05CA3A05"/>
    <w:rsid w:val="068070A6"/>
    <w:rsid w:val="06EB7FF2"/>
    <w:rsid w:val="06ED30A4"/>
    <w:rsid w:val="075F3C91"/>
    <w:rsid w:val="095F52EF"/>
    <w:rsid w:val="0A0A0133"/>
    <w:rsid w:val="0A5273A5"/>
    <w:rsid w:val="0A573023"/>
    <w:rsid w:val="0ACF27F2"/>
    <w:rsid w:val="0B535B12"/>
    <w:rsid w:val="0B997660"/>
    <w:rsid w:val="0BFE7290"/>
    <w:rsid w:val="0C6B770F"/>
    <w:rsid w:val="0E8D6D4E"/>
    <w:rsid w:val="0FE03636"/>
    <w:rsid w:val="102B4DDC"/>
    <w:rsid w:val="118F4501"/>
    <w:rsid w:val="120B1C7D"/>
    <w:rsid w:val="129E412E"/>
    <w:rsid w:val="12BD6C1B"/>
    <w:rsid w:val="134F4F52"/>
    <w:rsid w:val="13975BE9"/>
    <w:rsid w:val="13D32E3F"/>
    <w:rsid w:val="13F84013"/>
    <w:rsid w:val="14017C98"/>
    <w:rsid w:val="14B70948"/>
    <w:rsid w:val="16416421"/>
    <w:rsid w:val="16A82F7B"/>
    <w:rsid w:val="16E2103E"/>
    <w:rsid w:val="17546E1F"/>
    <w:rsid w:val="195057BC"/>
    <w:rsid w:val="197F24CB"/>
    <w:rsid w:val="19AA1498"/>
    <w:rsid w:val="19B50594"/>
    <w:rsid w:val="1AB619B7"/>
    <w:rsid w:val="1B032DCA"/>
    <w:rsid w:val="1B403A33"/>
    <w:rsid w:val="1B706EA2"/>
    <w:rsid w:val="1C093267"/>
    <w:rsid w:val="1C1E1B95"/>
    <w:rsid w:val="1CAE2BA0"/>
    <w:rsid w:val="1CD54E0D"/>
    <w:rsid w:val="1CD5533D"/>
    <w:rsid w:val="1CD9128D"/>
    <w:rsid w:val="1D130EB5"/>
    <w:rsid w:val="1F3F02CF"/>
    <w:rsid w:val="1F683751"/>
    <w:rsid w:val="1FD5511B"/>
    <w:rsid w:val="209F61D3"/>
    <w:rsid w:val="20A773D1"/>
    <w:rsid w:val="2117417F"/>
    <w:rsid w:val="21ED1CB2"/>
    <w:rsid w:val="22605316"/>
    <w:rsid w:val="22AB656C"/>
    <w:rsid w:val="22D06B65"/>
    <w:rsid w:val="230B6AEB"/>
    <w:rsid w:val="236E2394"/>
    <w:rsid w:val="247A0CFD"/>
    <w:rsid w:val="24B35C73"/>
    <w:rsid w:val="24B716F6"/>
    <w:rsid w:val="24FF66A7"/>
    <w:rsid w:val="254003E3"/>
    <w:rsid w:val="25A81D5E"/>
    <w:rsid w:val="25D97E9B"/>
    <w:rsid w:val="28217B80"/>
    <w:rsid w:val="28900B9A"/>
    <w:rsid w:val="28E33EA4"/>
    <w:rsid w:val="291D41AE"/>
    <w:rsid w:val="296D3844"/>
    <w:rsid w:val="29C17308"/>
    <w:rsid w:val="2B2F37D7"/>
    <w:rsid w:val="2BF86CCB"/>
    <w:rsid w:val="2D5B3C10"/>
    <w:rsid w:val="2D9E3BC6"/>
    <w:rsid w:val="2DAA6413"/>
    <w:rsid w:val="2E6E7392"/>
    <w:rsid w:val="2F9C65FF"/>
    <w:rsid w:val="3038009E"/>
    <w:rsid w:val="305E2A63"/>
    <w:rsid w:val="30731C3F"/>
    <w:rsid w:val="3086484B"/>
    <w:rsid w:val="309C5DC5"/>
    <w:rsid w:val="30CB2DC7"/>
    <w:rsid w:val="30EC2097"/>
    <w:rsid w:val="311C7214"/>
    <w:rsid w:val="3177598E"/>
    <w:rsid w:val="31FF2E2F"/>
    <w:rsid w:val="325453B5"/>
    <w:rsid w:val="338A7C3A"/>
    <w:rsid w:val="346E26E7"/>
    <w:rsid w:val="363330AC"/>
    <w:rsid w:val="36CC6AF7"/>
    <w:rsid w:val="378205C0"/>
    <w:rsid w:val="37E82ED9"/>
    <w:rsid w:val="38B25674"/>
    <w:rsid w:val="3A483A7E"/>
    <w:rsid w:val="3A9C3D10"/>
    <w:rsid w:val="3BFA19B2"/>
    <w:rsid w:val="3EEB7B89"/>
    <w:rsid w:val="3F682B9B"/>
    <w:rsid w:val="3FBE03A3"/>
    <w:rsid w:val="405A7897"/>
    <w:rsid w:val="40700C87"/>
    <w:rsid w:val="40CB3F43"/>
    <w:rsid w:val="4128774C"/>
    <w:rsid w:val="417540C8"/>
    <w:rsid w:val="417A5EC6"/>
    <w:rsid w:val="41841D1F"/>
    <w:rsid w:val="41843F50"/>
    <w:rsid w:val="419754FC"/>
    <w:rsid w:val="41A46D41"/>
    <w:rsid w:val="41CA6A4E"/>
    <w:rsid w:val="41F8531E"/>
    <w:rsid w:val="428E05B7"/>
    <w:rsid w:val="42B17E82"/>
    <w:rsid w:val="43393AA1"/>
    <w:rsid w:val="43722A0F"/>
    <w:rsid w:val="45011596"/>
    <w:rsid w:val="454B2D64"/>
    <w:rsid w:val="45A73AC3"/>
    <w:rsid w:val="463C03F4"/>
    <w:rsid w:val="471A2EEF"/>
    <w:rsid w:val="47555EFE"/>
    <w:rsid w:val="47607B4C"/>
    <w:rsid w:val="47671E05"/>
    <w:rsid w:val="49D03A4F"/>
    <w:rsid w:val="4A934FB7"/>
    <w:rsid w:val="4A9B4B79"/>
    <w:rsid w:val="4C183A5B"/>
    <w:rsid w:val="4C331DEC"/>
    <w:rsid w:val="4CB34F58"/>
    <w:rsid w:val="4D5240DC"/>
    <w:rsid w:val="4DBE178F"/>
    <w:rsid w:val="4DFB2E53"/>
    <w:rsid w:val="4E14006E"/>
    <w:rsid w:val="4E3B7522"/>
    <w:rsid w:val="4E767764"/>
    <w:rsid w:val="4EA07753"/>
    <w:rsid w:val="4EF71FDE"/>
    <w:rsid w:val="4F0126E5"/>
    <w:rsid w:val="4F057100"/>
    <w:rsid w:val="4F62051B"/>
    <w:rsid w:val="4F905E57"/>
    <w:rsid w:val="4FA32FDA"/>
    <w:rsid w:val="4FE21E25"/>
    <w:rsid w:val="50C14F75"/>
    <w:rsid w:val="51D44569"/>
    <w:rsid w:val="52084B79"/>
    <w:rsid w:val="52210D86"/>
    <w:rsid w:val="524929CC"/>
    <w:rsid w:val="52752A26"/>
    <w:rsid w:val="52F93294"/>
    <w:rsid w:val="536E7CEA"/>
    <w:rsid w:val="537C39D5"/>
    <w:rsid w:val="53A46788"/>
    <w:rsid w:val="53AF14DB"/>
    <w:rsid w:val="53DC491A"/>
    <w:rsid w:val="541C0046"/>
    <w:rsid w:val="54347BA2"/>
    <w:rsid w:val="543D3245"/>
    <w:rsid w:val="54921689"/>
    <w:rsid w:val="54E45E9B"/>
    <w:rsid w:val="54F65F43"/>
    <w:rsid w:val="55470A5C"/>
    <w:rsid w:val="56546808"/>
    <w:rsid w:val="57134414"/>
    <w:rsid w:val="572A145D"/>
    <w:rsid w:val="57BE7EE8"/>
    <w:rsid w:val="57D968B4"/>
    <w:rsid w:val="58050ABC"/>
    <w:rsid w:val="583507E2"/>
    <w:rsid w:val="58571F49"/>
    <w:rsid w:val="588429E6"/>
    <w:rsid w:val="59004F9A"/>
    <w:rsid w:val="596614D3"/>
    <w:rsid w:val="59DA6C7A"/>
    <w:rsid w:val="5BED1B42"/>
    <w:rsid w:val="5BFC21F1"/>
    <w:rsid w:val="5C2931B6"/>
    <w:rsid w:val="5C3017EC"/>
    <w:rsid w:val="5C8853EF"/>
    <w:rsid w:val="5CB305E0"/>
    <w:rsid w:val="5E4155B9"/>
    <w:rsid w:val="5EDE5EDF"/>
    <w:rsid w:val="5EF55F6F"/>
    <w:rsid w:val="5F136B8F"/>
    <w:rsid w:val="5F840BDE"/>
    <w:rsid w:val="5FF316D9"/>
    <w:rsid w:val="60463F82"/>
    <w:rsid w:val="60881D6B"/>
    <w:rsid w:val="61454D5E"/>
    <w:rsid w:val="629C31DB"/>
    <w:rsid w:val="62D65735"/>
    <w:rsid w:val="63220B41"/>
    <w:rsid w:val="63CF0A0A"/>
    <w:rsid w:val="63D40D2C"/>
    <w:rsid w:val="63DA30E1"/>
    <w:rsid w:val="648B7F71"/>
    <w:rsid w:val="64A51FD7"/>
    <w:rsid w:val="64ED66B7"/>
    <w:rsid w:val="65046688"/>
    <w:rsid w:val="659E48BA"/>
    <w:rsid w:val="65B433F1"/>
    <w:rsid w:val="667A49F8"/>
    <w:rsid w:val="66AF13A6"/>
    <w:rsid w:val="66F45DE5"/>
    <w:rsid w:val="67AE3B87"/>
    <w:rsid w:val="67C8117C"/>
    <w:rsid w:val="67E25290"/>
    <w:rsid w:val="6824289E"/>
    <w:rsid w:val="68DC4066"/>
    <w:rsid w:val="691B0805"/>
    <w:rsid w:val="696A493D"/>
    <w:rsid w:val="69756793"/>
    <w:rsid w:val="6A1D1022"/>
    <w:rsid w:val="6A451693"/>
    <w:rsid w:val="6A7854FA"/>
    <w:rsid w:val="6AEE54E7"/>
    <w:rsid w:val="6CC96408"/>
    <w:rsid w:val="6D535020"/>
    <w:rsid w:val="6E1D12FE"/>
    <w:rsid w:val="6E773049"/>
    <w:rsid w:val="6EDC02A1"/>
    <w:rsid w:val="6F2C37C0"/>
    <w:rsid w:val="6FEA12C0"/>
    <w:rsid w:val="6FF03C72"/>
    <w:rsid w:val="7001398E"/>
    <w:rsid w:val="70B85131"/>
    <w:rsid w:val="71683E89"/>
    <w:rsid w:val="72A87DE0"/>
    <w:rsid w:val="72E5703C"/>
    <w:rsid w:val="72F743C3"/>
    <w:rsid w:val="73EF24F6"/>
    <w:rsid w:val="745C0CF1"/>
    <w:rsid w:val="74A43980"/>
    <w:rsid w:val="74CD27F7"/>
    <w:rsid w:val="751C0376"/>
    <w:rsid w:val="763064E5"/>
    <w:rsid w:val="7663093B"/>
    <w:rsid w:val="76900A58"/>
    <w:rsid w:val="77536C96"/>
    <w:rsid w:val="77B11C5B"/>
    <w:rsid w:val="77DF6B47"/>
    <w:rsid w:val="785B203B"/>
    <w:rsid w:val="787C3A0B"/>
    <w:rsid w:val="78866F8B"/>
    <w:rsid w:val="78A8297D"/>
    <w:rsid w:val="79336821"/>
    <w:rsid w:val="79B96D7B"/>
    <w:rsid w:val="7A61776B"/>
    <w:rsid w:val="7ACA27B5"/>
    <w:rsid w:val="7B832232"/>
    <w:rsid w:val="7BB3545A"/>
    <w:rsid w:val="7BF6649A"/>
    <w:rsid w:val="7C610239"/>
    <w:rsid w:val="7C721BBA"/>
    <w:rsid w:val="7CBE320B"/>
    <w:rsid w:val="7CCD0C5E"/>
    <w:rsid w:val="7E0900C1"/>
    <w:rsid w:val="7E5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rPr>
      <w:sz w:val="24"/>
    </w:rPr>
  </w:style>
  <w:style w:type="character" w:styleId="9">
    <w:name w:val="Emphasis"/>
    <w:basedOn w:val="8"/>
    <w:qFormat/>
    <w:uiPriority w:val="99"/>
    <w:rPr>
      <w:rFonts w:cs="Times New Roman"/>
      <w:color w:val="CC0000"/>
    </w:rPr>
  </w:style>
  <w:style w:type="character" w:styleId="10">
    <w:name w:val="HTML Cite"/>
    <w:basedOn w:val="8"/>
    <w:qFormat/>
    <w:uiPriority w:val="99"/>
    <w:rPr>
      <w:rFonts w:cs="Times New Roman"/>
      <w:color w:val="008000"/>
    </w:rPr>
  </w:style>
  <w:style w:type="character" w:customStyle="1" w:styleId="11">
    <w:name w:val="Body Text Char"/>
    <w:basedOn w:val="8"/>
    <w:link w:val="2"/>
    <w:semiHidden/>
    <w:qFormat/>
    <w:uiPriority w:val="99"/>
    <w:rPr>
      <w:rFonts w:ascii="Calibri" w:hAnsi="Calibri"/>
      <w:szCs w:val="24"/>
    </w:rPr>
  </w:style>
  <w:style w:type="character" w:customStyle="1" w:styleId="12">
    <w:name w:val="Footer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Balloon Text Char"/>
    <w:basedOn w:val="8"/>
    <w:link w:val="3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10</Pages>
  <Words>822</Words>
  <Characters>4690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2018-07-08T12:43:00Z</dcterms:created>
  <dc:creator>Administrator</dc:creator>
  <cp:lastModifiedBy>hehehe</cp:lastModifiedBy>
  <cp:lastPrinted>2021-07-14T02:02:00Z</cp:lastPrinted>
  <dcterms:modified xsi:type="dcterms:W3CDTF">2021-07-15T07:11:55Z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6</vt:lpwstr>
  </property>
</Properties>
</file>