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附件</w:t>
      </w:r>
      <w:r>
        <w:rPr>
          <w:rFonts w:ascii="宋体" w:hAnsi="宋体"/>
          <w:color w:val="auto"/>
          <w:sz w:val="32"/>
          <w:szCs w:val="32"/>
        </w:rPr>
        <w:t>1</w:t>
      </w:r>
    </w:p>
    <w:p>
      <w:pPr>
        <w:autoSpaceDN w:val="0"/>
        <w:spacing w:line="400" w:lineRule="exact"/>
        <w:jc w:val="center"/>
        <w:rPr>
          <w:rFonts w:ascii="黑体" w:eastAsia="黑体"/>
          <w:color w:val="auto"/>
          <w:sz w:val="32"/>
          <w:szCs w:val="32"/>
        </w:rPr>
      </w:pPr>
    </w:p>
    <w:p>
      <w:pPr>
        <w:autoSpaceDN w:val="0"/>
        <w:spacing w:line="60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诚信考试承诺书</w:t>
      </w:r>
      <w:bookmarkEnd w:id="0"/>
    </w:p>
    <w:p>
      <w:pPr>
        <w:autoSpaceDN w:val="0"/>
        <w:spacing w:line="600" w:lineRule="exact"/>
        <w:ind w:firstLine="640" w:firstLineChars="200"/>
        <w:jc w:val="center"/>
        <w:rPr>
          <w:rFonts w:eastAsia="仿宋"/>
          <w:color w:val="auto"/>
          <w:sz w:val="32"/>
          <w:szCs w:val="24"/>
        </w:rPr>
      </w:pPr>
    </w:p>
    <w:p>
      <w:pPr>
        <w:autoSpaceDN w:val="0"/>
        <w:spacing w:line="54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我已仔细阅读《2021年永兴县部分医疗卫生机构公开选聘工作人员公告》、相关政策和违纪违规处理规定，清楚并理解其内容。我郑重承诺：</w:t>
      </w:r>
    </w:p>
    <w:p>
      <w:pPr>
        <w:autoSpaceDN w:val="0"/>
        <w:spacing w:line="54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一、自觉遵守事业单位公开招聘的有关规定及政策；</w:t>
      </w:r>
    </w:p>
    <w:p>
      <w:pPr>
        <w:autoSpaceDN w:val="0"/>
        <w:spacing w:line="54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autoSpaceDN w:val="0"/>
        <w:spacing w:line="54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三、准确、慎重报考符合条件的岗位，并对自己的报名负责；</w:t>
      </w:r>
    </w:p>
    <w:p>
      <w:pPr>
        <w:autoSpaceDN w:val="0"/>
        <w:spacing w:line="54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四、遵守考试纪律，服从考试安排，不舞弊或协助他人舞弊；</w:t>
      </w:r>
    </w:p>
    <w:p>
      <w:pPr>
        <w:autoSpaceDN w:val="0"/>
        <w:spacing w:line="54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五、按要求参与事业单位公开招聘考试的每一个环节，不违纪违规，不随意放弃；</w:t>
      </w:r>
    </w:p>
    <w:p>
      <w:pPr>
        <w:autoSpaceDN w:val="0"/>
        <w:spacing w:line="54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六、对违反以上承诺所造成的后果，本人自愿承担相应责任。</w:t>
      </w:r>
    </w:p>
    <w:p>
      <w:pPr>
        <w:autoSpaceDN w:val="0"/>
        <w:spacing w:line="54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autoSpaceDN w:val="0"/>
        <w:spacing w:line="54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autoSpaceDN w:val="0"/>
        <w:spacing w:line="540" w:lineRule="exact"/>
        <w:ind w:firstLine="5120" w:firstLineChars="16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承诺人：</w:t>
      </w:r>
    </w:p>
    <w:p>
      <w:pPr>
        <w:autoSpaceDN w:val="0"/>
        <w:spacing w:line="540" w:lineRule="exact"/>
        <w:ind w:firstLine="5760" w:firstLineChars="18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   月   日</w:t>
      </w:r>
    </w:p>
    <w:p>
      <w:pPr>
        <w:autoSpaceDN w:val="0"/>
        <w:spacing w:line="54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autoSpaceDN w:val="0"/>
        <w:spacing w:line="54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autoSpaceDN w:val="0"/>
        <w:spacing w:line="20" w:lineRule="exact"/>
        <w:ind w:right="-496" w:rightChars="-236"/>
        <w:jc w:val="left"/>
        <w:rPr>
          <w:rFonts w:ascii="宋体"/>
          <w:color w:val="00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20" w:h="16840"/>
      <w:pgMar w:top="1418" w:right="1474" w:bottom="1418" w:left="1588" w:header="0" w:footer="1077" w:gutter="0"/>
      <w:pgNumType w:fmt="numberInDash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5" w:leftChars="50" w:right="210" w:rightChars="100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105" w:leftChars="50" w:right="210" w:right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105" w:leftChars="50" w:right="210" w:right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1"/>
    <w:rsid w:val="0001140A"/>
    <w:rsid w:val="0001149D"/>
    <w:rsid w:val="00036BEC"/>
    <w:rsid w:val="00044B3C"/>
    <w:rsid w:val="00075A55"/>
    <w:rsid w:val="0010440B"/>
    <w:rsid w:val="00110E10"/>
    <w:rsid w:val="0011568A"/>
    <w:rsid w:val="00123721"/>
    <w:rsid w:val="00141A40"/>
    <w:rsid w:val="00141C05"/>
    <w:rsid w:val="001746BD"/>
    <w:rsid w:val="001D7778"/>
    <w:rsid w:val="001E02B8"/>
    <w:rsid w:val="001F2CE3"/>
    <w:rsid w:val="001F795D"/>
    <w:rsid w:val="0020217D"/>
    <w:rsid w:val="002166E4"/>
    <w:rsid w:val="002556A2"/>
    <w:rsid w:val="0029776A"/>
    <w:rsid w:val="002A481B"/>
    <w:rsid w:val="002D5E07"/>
    <w:rsid w:val="002E40F7"/>
    <w:rsid w:val="002F2C44"/>
    <w:rsid w:val="003362D6"/>
    <w:rsid w:val="00345AFC"/>
    <w:rsid w:val="00376AB6"/>
    <w:rsid w:val="003E697E"/>
    <w:rsid w:val="004C3C80"/>
    <w:rsid w:val="004E52CB"/>
    <w:rsid w:val="00517B6A"/>
    <w:rsid w:val="00544A4B"/>
    <w:rsid w:val="005711C0"/>
    <w:rsid w:val="005849C8"/>
    <w:rsid w:val="00596DF3"/>
    <w:rsid w:val="005B07AF"/>
    <w:rsid w:val="005B54B1"/>
    <w:rsid w:val="005B6FE1"/>
    <w:rsid w:val="005B70C9"/>
    <w:rsid w:val="005C1942"/>
    <w:rsid w:val="005C3754"/>
    <w:rsid w:val="005C4954"/>
    <w:rsid w:val="005C49CB"/>
    <w:rsid w:val="005C50D1"/>
    <w:rsid w:val="005D67E3"/>
    <w:rsid w:val="005D6CDB"/>
    <w:rsid w:val="005E5D23"/>
    <w:rsid w:val="005F2943"/>
    <w:rsid w:val="0062735B"/>
    <w:rsid w:val="006B3373"/>
    <w:rsid w:val="006B7D6D"/>
    <w:rsid w:val="006C1F31"/>
    <w:rsid w:val="006E06DF"/>
    <w:rsid w:val="006E3554"/>
    <w:rsid w:val="006F09E6"/>
    <w:rsid w:val="006F292B"/>
    <w:rsid w:val="00734D0F"/>
    <w:rsid w:val="007469DE"/>
    <w:rsid w:val="0075786C"/>
    <w:rsid w:val="00777F35"/>
    <w:rsid w:val="00780F12"/>
    <w:rsid w:val="00794C5F"/>
    <w:rsid w:val="007A0954"/>
    <w:rsid w:val="007A545B"/>
    <w:rsid w:val="007A792D"/>
    <w:rsid w:val="007B1BE0"/>
    <w:rsid w:val="007B7F7A"/>
    <w:rsid w:val="0085482C"/>
    <w:rsid w:val="008D4F2D"/>
    <w:rsid w:val="0091706C"/>
    <w:rsid w:val="009300C2"/>
    <w:rsid w:val="009312BF"/>
    <w:rsid w:val="00931B9C"/>
    <w:rsid w:val="00944C93"/>
    <w:rsid w:val="00962C19"/>
    <w:rsid w:val="00977F88"/>
    <w:rsid w:val="009848D0"/>
    <w:rsid w:val="009A1111"/>
    <w:rsid w:val="009B291F"/>
    <w:rsid w:val="009E6CE7"/>
    <w:rsid w:val="00A62994"/>
    <w:rsid w:val="00A63CA8"/>
    <w:rsid w:val="00A663E7"/>
    <w:rsid w:val="00A916AF"/>
    <w:rsid w:val="00AA2F1D"/>
    <w:rsid w:val="00B10A21"/>
    <w:rsid w:val="00B2465A"/>
    <w:rsid w:val="00B316D4"/>
    <w:rsid w:val="00B47122"/>
    <w:rsid w:val="00B65C57"/>
    <w:rsid w:val="00C232FF"/>
    <w:rsid w:val="00C47434"/>
    <w:rsid w:val="00C950A7"/>
    <w:rsid w:val="00CA5B1B"/>
    <w:rsid w:val="00CB08AE"/>
    <w:rsid w:val="00CB74B1"/>
    <w:rsid w:val="00CC3B53"/>
    <w:rsid w:val="00D12C6C"/>
    <w:rsid w:val="00D44DCC"/>
    <w:rsid w:val="00D50915"/>
    <w:rsid w:val="00D52392"/>
    <w:rsid w:val="00D647B8"/>
    <w:rsid w:val="00D73E1F"/>
    <w:rsid w:val="00D76A71"/>
    <w:rsid w:val="00D90200"/>
    <w:rsid w:val="00D93CE9"/>
    <w:rsid w:val="00D940F5"/>
    <w:rsid w:val="00DB38E6"/>
    <w:rsid w:val="00DC25BD"/>
    <w:rsid w:val="00DF57B9"/>
    <w:rsid w:val="00E03937"/>
    <w:rsid w:val="00E466DE"/>
    <w:rsid w:val="00E52F9D"/>
    <w:rsid w:val="00EB63D3"/>
    <w:rsid w:val="00ED1BF6"/>
    <w:rsid w:val="00ED28DB"/>
    <w:rsid w:val="00ED3B94"/>
    <w:rsid w:val="00EF29E9"/>
    <w:rsid w:val="00F1524B"/>
    <w:rsid w:val="00F33D5A"/>
    <w:rsid w:val="00F43C73"/>
    <w:rsid w:val="00F63F75"/>
    <w:rsid w:val="00F819D6"/>
    <w:rsid w:val="00F832A8"/>
    <w:rsid w:val="00FA3756"/>
    <w:rsid w:val="00FF071A"/>
    <w:rsid w:val="01F047C8"/>
    <w:rsid w:val="02743299"/>
    <w:rsid w:val="03B46D8B"/>
    <w:rsid w:val="0818340F"/>
    <w:rsid w:val="1BF83B07"/>
    <w:rsid w:val="2114063A"/>
    <w:rsid w:val="306C6D82"/>
    <w:rsid w:val="312D3BBD"/>
    <w:rsid w:val="33C04BBE"/>
    <w:rsid w:val="3E7F1268"/>
    <w:rsid w:val="422B227A"/>
    <w:rsid w:val="4D6936AC"/>
    <w:rsid w:val="4E2574E8"/>
    <w:rsid w:val="51300551"/>
    <w:rsid w:val="52E004C4"/>
    <w:rsid w:val="536955EA"/>
    <w:rsid w:val="5A8E34E9"/>
    <w:rsid w:val="5BA208AD"/>
    <w:rsid w:val="5C274F45"/>
    <w:rsid w:val="5DE6615D"/>
    <w:rsid w:val="61071250"/>
    <w:rsid w:val="65606591"/>
    <w:rsid w:val="66007CAE"/>
    <w:rsid w:val="66B1606E"/>
    <w:rsid w:val="6EFA4D48"/>
    <w:rsid w:val="72FE393E"/>
    <w:rsid w:val="73553D9E"/>
    <w:rsid w:val="77257B4D"/>
    <w:rsid w:val="77B91D69"/>
    <w:rsid w:val="7DF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938</Words>
  <Characters>5350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2021-05-18T02:38:00Z</dcterms:created>
  <dc:creator>李志坚</dc:creator>
  <cp:lastModifiedBy>Administrator</cp:lastModifiedBy>
  <cp:lastPrinted>2021-07-13T07:33:00Z</cp:lastPrinted>
  <dcterms:modified xsi:type="dcterms:W3CDTF">2021-07-15T00:25:05Z</dcterms:modified>
  <dc:title>郴州市事业单位公开招聘报名表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8391A837E34A446EB7DD11F0F3CB87A6</vt:lpwstr>
  </property>
</Properties>
</file>