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 w:eastAsia="宋体" w:cs="宋体"/>
          <w:b/>
          <w:bCs/>
          <w:kern w:val="36"/>
          <w:sz w:val="48"/>
          <w:szCs w:val="48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 w:eastAsia="宋体" w:cs="宋体"/>
          <w:b/>
          <w:bCs/>
          <w:kern w:val="36"/>
          <w:sz w:val="48"/>
          <w:szCs w:val="48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 w:eastAsia="宋体" w:cs="宋体"/>
          <w:b/>
          <w:bCs/>
          <w:kern w:val="36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36"/>
          <w:sz w:val="44"/>
          <w:szCs w:val="44"/>
        </w:rPr>
        <w:t>应急管理部机关</w:t>
      </w:r>
      <w:r>
        <w:rPr>
          <w:rFonts w:hint="eastAsia" w:ascii="宋体" w:hAnsi="宋体" w:eastAsia="宋体" w:cs="宋体"/>
          <w:b/>
          <w:bCs/>
          <w:kern w:val="36"/>
          <w:sz w:val="44"/>
          <w:szCs w:val="44"/>
        </w:rPr>
        <w:t>2021</w:t>
      </w:r>
      <w:r>
        <w:rPr>
          <w:rFonts w:hint="eastAsia" w:ascii="宋体" w:hAnsi="宋体" w:eastAsia="宋体" w:cs="宋体"/>
          <w:b/>
          <w:bCs/>
          <w:kern w:val="36"/>
          <w:sz w:val="44"/>
          <w:szCs w:val="44"/>
        </w:rPr>
        <w:t>年度拟录用公务员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宋体" w:hAnsi="宋体" w:eastAsia="宋体" w:cs="宋体"/>
          <w:b/>
          <w:bCs/>
          <w:kern w:val="36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36"/>
          <w:sz w:val="44"/>
          <w:szCs w:val="44"/>
        </w:rPr>
        <w:t>公示公告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hint="eastAsia" w:ascii="宋体" w:hAnsi="宋体" w:eastAsia="宋体" w:cs="宋体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根据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2021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年度中央机关及其直属机构考试录用公务员工作有关要求，经过笔试、面试、体检和考察等程序，确定</w:t>
      </w:r>
      <w:r>
        <w:rPr>
          <w:rFonts w:hint="eastAsia" w:ascii="宋体" w:hAnsi="宋体" w:eastAsia="宋体" w:cs="宋体"/>
          <w:color w:val="333333"/>
          <w:sz w:val="32"/>
          <w:szCs w:val="32"/>
        </w:rPr>
        <w:t>侯朝宣</w:t>
      </w:r>
      <w:r>
        <w:rPr>
          <w:rFonts w:hint="eastAsia" w:ascii="宋体" w:hAnsi="宋体" w:eastAsia="宋体" w:cs="宋体"/>
          <w:sz w:val="32"/>
          <w:szCs w:val="32"/>
        </w:rPr>
        <w:t>等</w:t>
      </w:r>
      <w:r>
        <w:rPr>
          <w:rFonts w:hint="eastAsia" w:ascii="宋体" w:hAnsi="宋体" w:eastAsia="宋体" w:cs="宋体"/>
          <w:sz w:val="32"/>
          <w:szCs w:val="32"/>
        </w:rPr>
        <w:t>7</w:t>
      </w:r>
      <w:r>
        <w:rPr>
          <w:rFonts w:hint="eastAsia" w:ascii="宋体" w:hAnsi="宋体" w:eastAsia="宋体" w:cs="宋体"/>
          <w:sz w:val="32"/>
          <w:szCs w:val="32"/>
        </w:rPr>
        <w:t>人为应急管理部机关拟录用公务员，现予以公示。公示期间如有问题，请向应急管理部人事司反映。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32"/>
          <w:szCs w:val="32"/>
        </w:rPr>
        <w:t>公示时间：</w:t>
      </w: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宋体" w:hAnsi="宋体" w:eastAsia="宋体" w:cs="宋体"/>
          <w:sz w:val="32"/>
          <w:szCs w:val="32"/>
        </w:rPr>
        <w:t>日</w:t>
      </w:r>
      <w:r>
        <w:rPr>
          <w:rFonts w:hint="eastAsia" w:ascii="宋体" w:hAnsi="宋体" w:eastAsia="宋体" w:cs="宋体"/>
          <w:sz w:val="36"/>
          <w:szCs w:val="36"/>
        </w:rPr>
        <w:t>—</w:t>
      </w:r>
      <w:r>
        <w:rPr>
          <w:rFonts w:hint="eastAsia" w:ascii="宋体" w:hAnsi="宋体" w:eastAsia="宋体" w:cs="宋体"/>
          <w:sz w:val="32"/>
          <w:szCs w:val="32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18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32"/>
          <w:szCs w:val="32"/>
        </w:rPr>
        <w:t>监督电话：</w:t>
      </w:r>
      <w:r>
        <w:rPr>
          <w:rFonts w:hint="eastAsia" w:ascii="宋体" w:hAnsi="宋体" w:eastAsia="宋体" w:cs="宋体"/>
          <w:sz w:val="32"/>
          <w:szCs w:val="32"/>
        </w:rPr>
        <w:t>010-839332</w:t>
      </w:r>
      <w:r>
        <w:rPr>
          <w:rFonts w:hint="eastAsia" w:ascii="宋体" w:hAnsi="宋体" w:eastAsia="宋体" w:cs="宋体"/>
          <w:sz w:val="32"/>
          <w:szCs w:val="32"/>
        </w:rPr>
        <w:t>55</w:t>
      </w:r>
      <w:r>
        <w:rPr>
          <w:rFonts w:hint="eastAsia" w:ascii="宋体" w:hAnsi="宋体" w:eastAsia="宋体" w:cs="宋体"/>
          <w:sz w:val="32"/>
          <w:szCs w:val="32"/>
        </w:rPr>
        <w:t>、839332</w:t>
      </w:r>
      <w:r>
        <w:rPr>
          <w:rFonts w:hint="eastAsia" w:ascii="宋体" w:hAnsi="宋体" w:eastAsia="宋体" w:cs="宋体"/>
          <w:sz w:val="32"/>
          <w:szCs w:val="32"/>
        </w:rPr>
        <w:t>56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left="2230" w:leftChars="300" w:hanging="1600" w:hangingChars="5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32"/>
          <w:szCs w:val="32"/>
        </w:rPr>
        <w:t>联系地址：</w:t>
      </w:r>
      <w:r>
        <w:rPr>
          <w:rFonts w:hint="eastAsia" w:ascii="宋体" w:hAnsi="宋体" w:eastAsia="宋体" w:cs="宋体"/>
          <w:spacing w:val="-11"/>
          <w:sz w:val="32"/>
          <w:szCs w:val="32"/>
        </w:rPr>
        <w:t>北京市西城区广安门南街70号应急管理部人事司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邮政编码：</w:t>
      </w:r>
      <w:r>
        <w:rPr>
          <w:rFonts w:hint="eastAsia" w:ascii="宋体" w:hAnsi="宋体" w:eastAsia="宋体" w:cs="宋体"/>
          <w:sz w:val="32"/>
          <w:szCs w:val="32"/>
        </w:rPr>
        <w:t>100054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附件：应急管理部机关20</w:t>
      </w:r>
      <w:r>
        <w:rPr>
          <w:rFonts w:hint="eastAsia" w:ascii="宋体" w:hAnsi="宋体" w:eastAsia="宋体" w:cs="宋体"/>
          <w:sz w:val="32"/>
          <w:szCs w:val="32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年拟录用公务员名单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640" w:firstLineChars="1450"/>
        <w:jc w:val="righ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32"/>
          <w:szCs w:val="32"/>
        </w:rPr>
        <w:t>应急管理部人事司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0" w:firstLineChars="1500"/>
        <w:jc w:val="righ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hint="eastAsia" w:ascii="宋体" w:hAnsi="宋体" w:eastAsia="宋体" w:cs="宋体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hint="eastAsia" w:ascii="宋体" w:hAnsi="宋体" w:eastAsia="宋体" w:cs="宋体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hint="eastAsia" w:ascii="宋体" w:hAnsi="宋体" w:eastAsia="宋体" w:cs="宋体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hint="eastAsia" w:ascii="宋体" w:hAnsi="宋体" w:eastAsia="宋体" w:cs="宋体"/>
          <w:b/>
          <w:bCs/>
          <w:color w:val="7030A0"/>
          <w:kern w:val="36"/>
          <w:sz w:val="44"/>
          <w:szCs w:val="44"/>
        </w:rPr>
      </w:pPr>
    </w:p>
    <w:sectPr>
      <w:footerReference r:id="rId3" w:type="default"/>
      <w:pgSz w:w="11906" w:h="16838"/>
      <w:pgMar w:top="1701" w:right="1417" w:bottom="1474" w:left="1587" w:header="0" w:footer="0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宋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attachedTemplate r:id="rId1"/>
  <w:documentProtection w:formatting="1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0FB0"/>
    <w:rsid w:val="00001215"/>
    <w:rsid w:val="00010CF7"/>
    <w:rsid w:val="000175FC"/>
    <w:rsid w:val="00021381"/>
    <w:rsid w:val="00023817"/>
    <w:rsid w:val="00026038"/>
    <w:rsid w:val="0003441B"/>
    <w:rsid w:val="00034A01"/>
    <w:rsid w:val="00040B8A"/>
    <w:rsid w:val="0004311E"/>
    <w:rsid w:val="00054C6B"/>
    <w:rsid w:val="00061D75"/>
    <w:rsid w:val="00067F50"/>
    <w:rsid w:val="00076370"/>
    <w:rsid w:val="00082543"/>
    <w:rsid w:val="0009526C"/>
    <w:rsid w:val="000A453F"/>
    <w:rsid w:val="000B0573"/>
    <w:rsid w:val="000B733E"/>
    <w:rsid w:val="000C5F8F"/>
    <w:rsid w:val="000D1447"/>
    <w:rsid w:val="000D18B0"/>
    <w:rsid w:val="000D3A4F"/>
    <w:rsid w:val="000D69AD"/>
    <w:rsid w:val="000D79FB"/>
    <w:rsid w:val="000E2209"/>
    <w:rsid w:val="000E684C"/>
    <w:rsid w:val="000F2F22"/>
    <w:rsid w:val="00106A8E"/>
    <w:rsid w:val="00125B66"/>
    <w:rsid w:val="00126785"/>
    <w:rsid w:val="00143FE8"/>
    <w:rsid w:val="001521C3"/>
    <w:rsid w:val="001654A4"/>
    <w:rsid w:val="0018070C"/>
    <w:rsid w:val="00197A82"/>
    <w:rsid w:val="001A4879"/>
    <w:rsid w:val="001A7DE4"/>
    <w:rsid w:val="001F1413"/>
    <w:rsid w:val="00205F42"/>
    <w:rsid w:val="002074F3"/>
    <w:rsid w:val="00207A82"/>
    <w:rsid w:val="00214DC6"/>
    <w:rsid w:val="002205E3"/>
    <w:rsid w:val="002251E4"/>
    <w:rsid w:val="0022527D"/>
    <w:rsid w:val="0023166E"/>
    <w:rsid w:val="002532C2"/>
    <w:rsid w:val="00257500"/>
    <w:rsid w:val="0027191A"/>
    <w:rsid w:val="0027572C"/>
    <w:rsid w:val="00296664"/>
    <w:rsid w:val="00296A09"/>
    <w:rsid w:val="002A4D07"/>
    <w:rsid w:val="002B2262"/>
    <w:rsid w:val="002B2B72"/>
    <w:rsid w:val="002C1E86"/>
    <w:rsid w:val="002D0500"/>
    <w:rsid w:val="002D0C37"/>
    <w:rsid w:val="002F00BD"/>
    <w:rsid w:val="002F2080"/>
    <w:rsid w:val="002F57E0"/>
    <w:rsid w:val="00305056"/>
    <w:rsid w:val="00316D8E"/>
    <w:rsid w:val="00327C5E"/>
    <w:rsid w:val="00353ADC"/>
    <w:rsid w:val="00360AC3"/>
    <w:rsid w:val="00382AD5"/>
    <w:rsid w:val="00386E85"/>
    <w:rsid w:val="00387D6B"/>
    <w:rsid w:val="00393074"/>
    <w:rsid w:val="003A26BA"/>
    <w:rsid w:val="003B7FDC"/>
    <w:rsid w:val="003C0299"/>
    <w:rsid w:val="003D4CD0"/>
    <w:rsid w:val="003F74DC"/>
    <w:rsid w:val="003F7B0A"/>
    <w:rsid w:val="00405002"/>
    <w:rsid w:val="0041353F"/>
    <w:rsid w:val="004268E4"/>
    <w:rsid w:val="00431B70"/>
    <w:rsid w:val="00442E4E"/>
    <w:rsid w:val="00447C78"/>
    <w:rsid w:val="004548AD"/>
    <w:rsid w:val="0046411A"/>
    <w:rsid w:val="00470676"/>
    <w:rsid w:val="00474C13"/>
    <w:rsid w:val="00475BE5"/>
    <w:rsid w:val="00476632"/>
    <w:rsid w:val="00477BF8"/>
    <w:rsid w:val="0048652F"/>
    <w:rsid w:val="004B0C87"/>
    <w:rsid w:val="004B2027"/>
    <w:rsid w:val="004B2B2E"/>
    <w:rsid w:val="004B5113"/>
    <w:rsid w:val="004B641F"/>
    <w:rsid w:val="004F0FB0"/>
    <w:rsid w:val="004F7F4A"/>
    <w:rsid w:val="0050278F"/>
    <w:rsid w:val="00505400"/>
    <w:rsid w:val="005077F7"/>
    <w:rsid w:val="00533EF1"/>
    <w:rsid w:val="00537EC4"/>
    <w:rsid w:val="0054176E"/>
    <w:rsid w:val="0057075F"/>
    <w:rsid w:val="005714DC"/>
    <w:rsid w:val="00580B40"/>
    <w:rsid w:val="00582C78"/>
    <w:rsid w:val="005A13FC"/>
    <w:rsid w:val="005B6406"/>
    <w:rsid w:val="005C7E05"/>
    <w:rsid w:val="005D08C1"/>
    <w:rsid w:val="005F1F2A"/>
    <w:rsid w:val="00601E72"/>
    <w:rsid w:val="00620427"/>
    <w:rsid w:val="006208DA"/>
    <w:rsid w:val="0062165B"/>
    <w:rsid w:val="00637421"/>
    <w:rsid w:val="00675794"/>
    <w:rsid w:val="0067653B"/>
    <w:rsid w:val="006C3055"/>
    <w:rsid w:val="006E261C"/>
    <w:rsid w:val="006E3515"/>
    <w:rsid w:val="006F6EFD"/>
    <w:rsid w:val="006F7DB8"/>
    <w:rsid w:val="007024BE"/>
    <w:rsid w:val="00704545"/>
    <w:rsid w:val="007130D1"/>
    <w:rsid w:val="007131C7"/>
    <w:rsid w:val="00742165"/>
    <w:rsid w:val="00745685"/>
    <w:rsid w:val="00756EE8"/>
    <w:rsid w:val="00783C38"/>
    <w:rsid w:val="00784466"/>
    <w:rsid w:val="007945CD"/>
    <w:rsid w:val="007A12D0"/>
    <w:rsid w:val="007A39CB"/>
    <w:rsid w:val="007B70FF"/>
    <w:rsid w:val="007C5E96"/>
    <w:rsid w:val="007E220C"/>
    <w:rsid w:val="0081568D"/>
    <w:rsid w:val="00817D99"/>
    <w:rsid w:val="00822A55"/>
    <w:rsid w:val="00826369"/>
    <w:rsid w:val="0083345C"/>
    <w:rsid w:val="00833DD2"/>
    <w:rsid w:val="00837AD0"/>
    <w:rsid w:val="00854304"/>
    <w:rsid w:val="00856278"/>
    <w:rsid w:val="00856C72"/>
    <w:rsid w:val="00881745"/>
    <w:rsid w:val="0089530F"/>
    <w:rsid w:val="00896629"/>
    <w:rsid w:val="008B004E"/>
    <w:rsid w:val="008B73EF"/>
    <w:rsid w:val="008E6620"/>
    <w:rsid w:val="008F454E"/>
    <w:rsid w:val="009003C3"/>
    <w:rsid w:val="00910BE2"/>
    <w:rsid w:val="00912794"/>
    <w:rsid w:val="009360CE"/>
    <w:rsid w:val="0093611A"/>
    <w:rsid w:val="00942B7F"/>
    <w:rsid w:val="009468F5"/>
    <w:rsid w:val="009509A4"/>
    <w:rsid w:val="00963893"/>
    <w:rsid w:val="0099503E"/>
    <w:rsid w:val="0099660D"/>
    <w:rsid w:val="009B2866"/>
    <w:rsid w:val="009B371A"/>
    <w:rsid w:val="009B4D29"/>
    <w:rsid w:val="009B699F"/>
    <w:rsid w:val="009C1820"/>
    <w:rsid w:val="00A02392"/>
    <w:rsid w:val="00A3119A"/>
    <w:rsid w:val="00A36B25"/>
    <w:rsid w:val="00A41C3B"/>
    <w:rsid w:val="00A44CA4"/>
    <w:rsid w:val="00A50294"/>
    <w:rsid w:val="00A548BE"/>
    <w:rsid w:val="00A65BBB"/>
    <w:rsid w:val="00A71D25"/>
    <w:rsid w:val="00A7217C"/>
    <w:rsid w:val="00A731F1"/>
    <w:rsid w:val="00A75513"/>
    <w:rsid w:val="00A760AB"/>
    <w:rsid w:val="00A80CB3"/>
    <w:rsid w:val="00A8737A"/>
    <w:rsid w:val="00AC77CB"/>
    <w:rsid w:val="00AD093B"/>
    <w:rsid w:val="00AD6A47"/>
    <w:rsid w:val="00AD72A3"/>
    <w:rsid w:val="00AE1E89"/>
    <w:rsid w:val="00AF121B"/>
    <w:rsid w:val="00AF709E"/>
    <w:rsid w:val="00B15E42"/>
    <w:rsid w:val="00B1622D"/>
    <w:rsid w:val="00B201AB"/>
    <w:rsid w:val="00B205C6"/>
    <w:rsid w:val="00B319B1"/>
    <w:rsid w:val="00B3216E"/>
    <w:rsid w:val="00B3793C"/>
    <w:rsid w:val="00B66D02"/>
    <w:rsid w:val="00B735D3"/>
    <w:rsid w:val="00B870F6"/>
    <w:rsid w:val="00BC090D"/>
    <w:rsid w:val="00BC4888"/>
    <w:rsid w:val="00BC680F"/>
    <w:rsid w:val="00BD7EF2"/>
    <w:rsid w:val="00BE14D1"/>
    <w:rsid w:val="00C12E15"/>
    <w:rsid w:val="00C134CF"/>
    <w:rsid w:val="00C2289A"/>
    <w:rsid w:val="00C258D5"/>
    <w:rsid w:val="00C347A0"/>
    <w:rsid w:val="00C440D9"/>
    <w:rsid w:val="00C74332"/>
    <w:rsid w:val="00CD1711"/>
    <w:rsid w:val="00CE1272"/>
    <w:rsid w:val="00CE45F8"/>
    <w:rsid w:val="00CE5A87"/>
    <w:rsid w:val="00CF58C4"/>
    <w:rsid w:val="00CF7A09"/>
    <w:rsid w:val="00D14712"/>
    <w:rsid w:val="00D15E64"/>
    <w:rsid w:val="00D2264B"/>
    <w:rsid w:val="00D427C5"/>
    <w:rsid w:val="00D57CF6"/>
    <w:rsid w:val="00D57FC1"/>
    <w:rsid w:val="00D80742"/>
    <w:rsid w:val="00D808EE"/>
    <w:rsid w:val="00D97E67"/>
    <w:rsid w:val="00DA2960"/>
    <w:rsid w:val="00DA5F12"/>
    <w:rsid w:val="00DA7EC0"/>
    <w:rsid w:val="00DB76C4"/>
    <w:rsid w:val="00DC30AD"/>
    <w:rsid w:val="00DE407A"/>
    <w:rsid w:val="00DF3E36"/>
    <w:rsid w:val="00DF5A25"/>
    <w:rsid w:val="00E00127"/>
    <w:rsid w:val="00E0181C"/>
    <w:rsid w:val="00E20095"/>
    <w:rsid w:val="00E24240"/>
    <w:rsid w:val="00E30E9A"/>
    <w:rsid w:val="00E56854"/>
    <w:rsid w:val="00E61630"/>
    <w:rsid w:val="00E63DB0"/>
    <w:rsid w:val="00E664AD"/>
    <w:rsid w:val="00E7261A"/>
    <w:rsid w:val="00E73A32"/>
    <w:rsid w:val="00E82E00"/>
    <w:rsid w:val="00E832EC"/>
    <w:rsid w:val="00E905BE"/>
    <w:rsid w:val="00E93190"/>
    <w:rsid w:val="00E94D38"/>
    <w:rsid w:val="00E95335"/>
    <w:rsid w:val="00EA22DE"/>
    <w:rsid w:val="00ED5013"/>
    <w:rsid w:val="00ED6CDA"/>
    <w:rsid w:val="00EE2F7A"/>
    <w:rsid w:val="00F05362"/>
    <w:rsid w:val="00F24CD4"/>
    <w:rsid w:val="00F2692E"/>
    <w:rsid w:val="00F30C32"/>
    <w:rsid w:val="00F6610B"/>
    <w:rsid w:val="00F66942"/>
    <w:rsid w:val="00F75DCB"/>
    <w:rsid w:val="00F95E26"/>
    <w:rsid w:val="00FA0D4F"/>
    <w:rsid w:val="00FB1790"/>
    <w:rsid w:val="00FB3757"/>
    <w:rsid w:val="00FB4BB7"/>
    <w:rsid w:val="00FC0E69"/>
    <w:rsid w:val="00FC3CFA"/>
    <w:rsid w:val="00FE2E03"/>
    <w:rsid w:val="25D92CE1"/>
    <w:rsid w:val="35FFDD00"/>
    <w:rsid w:val="3DFF3A24"/>
    <w:rsid w:val="4A7796E5"/>
    <w:rsid w:val="5BDF52DB"/>
    <w:rsid w:val="5DFBF36E"/>
    <w:rsid w:val="65DFF5C9"/>
    <w:rsid w:val="72DEB062"/>
    <w:rsid w:val="75DF3E40"/>
    <w:rsid w:val="774E0AAF"/>
    <w:rsid w:val="7EDF277B"/>
    <w:rsid w:val="7EFF25ED"/>
    <w:rsid w:val="7F8F82AF"/>
    <w:rsid w:val="7FDB7ED4"/>
    <w:rsid w:val="B27A76F0"/>
    <w:rsid w:val="B86C6627"/>
    <w:rsid w:val="BB7DEE2F"/>
    <w:rsid w:val="BBDFB1D5"/>
    <w:rsid w:val="EBDF015F"/>
    <w:rsid w:val="FB6FD2B7"/>
    <w:rsid w:val="FE6D1AA9"/>
    <w:rsid w:val="FFFA8AB4"/>
    <w:rsid w:val="FFFFC3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标题 1 Char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character" w:customStyle="1" w:styleId="12">
    <w:name w:val="页脚 Char"/>
    <w:link w:val="3"/>
    <w:qFormat/>
    <w:uiPriority w:val="99"/>
    <w:rPr>
      <w:sz w:val="18"/>
      <w:szCs w:val="18"/>
    </w:rPr>
  </w:style>
  <w:style w:type="character" w:customStyle="1" w:styleId="13">
    <w:name w:val="font11"/>
    <w:basedOn w:val="8"/>
    <w:qFormat/>
    <w:uiPriority w:val="0"/>
    <w:rPr>
      <w:rFonts w:hint="default" w:ascii="Times New Roman" w:hAnsi="Times New Roman" w:cs="Times New Roman"/>
      <w:color w:val="auto"/>
      <w:sz w:val="22"/>
      <w:szCs w:val="22"/>
    </w:rPr>
  </w:style>
  <w:style w:type="character" w:customStyle="1" w:styleId="14">
    <w:name w:val="font21"/>
    <w:basedOn w:val="8"/>
    <w:qFormat/>
    <w:uiPriority w:val="0"/>
    <w:rPr>
      <w:rFonts w:hint="eastAsia" w:ascii="仿宋_GB2312" w:eastAsia="仿宋_GB2312" w:cs="仿宋_GB2312"/>
      <w:color w:val="auto"/>
      <w:sz w:val="22"/>
      <w:szCs w:val="22"/>
    </w:rPr>
  </w:style>
  <w:style w:type="character" w:customStyle="1" w:styleId="15">
    <w:name w:val="font31"/>
    <w:basedOn w:val="8"/>
    <w:qFormat/>
    <w:uiPriority w:val="0"/>
    <w:rPr>
      <w:rFonts w:ascii="永中宋体" w:hAnsi="永中宋体" w:eastAsia="永中宋体" w:cs="永中宋体"/>
      <w:color w:val="auto"/>
      <w:sz w:val="20"/>
      <w:szCs w:val="20"/>
    </w:rPr>
  </w:style>
  <w:style w:type="character" w:customStyle="1" w:styleId="16">
    <w:name w:val="font41"/>
    <w:basedOn w:val="8"/>
    <w:qFormat/>
    <w:uiPriority w:val="0"/>
    <w:rPr>
      <w:rFonts w:hint="eastAsia" w:ascii="仿宋_GB2312" w:eastAsia="仿宋_GB2312" w:cs="仿宋_GB2312"/>
      <w:color w:val="auto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Pages>1</Pages>
  <Words>40</Words>
  <Characters>229</Characters>
  <Lines>1</Lines>
  <Paragraphs>1</Paragraphs>
  <TotalTime>21</TotalTime>
  <ScaleCrop>false</ScaleCrop>
  <LinksUpToDate>false</LinksUpToDate>
  <CharactersWithSpaces>268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2019-05-24T14:46:00Z</dcterms:created>
  <dc:creator>测试(拟稿)</dc:creator>
  <cp:lastModifiedBy>苏雅琴</cp:lastModifiedBy>
  <cp:lastPrinted>2020-09-24T23:57:00Z</cp:lastPrinted>
  <dcterms:modified xsi:type="dcterms:W3CDTF">2021-05-11T07:00:53Z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8BD1477623B34C79A0B82EF08DE338C4</vt:lpwstr>
  </property>
</Properties>
</file>