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6"/>
          <w:right w:val="none" w:color="auto" w:sz="0" w:space="0"/>
        </w:pBdr>
        <w:spacing w:before="0" w:beforeAutospacing="0" w:after="60" w:afterAutospacing="0" w:line="480" w:lineRule="atLeast"/>
        <w:ind w:left="0" w:right="0"/>
        <w:jc w:val="center"/>
        <w:rPr>
          <w:b/>
          <w:bCs/>
          <w:color w:val="3D3D3D"/>
          <w:sz w:val="26"/>
          <w:szCs w:val="26"/>
        </w:rPr>
      </w:pPr>
      <w:r>
        <w:rPr>
          <w:rFonts w:ascii="宋体" w:hAnsi="宋体" w:eastAsia="宋体" w:cs="宋体"/>
          <w:b/>
          <w:bCs/>
          <w:color w:val="3D3D3D"/>
          <w:kern w:val="0"/>
          <w:sz w:val="26"/>
          <w:szCs w:val="26"/>
          <w:bdr w:val="none" w:color="auto" w:sz="0" w:space="0"/>
          <w:lang w:val="en-US" w:eastAsia="zh-CN" w:bidi="ar"/>
        </w:rPr>
        <w:t>2021年金乡县事业单位第二批“优才计划”拟聘用人员公示（五）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发布日期：2021-07-12 17:42 浏览次数： 231 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54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"http://www.jinxiang.gov.cn/art/2021/7/12/art_26409_2715030.html" \o "分享到QQ空间" </w:instrText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"http://www.jinxiang.gov.cn/art/2021/7/12/art_26409_2715030.html" \o "分享到新浪微博" </w:instrText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"http://www.jinxiang.gov.cn/art/2021/7/12/art_26409_2715030.html" \o "分享到微信" </w:instrText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根据公告规定，现将2021年金乡县事业单位第二批“优才计划”拟聘用人员进行公示，公示期为7个工作日，自2021年7月12日至2021年7月20日，具体名单如下。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</w:rPr>
        <w:t>监督电话：0537-8709227。</w:t>
      </w:r>
    </w:p>
    <w:tbl>
      <w:tblPr>
        <w:tblW w:w="7272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"/>
        <w:gridCol w:w="950"/>
        <w:gridCol w:w="1250"/>
        <w:gridCol w:w="673"/>
        <w:gridCol w:w="637"/>
        <w:gridCol w:w="2212"/>
        <w:gridCol w:w="673"/>
      </w:tblGrid>
      <w:tr>
        <w:tblPrEx>
          <w:shd w:val="clear"/>
        </w:tblPrEx>
        <w:trPr>
          <w:trHeight w:val="744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报名序号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考察结果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体检结果</w:t>
            </w:r>
          </w:p>
        </w:tc>
        <w:tc>
          <w:tcPr>
            <w:tcW w:w="2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拟聘用单位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00186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赵丽华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029-社会治理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金乡县社会治理服务中心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00437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徐媛媛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032-综合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金乡县社会治理服务中心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9"/>
                <w:szCs w:val="19"/>
                <w:bdr w:val="none" w:color="auto" w:sz="0" w:space="0"/>
              </w:rPr>
              <w:t>调剂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00004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崔宇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035-综合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金乡县妇女儿童服务中心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Times New Roman" w:hAnsi="Times New Roman" w:eastAsia="仿宋_GB2312"/>
        </w:rPr>
      </w:pPr>
      <w:bookmarkStart w:id="0" w:name="_GoBack"/>
      <w:bookmarkEnd w:id="0"/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07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311191"/>
    <w:rsid w:val="003123CD"/>
    <w:rsid w:val="0033124E"/>
    <w:rsid w:val="003501DD"/>
    <w:rsid w:val="00361BDD"/>
    <w:rsid w:val="003A6960"/>
    <w:rsid w:val="003E0150"/>
    <w:rsid w:val="0043287E"/>
    <w:rsid w:val="004448A2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5F6957"/>
    <w:rsid w:val="00603329"/>
    <w:rsid w:val="00610E31"/>
    <w:rsid w:val="00695B33"/>
    <w:rsid w:val="006A502E"/>
    <w:rsid w:val="006A7445"/>
    <w:rsid w:val="006B7139"/>
    <w:rsid w:val="006E6ECE"/>
    <w:rsid w:val="007303C8"/>
    <w:rsid w:val="00747D52"/>
    <w:rsid w:val="00761725"/>
    <w:rsid w:val="00763ECF"/>
    <w:rsid w:val="00773569"/>
    <w:rsid w:val="007C3883"/>
    <w:rsid w:val="007C5DCC"/>
    <w:rsid w:val="00810E8B"/>
    <w:rsid w:val="00893A43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C417C"/>
    <w:rsid w:val="009C700D"/>
    <w:rsid w:val="00A06EC1"/>
    <w:rsid w:val="00A24C87"/>
    <w:rsid w:val="00A408F0"/>
    <w:rsid w:val="00A40E75"/>
    <w:rsid w:val="00A43EFD"/>
    <w:rsid w:val="00A47DAD"/>
    <w:rsid w:val="00A50005"/>
    <w:rsid w:val="00A77DDF"/>
    <w:rsid w:val="00AD20C5"/>
    <w:rsid w:val="00B07BC6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E364B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313955E2"/>
    <w:rsid w:val="3D246334"/>
    <w:rsid w:val="62A21FC8"/>
    <w:rsid w:val="64391543"/>
    <w:rsid w:val="68BE7FF4"/>
    <w:rsid w:val="6A4B7372"/>
    <w:rsid w:val="6ED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sz w:val="18"/>
    </w:rPr>
  </w:style>
  <w:style w:type="character" w:customStyle="1" w:styleId="10">
    <w:name w:val="Footer Char"/>
    <w:basedOn w:val="7"/>
    <w:link w:val="3"/>
    <w:qFormat/>
    <w:locked/>
    <w:uiPriority w:val="99"/>
    <w:rPr>
      <w:sz w:val="18"/>
    </w:rPr>
  </w:style>
  <w:style w:type="character" w:customStyle="1" w:styleId="11">
    <w:name w:val="Header Char"/>
    <w:basedOn w:val="7"/>
    <w:link w:val="4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179</Words>
  <Characters>1021</Characters>
  <Lines>0</Lines>
  <Paragraphs>0</Paragraphs>
  <TotalTime>157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2021-05-21T05:30:00Z</dcterms:created>
  <dc:creator>Administrator</dc:creator>
  <cp:lastModifiedBy>卜荣荣</cp:lastModifiedBy>
  <cp:lastPrinted>2021-06-02T06:20:00Z</cp:lastPrinted>
  <dcterms:modified xsi:type="dcterms:W3CDTF">2021-07-13T02:20:09Z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B922B0C43ABF49D4A91ECC77AFCFC59B</vt:lpwstr>
  </property>
</Properties>
</file>