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德化文旅集团有限公司招聘报名表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报考岗位：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1131"/>
        <w:gridCol w:w="1183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学习、工作经历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XXXX中学           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XXXX大学    XX专业学生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  职员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457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3369" w:leftChars="698" w:hanging="1903" w:hangingChars="79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　　名： 　       　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B5D70C3"/>
    <w:rsid w:val="0F622AAA"/>
    <w:rsid w:val="10AC7025"/>
    <w:rsid w:val="143F4E4B"/>
    <w:rsid w:val="192B2E79"/>
    <w:rsid w:val="19742853"/>
    <w:rsid w:val="1A2E3248"/>
    <w:rsid w:val="222511AD"/>
    <w:rsid w:val="2473087B"/>
    <w:rsid w:val="257D10AE"/>
    <w:rsid w:val="2A1A6750"/>
    <w:rsid w:val="2A423F4E"/>
    <w:rsid w:val="2E3F7731"/>
    <w:rsid w:val="2FAD0948"/>
    <w:rsid w:val="398524AE"/>
    <w:rsid w:val="39F9063C"/>
    <w:rsid w:val="3AC66843"/>
    <w:rsid w:val="3FE13718"/>
    <w:rsid w:val="41E84D54"/>
    <w:rsid w:val="46DC1621"/>
    <w:rsid w:val="4AF33818"/>
    <w:rsid w:val="4D826A48"/>
    <w:rsid w:val="51DE17C0"/>
    <w:rsid w:val="533C1AF7"/>
    <w:rsid w:val="54624332"/>
    <w:rsid w:val="55683679"/>
    <w:rsid w:val="56771B71"/>
    <w:rsid w:val="5B205ACC"/>
    <w:rsid w:val="5DC74C8A"/>
    <w:rsid w:val="5FCA3EBD"/>
    <w:rsid w:val="63BA64BD"/>
    <w:rsid w:val="65DE3B15"/>
    <w:rsid w:val="694154BE"/>
    <w:rsid w:val="69C502F2"/>
    <w:rsid w:val="6D325836"/>
    <w:rsid w:val="70C63D10"/>
    <w:rsid w:val="72D247C3"/>
    <w:rsid w:val="78597C40"/>
    <w:rsid w:val="79CE67EB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</cp:lastModifiedBy>
  <cp:lastPrinted>2020-05-08T00:46:00Z</cp:lastPrinted>
  <dcterms:modified xsi:type="dcterms:W3CDTF">2021-07-09T02:52:05Z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66DBB8761F2541668C8FF360BE3F8636</vt:lpwstr>
  </property>
</Properties>
</file>