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E9" w:rsidRDefault="00AF14E9">
      <w:pPr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 w:hint="eastAsia"/>
          <w:sz w:val="32"/>
          <w:szCs w:val="32"/>
        </w:rPr>
        <w:t>：</w:t>
      </w:r>
    </w:p>
    <w:p w:rsidR="00AF14E9" w:rsidRDefault="00AF14E9">
      <w:pPr>
        <w:pStyle w:val="Default"/>
        <w:spacing w:line="540" w:lineRule="exact"/>
        <w:rPr>
          <w:rFonts w:ascii="Times New Roman" w:hAnsi="Times New Roman" w:cs="Times New Roman"/>
        </w:rPr>
      </w:pPr>
    </w:p>
    <w:p w:rsidR="00AF14E9" w:rsidRDefault="00AF14E9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个人健康状况承诺书</w:t>
      </w:r>
    </w:p>
    <w:p w:rsidR="00AF14E9" w:rsidRDefault="00AF14E9">
      <w:pPr>
        <w:spacing w:line="540" w:lineRule="exact"/>
        <w:ind w:firstLine="420"/>
        <w:rPr>
          <w:rFonts w:ascii="Times New Roman" w:hAnsi="Times New Roman"/>
        </w:rPr>
      </w:pPr>
    </w:p>
    <w:p w:rsidR="00AF14E9" w:rsidRDefault="00AF14E9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本人郑重承诺：</w:t>
      </w:r>
    </w:p>
    <w:p w:rsidR="00AF14E9" w:rsidRDefault="00AF14E9">
      <w:pPr>
        <w:spacing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一、本人没有被诊断为新冠肺炎确诊病例、疑似病例、无症状感染者；</w:t>
      </w:r>
    </w:p>
    <w:p w:rsidR="00AF14E9" w:rsidRDefault="00AF14E9">
      <w:pPr>
        <w:spacing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二、本人近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天内没有与新冠肺炎确诊病例、疑似病例、无症状感染者以及其密切接触者的密切接触史；</w:t>
      </w:r>
    </w:p>
    <w:p w:rsidR="00AF14E9" w:rsidRDefault="00AF14E9">
      <w:pPr>
        <w:spacing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三、本人近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天内没有与入境（含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三非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）人员、国内疫情中、高风险地区人员的密切接触史；</w:t>
      </w:r>
    </w:p>
    <w:p w:rsidR="00AF14E9" w:rsidRDefault="00AF14E9">
      <w:pPr>
        <w:spacing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四、本人近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天没有出镜和国内疫情中、高风险地区旅居史，近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天没有国内疫情中、高风险地区所在县（区、市）旅居史；</w:t>
      </w:r>
    </w:p>
    <w:p w:rsidR="00AF14E9" w:rsidRDefault="00AF14E9">
      <w:pPr>
        <w:spacing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五、本人近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天内没有发热、咳嗽、乏力、咽痛、嗅味觉减退、腹泻等症状。</w:t>
      </w:r>
    </w:p>
    <w:p w:rsidR="00AF14E9" w:rsidRDefault="00AF14E9">
      <w:pPr>
        <w:spacing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六、本人充分理解并严格遵守面试资格期间各项疫情防控规定。</w:t>
      </w:r>
    </w:p>
    <w:p w:rsidR="00AF14E9" w:rsidRDefault="00AF14E9">
      <w:pPr>
        <w:spacing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本人承诺以上提供的健康相关信息真实准确，如因信息不实引起疫情传播和扩散，愿承担由此带来的全部法律责任。</w:t>
      </w:r>
    </w:p>
    <w:p w:rsidR="00AF14E9" w:rsidRDefault="00AF14E9" w:rsidP="0099574C">
      <w:pPr>
        <w:pStyle w:val="ListParagraph"/>
        <w:spacing w:line="540" w:lineRule="exact"/>
        <w:ind w:leftChars="2100" w:left="31680" w:firstLine="0"/>
        <w:rPr>
          <w:rFonts w:ascii="Times New Roman" w:eastAsia="仿宋_GB2312" w:hAnsi="Times New Roman"/>
          <w:sz w:val="32"/>
          <w:szCs w:val="32"/>
        </w:rPr>
      </w:pPr>
    </w:p>
    <w:p w:rsidR="00AF14E9" w:rsidRDefault="00AF14E9" w:rsidP="0099574C">
      <w:pPr>
        <w:spacing w:line="540" w:lineRule="exact"/>
        <w:ind w:firstLineChars="1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承诺人（手写签字）：</w:t>
      </w:r>
    </w:p>
    <w:p w:rsidR="00AF14E9" w:rsidRDefault="00AF14E9" w:rsidP="0099574C">
      <w:pPr>
        <w:pStyle w:val="ListParagraph"/>
        <w:spacing w:line="540" w:lineRule="exact"/>
        <w:ind w:leftChars="2100" w:left="31680" w:firstLine="0"/>
        <w:rPr>
          <w:rFonts w:ascii="Times New Roman" w:eastAsia="仿宋_GB2312" w:hAnsi="Times New Roman"/>
          <w:sz w:val="32"/>
          <w:szCs w:val="32"/>
        </w:rPr>
        <w:sectPr w:rsidR="00AF14E9">
          <w:footerReference w:type="default" r:id="rId6"/>
          <w:pgSz w:w="11906" w:h="16838"/>
          <w:pgMar w:top="2098" w:right="1531" w:bottom="1984" w:left="1531" w:header="851" w:footer="992" w:gutter="0"/>
          <w:cols w:space="0"/>
          <w:docGrid w:type="lines" w:linePitch="312"/>
        </w:sectPr>
      </w:pP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bookmarkStart w:id="0" w:name="_GoBack"/>
      <w:bookmarkEnd w:id="0"/>
    </w:p>
    <w:p w:rsidR="00AF14E9" w:rsidRDefault="00AF14E9"/>
    <w:sectPr w:rsidR="00AF14E9" w:rsidSect="00C25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E9" w:rsidRDefault="00AF14E9" w:rsidP="00C25D9F">
      <w:r>
        <w:separator/>
      </w:r>
    </w:p>
  </w:endnote>
  <w:endnote w:type="continuationSeparator" w:id="0">
    <w:p w:rsidR="00AF14E9" w:rsidRDefault="00AF14E9" w:rsidP="00C2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E9" w:rsidRDefault="00AF14E9">
    <w:pPr>
      <w:pStyle w:val="Footer"/>
      <w:framePr w:wrap="auto" w:yAlign="inli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filled="f" stroked="f" strokeweight=".5pt">
          <v:textbox style="mso-next-textbox:#_x0000_s2049;mso-fit-shape-to-text:t" inset="0,0,0,0">
            <w:txbxContent>
              <w:p w:rsidR="00AF14E9" w:rsidRPr="00A64C3C" w:rsidRDefault="00AF14E9">
                <w:pPr>
                  <w:pStyle w:val="Foo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64C3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Pr="00A64C3C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Pr="00A64C3C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Pr="00A64C3C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Pr="00A64C3C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 w:rsidRPr="00A64C3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E9" w:rsidRDefault="00AF14E9" w:rsidP="00C25D9F">
      <w:r>
        <w:separator/>
      </w:r>
    </w:p>
  </w:footnote>
  <w:footnote w:type="continuationSeparator" w:id="0">
    <w:p w:rsidR="00AF14E9" w:rsidRDefault="00AF14E9" w:rsidP="00C25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4B6373"/>
    <w:rsid w:val="001D341E"/>
    <w:rsid w:val="001F3C68"/>
    <w:rsid w:val="00543126"/>
    <w:rsid w:val="006E0DFD"/>
    <w:rsid w:val="00740ED0"/>
    <w:rsid w:val="009614E9"/>
    <w:rsid w:val="0099574C"/>
    <w:rsid w:val="009C06C7"/>
    <w:rsid w:val="00A64C3C"/>
    <w:rsid w:val="00AF14E9"/>
    <w:rsid w:val="00B3059A"/>
    <w:rsid w:val="00C25D9F"/>
    <w:rsid w:val="3F715DA1"/>
    <w:rsid w:val="534B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25D9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5D9F"/>
    <w:pPr>
      <w:framePr w:wrap="around" w:hAnchor="text" w:y="1"/>
      <w:tabs>
        <w:tab w:val="center" w:pos="4153"/>
        <w:tab w:val="right" w:pos="8306"/>
      </w:tabs>
      <w:jc w:val="left"/>
    </w:pPr>
    <w:rPr>
      <w:rFonts w:cs="Arial Unicode MS"/>
      <w:color w:val="000000"/>
      <w:sz w:val="18"/>
      <w:szCs w:val="18"/>
      <w:u w:color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C25D9F"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 w:cs="宋体"/>
      <w:color w:val="000000"/>
      <w:kern w:val="0"/>
      <w:sz w:val="24"/>
    </w:rPr>
  </w:style>
  <w:style w:type="paragraph" w:styleId="ListParagraph">
    <w:name w:val="List Paragraph"/>
    <w:basedOn w:val="Normal"/>
    <w:uiPriority w:val="99"/>
    <w:qFormat/>
    <w:rsid w:val="00C25D9F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</Words>
  <Characters>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sw</dc:creator>
  <cp:keywords/>
  <dc:description/>
  <cp:lastModifiedBy>User</cp:lastModifiedBy>
  <cp:revision>2</cp:revision>
  <dcterms:created xsi:type="dcterms:W3CDTF">2021-07-09T01:50:00Z</dcterms:created>
  <dcterms:modified xsi:type="dcterms:W3CDTF">2021-07-09T01:50:00Z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