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附件3</w:t>
      </w:r>
    </w:p>
    <w:p>
      <w:pPr>
        <w:spacing w:line="520" w:lineRule="exact"/>
        <w:jc w:val="center"/>
        <w:rPr>
          <w:rFonts w:eastAsia="方正小标宋简体"/>
          <w:sz w:val="40"/>
          <w:szCs w:val="40"/>
        </w:rPr>
      </w:pPr>
      <w:r>
        <w:rPr>
          <w:rFonts w:ascii="仿宋" w:hAnsi="仿宋" w:eastAsia="仿宋"/>
          <w:sz w:val="40"/>
          <w:szCs w:val="40"/>
        </w:rPr>
        <w:t>2021</w:t>
      </w:r>
      <w:r>
        <w:rPr>
          <w:rFonts w:eastAsia="方正小标宋简体"/>
          <w:sz w:val="40"/>
          <w:szCs w:val="40"/>
        </w:rPr>
        <w:t>年开封市市直事业单位公开选调工作人员</w:t>
      </w:r>
    </w:p>
    <w:p>
      <w:pPr>
        <w:spacing w:line="52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加分申请表</w:t>
      </w:r>
    </w:p>
    <w:tbl>
      <w:tblPr>
        <w:tblStyle w:val="6"/>
        <w:tblpPr w:leftFromText="180" w:rightFromText="180" w:vertAnchor="text" w:horzAnchor="margin" w:tblpXSpec="center" w:tblpY="314"/>
        <w:tblW w:w="99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92"/>
        <w:gridCol w:w="1380"/>
        <w:gridCol w:w="647"/>
        <w:gridCol w:w="474"/>
        <w:gridCol w:w="704"/>
        <w:gridCol w:w="230"/>
        <w:gridCol w:w="729"/>
        <w:gridCol w:w="584"/>
        <w:gridCol w:w="373"/>
        <w:gridCol w:w="1545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" w:hRule="atLeast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8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贴一寸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4" w:hRule="atLeast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何时毕业于何校何专业</w:t>
            </w:r>
          </w:p>
        </w:tc>
        <w:tc>
          <w:tcPr>
            <w:tcW w:w="4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学历及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5" w:hRule="atLeast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报考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岗位代码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健康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状况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2" w:hRule="atLeast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(手机号码)</w:t>
            </w:r>
          </w:p>
        </w:tc>
        <w:tc>
          <w:tcPr>
            <w:tcW w:w="3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15" w:hRule="atLeast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加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分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项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目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文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件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编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856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sz w:val="24"/>
              </w:rPr>
            </w:pPr>
            <w:r>
              <w:rPr>
                <w:sz w:val="24"/>
              </w:rPr>
              <w:t>（说明：所列加分项目需提供证书和表彰文件的原件及复印件2份）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59" w:hRule="atLeast"/>
        </w:trPr>
        <w:tc>
          <w:tcPr>
            <w:tcW w:w="99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ind w:firstLine="180" w:firstLineChars="75"/>
              <w:rPr>
                <w:sz w:val="24"/>
              </w:rPr>
            </w:pPr>
            <w:r>
              <w:rPr>
                <w:sz w:val="24"/>
              </w:rPr>
              <w:t>本表所填写内容及提供材料完全属实，如有虚假，一经查实，同意取消考试和聘用资格。</w:t>
            </w:r>
          </w:p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ind w:firstLine="5400" w:firstLineChars="2250"/>
              <w:rPr>
                <w:sz w:val="24"/>
              </w:rPr>
            </w:pPr>
            <w:r>
              <w:rPr>
                <w:sz w:val="24"/>
              </w:rPr>
              <w:t>承诺人签字：</w:t>
            </w:r>
          </w:p>
          <w:p>
            <w:pPr>
              <w:adjustRightInd w:val="0"/>
              <w:snapToGrid w:val="0"/>
              <w:spacing w:line="520" w:lineRule="exact"/>
              <w:ind w:firstLine="6960" w:firstLineChars="2900"/>
              <w:rPr>
                <w:sz w:val="24"/>
                <w:u w:val="single"/>
              </w:rPr>
            </w:pPr>
            <w:r>
              <w:rPr>
                <w:sz w:val="24"/>
              </w:rPr>
              <w:t>2021年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>
      <w:pPr>
        <w:widowControl/>
        <w:autoSpaceDN w:val="0"/>
        <w:spacing w:line="40" w:lineRule="exact"/>
        <w:rPr>
          <w:rFonts w:ascii="仿宋" w:hAnsi="仿宋" w:eastAsia="仿宋"/>
          <w:color w:val="000000"/>
          <w:sz w:val="18"/>
          <w:szCs w:val="18"/>
        </w:rPr>
      </w:pPr>
    </w:p>
    <w:sectPr>
      <w:footerReference r:id="rId3" w:type="default"/>
      <w:pgSz w:w="11906" w:h="16838"/>
      <w:pgMar w:top="2098" w:right="1474" w:bottom="1985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420" w:leftChars="200" w:right="420" w:rightChars="200"/>
      <w:rPr>
        <w:rStyle w:val="8"/>
        <w:rFonts w:ascii="新宋体" w:hAnsi="新宋体" w:eastAsia="新宋体"/>
        <w:sz w:val="28"/>
        <w:szCs w:val="28"/>
      </w:rPr>
    </w:pPr>
    <w:r>
      <w:rPr>
        <w:rStyle w:val="8"/>
        <w:rFonts w:hint="eastAsia" w:ascii="新宋体" w:hAnsi="新宋体" w:eastAsia="新宋体"/>
        <w:sz w:val="28"/>
        <w:szCs w:val="28"/>
      </w:rPr>
      <w:t>—</w:t>
    </w:r>
    <w:r>
      <w:rPr>
        <w:rStyle w:val="8"/>
        <w:rFonts w:ascii="新宋体" w:hAnsi="新宋体" w:eastAsia="新宋体"/>
        <w:sz w:val="28"/>
        <w:szCs w:val="28"/>
      </w:rPr>
      <w:fldChar w:fldCharType="begin"/>
    </w:r>
    <w:r>
      <w:rPr>
        <w:rStyle w:val="8"/>
        <w:rFonts w:ascii="新宋体" w:hAnsi="新宋体" w:eastAsia="新宋体"/>
        <w:sz w:val="28"/>
        <w:szCs w:val="28"/>
      </w:rPr>
      <w:instrText xml:space="preserve">PAGE  </w:instrText>
    </w:r>
    <w:r>
      <w:rPr>
        <w:rStyle w:val="8"/>
        <w:rFonts w:ascii="新宋体" w:hAnsi="新宋体" w:eastAsia="新宋体"/>
        <w:sz w:val="28"/>
        <w:szCs w:val="28"/>
      </w:rPr>
      <w:fldChar w:fldCharType="separate"/>
    </w:r>
    <w:r>
      <w:rPr>
        <w:rStyle w:val="8"/>
        <w:rFonts w:ascii="新宋体" w:hAnsi="新宋体" w:eastAsia="新宋体"/>
        <w:sz w:val="28"/>
        <w:szCs w:val="28"/>
      </w:rPr>
      <w:t>8</w:t>
    </w:r>
    <w:r>
      <w:rPr>
        <w:rStyle w:val="8"/>
        <w:rFonts w:ascii="新宋体" w:hAnsi="新宋体" w:eastAsia="新宋体"/>
        <w:sz w:val="28"/>
        <w:szCs w:val="28"/>
      </w:rPr>
      <w:fldChar w:fldCharType="end"/>
    </w:r>
    <w:r>
      <w:rPr>
        <w:rStyle w:val="8"/>
        <w:rFonts w:hint="eastAsia" w:ascii="新宋体" w:hAnsi="新宋体" w:eastAsia="新宋体"/>
        <w:sz w:val="28"/>
        <w:szCs w:val="28"/>
      </w:rPr>
      <w:t>—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16BFF"/>
    <w:rsid w:val="00005959"/>
    <w:rsid w:val="00021653"/>
    <w:rsid w:val="00031301"/>
    <w:rsid w:val="000445D9"/>
    <w:rsid w:val="00075501"/>
    <w:rsid w:val="0007619B"/>
    <w:rsid w:val="000763D4"/>
    <w:rsid w:val="00091FDA"/>
    <w:rsid w:val="000E4422"/>
    <w:rsid w:val="000E7737"/>
    <w:rsid w:val="00102160"/>
    <w:rsid w:val="001275CA"/>
    <w:rsid w:val="00142447"/>
    <w:rsid w:val="0014651C"/>
    <w:rsid w:val="00163431"/>
    <w:rsid w:val="00166E50"/>
    <w:rsid w:val="00180D5C"/>
    <w:rsid w:val="00185D10"/>
    <w:rsid w:val="00187CE4"/>
    <w:rsid w:val="001B3835"/>
    <w:rsid w:val="001C1802"/>
    <w:rsid w:val="001D1E32"/>
    <w:rsid w:val="001E10D3"/>
    <w:rsid w:val="001E273C"/>
    <w:rsid w:val="001F468A"/>
    <w:rsid w:val="001F6068"/>
    <w:rsid w:val="00212BC3"/>
    <w:rsid w:val="00220EED"/>
    <w:rsid w:val="002248F7"/>
    <w:rsid w:val="00224B78"/>
    <w:rsid w:val="00234A44"/>
    <w:rsid w:val="0025356B"/>
    <w:rsid w:val="00262B31"/>
    <w:rsid w:val="00276A0C"/>
    <w:rsid w:val="002D1764"/>
    <w:rsid w:val="002E0310"/>
    <w:rsid w:val="00303618"/>
    <w:rsid w:val="003108BE"/>
    <w:rsid w:val="00312BFE"/>
    <w:rsid w:val="00323F35"/>
    <w:rsid w:val="00332CD8"/>
    <w:rsid w:val="00374ADC"/>
    <w:rsid w:val="003B000F"/>
    <w:rsid w:val="003C5B66"/>
    <w:rsid w:val="003D5B14"/>
    <w:rsid w:val="003E3B66"/>
    <w:rsid w:val="0041229C"/>
    <w:rsid w:val="00417DF9"/>
    <w:rsid w:val="004467F2"/>
    <w:rsid w:val="00447FA6"/>
    <w:rsid w:val="00450C03"/>
    <w:rsid w:val="00466C41"/>
    <w:rsid w:val="004716D7"/>
    <w:rsid w:val="004D2514"/>
    <w:rsid w:val="004E503E"/>
    <w:rsid w:val="00502B5E"/>
    <w:rsid w:val="005268C7"/>
    <w:rsid w:val="0054358D"/>
    <w:rsid w:val="0055236D"/>
    <w:rsid w:val="0055749E"/>
    <w:rsid w:val="0056478B"/>
    <w:rsid w:val="00564B17"/>
    <w:rsid w:val="005710A9"/>
    <w:rsid w:val="00576306"/>
    <w:rsid w:val="00591B5E"/>
    <w:rsid w:val="005B60ED"/>
    <w:rsid w:val="0061688E"/>
    <w:rsid w:val="006812FD"/>
    <w:rsid w:val="00696335"/>
    <w:rsid w:val="006B138A"/>
    <w:rsid w:val="006B56BC"/>
    <w:rsid w:val="006C734A"/>
    <w:rsid w:val="006E6FF6"/>
    <w:rsid w:val="00733972"/>
    <w:rsid w:val="00737552"/>
    <w:rsid w:val="00750B45"/>
    <w:rsid w:val="007910A2"/>
    <w:rsid w:val="007B0FD4"/>
    <w:rsid w:val="007C4506"/>
    <w:rsid w:val="00816BFF"/>
    <w:rsid w:val="00852CD5"/>
    <w:rsid w:val="00865B6D"/>
    <w:rsid w:val="008A138C"/>
    <w:rsid w:val="008A65EB"/>
    <w:rsid w:val="008A75E2"/>
    <w:rsid w:val="008A7CA0"/>
    <w:rsid w:val="008B3A65"/>
    <w:rsid w:val="008E40BD"/>
    <w:rsid w:val="00911984"/>
    <w:rsid w:val="00921E47"/>
    <w:rsid w:val="0096442E"/>
    <w:rsid w:val="009738D4"/>
    <w:rsid w:val="00983FC9"/>
    <w:rsid w:val="00991246"/>
    <w:rsid w:val="009A38DE"/>
    <w:rsid w:val="00A0344D"/>
    <w:rsid w:val="00A131F6"/>
    <w:rsid w:val="00A31ACF"/>
    <w:rsid w:val="00A92A1B"/>
    <w:rsid w:val="00AA4453"/>
    <w:rsid w:val="00AB15DF"/>
    <w:rsid w:val="00AB6C32"/>
    <w:rsid w:val="00AC4945"/>
    <w:rsid w:val="00AD59FA"/>
    <w:rsid w:val="00AE691E"/>
    <w:rsid w:val="00B04B35"/>
    <w:rsid w:val="00B06D64"/>
    <w:rsid w:val="00B37164"/>
    <w:rsid w:val="00B6260B"/>
    <w:rsid w:val="00B95715"/>
    <w:rsid w:val="00BA21A3"/>
    <w:rsid w:val="00BC2C63"/>
    <w:rsid w:val="00BD7FB0"/>
    <w:rsid w:val="00BE1ED1"/>
    <w:rsid w:val="00BE3FA5"/>
    <w:rsid w:val="00BE7F9A"/>
    <w:rsid w:val="00C0445A"/>
    <w:rsid w:val="00C30BEC"/>
    <w:rsid w:val="00C43952"/>
    <w:rsid w:val="00C65FBD"/>
    <w:rsid w:val="00C92E2A"/>
    <w:rsid w:val="00C93BF5"/>
    <w:rsid w:val="00D17361"/>
    <w:rsid w:val="00D2336D"/>
    <w:rsid w:val="00D40BF4"/>
    <w:rsid w:val="00D43BCC"/>
    <w:rsid w:val="00D45CB7"/>
    <w:rsid w:val="00D62295"/>
    <w:rsid w:val="00D806B1"/>
    <w:rsid w:val="00D9655C"/>
    <w:rsid w:val="00DB2D19"/>
    <w:rsid w:val="00DC1551"/>
    <w:rsid w:val="00DE35A7"/>
    <w:rsid w:val="00E163A0"/>
    <w:rsid w:val="00E33925"/>
    <w:rsid w:val="00E442FF"/>
    <w:rsid w:val="00E67676"/>
    <w:rsid w:val="00E7045A"/>
    <w:rsid w:val="00E813F4"/>
    <w:rsid w:val="00E850FE"/>
    <w:rsid w:val="00EA1AF9"/>
    <w:rsid w:val="00EA2C85"/>
    <w:rsid w:val="00EA5321"/>
    <w:rsid w:val="00EF7156"/>
    <w:rsid w:val="00F052C8"/>
    <w:rsid w:val="00F40100"/>
    <w:rsid w:val="00F4604A"/>
    <w:rsid w:val="00F738C0"/>
    <w:rsid w:val="00F8462D"/>
    <w:rsid w:val="00FB3FEC"/>
    <w:rsid w:val="00FF2336"/>
    <w:rsid w:val="01264B01"/>
    <w:rsid w:val="0C876878"/>
    <w:rsid w:val="0EFE0A59"/>
    <w:rsid w:val="0F6F5944"/>
    <w:rsid w:val="0F923F0F"/>
    <w:rsid w:val="0FD6464B"/>
    <w:rsid w:val="1C704D9A"/>
    <w:rsid w:val="416A61FF"/>
    <w:rsid w:val="44D14D67"/>
    <w:rsid w:val="4902320D"/>
    <w:rsid w:val="4C7C5057"/>
    <w:rsid w:val="503478FE"/>
    <w:rsid w:val="50372A29"/>
    <w:rsid w:val="50FD5E80"/>
    <w:rsid w:val="535B468C"/>
    <w:rsid w:val="5E974675"/>
    <w:rsid w:val="668F448D"/>
    <w:rsid w:val="69756267"/>
    <w:rsid w:val="75C0492F"/>
    <w:rsid w:val="77EC7744"/>
    <w:rsid w:val="7D365B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</w:rPr>
  </w:style>
  <w:style w:type="paragraph" w:customStyle="1" w:styleId="10">
    <w:name w:val="p0"/>
    <w:basedOn w:val="1"/>
    <w:qFormat/>
    <w:uiPriority w:val="0"/>
    <w:pPr>
      <w:widowControl/>
      <w:spacing w:line="240" w:lineRule="atLeast"/>
    </w:pPr>
    <w:rPr>
      <w:spacing w:val="-6"/>
      <w:kern w:val="0"/>
      <w:sz w:val="32"/>
      <w:szCs w:val="32"/>
    </w:rPr>
  </w:style>
  <w:style w:type="paragraph" w:customStyle="1" w:styleId="11">
    <w:name w:val="p16"/>
    <w:basedOn w:val="1"/>
    <w:qFormat/>
    <w:uiPriority w:val="0"/>
    <w:pPr>
      <w:widowControl/>
      <w:spacing w:before="100" w:after="100" w:line="24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正文首行缩进 21"/>
    <w:basedOn w:val="1"/>
    <w:qFormat/>
    <w:uiPriority w:val="0"/>
    <w:pPr>
      <w:spacing w:line="500" w:lineRule="exact"/>
      <w:ind w:firstLine="420" w:firstLineChars="200"/>
    </w:pPr>
  </w:style>
  <w:style w:type="character" w:customStyle="1" w:styleId="14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1-LCY\Documents\&#33258;&#23450;&#20041;%20Office%20&#27169;&#26495;\&#32852;&#21512;&#25991;2J&#36130;&#25919;&#23616;07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联合文2J财政局07</Template>
  <Company>Microsoft</Company>
  <Pages>10</Pages>
  <Words>3616</Words>
  <Characters>598</Characters>
  <Lines>4</Lines>
  <Paragraphs>8</Paragraphs>
  <TotalTime>1</TotalTime>
  <ScaleCrop>false</ScaleCrop>
  <LinksUpToDate>false</LinksUpToDate>
  <CharactersWithSpaces>4206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2021-07-01T01:59:00Z</dcterms:created>
  <dc:creator>刘畅云</dc:creator>
  <cp:lastModifiedBy>对影</cp:lastModifiedBy>
  <cp:lastPrinted>2021-07-05T06:45:00Z</cp:lastPrinted>
  <dcterms:modified xsi:type="dcterms:W3CDTF">2021-07-05T09:48:27Z</dcterms:modified>
  <dc:title>汴劳社〔2010〕  号 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F3CE649E5EEC401EB6C4C58803C7CB73</vt:lpwstr>
  </property>
</Properties>
</file>