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</w:rPr>
        <w:t>年海盐县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  <w:lang w:eastAsia="zh-CN"/>
        </w:rPr>
        <w:t>镇街道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  <w:lang w:eastAsia="zh-CN"/>
        </w:rPr>
        <w:t>文化专职管理员</w:t>
      </w:r>
      <w:r>
        <w:rPr>
          <w:rFonts w:hint="eastAsia" w:ascii="仿宋" w:hAnsi="仿宋" w:eastAsia="仿宋" w:cs="仿宋"/>
          <w:b/>
          <w:bCs/>
          <w:color w:val="000000" w:themeColor="text1"/>
          <w:spacing w:val="-11"/>
          <w:sz w:val="32"/>
          <w:szCs w:val="32"/>
        </w:rPr>
        <w:t>报名表</w:t>
      </w:r>
    </w:p>
    <w:p>
      <w:pPr>
        <w:tabs>
          <w:tab w:val="left" w:pos="7228"/>
        </w:tabs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</w:rPr>
        <w:t>报考单位：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</w:rPr>
        <w:t>报考岗位：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8"/>
        <w:gridCol w:w="302"/>
        <w:gridCol w:w="928"/>
        <w:gridCol w:w="152"/>
        <w:gridCol w:w="310"/>
        <w:gridCol w:w="310"/>
        <w:gridCol w:w="68"/>
        <w:gridCol w:w="242"/>
        <w:gridCol w:w="43"/>
        <w:gridCol w:w="107"/>
        <w:gridCol w:w="13"/>
        <w:gridCol w:w="147"/>
        <w:gridCol w:w="310"/>
        <w:gridCol w:w="23"/>
        <w:gridCol w:w="287"/>
        <w:gridCol w:w="310"/>
        <w:gridCol w:w="310"/>
        <w:gridCol w:w="220"/>
        <w:gridCol w:w="13"/>
        <w:gridCol w:w="77"/>
        <w:gridCol w:w="310"/>
        <w:gridCol w:w="310"/>
        <w:gridCol w:w="113"/>
        <w:gridCol w:w="197"/>
        <w:gridCol w:w="240"/>
        <w:gridCol w:w="7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10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ind w:left="-107" w:leftChars="-51" w:firstLine="107" w:firstLineChars="51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eastAsia="zh-CN"/>
              </w:rPr>
              <w:t>及所学专业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spacing w:line="300" w:lineRule="exact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1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住宅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3" w:type="dxa"/>
            <w:gridSpan w:val="5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057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40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bookmarkStart w:id="0" w:name="_GoBack" w:colFirst="6" w:colLast="11"/>
            <w:r>
              <w:rPr>
                <w:rFonts w:hint="eastAsia"/>
              </w:rPr>
              <w:t>特长、爱好</w:t>
            </w:r>
          </w:p>
        </w:tc>
        <w:tc>
          <w:tcPr>
            <w:tcW w:w="3613" w:type="dxa"/>
            <w:gridSpan w:val="11"/>
            <w:textDirection w:val="lrTb"/>
            <w:vAlign w:val="center"/>
          </w:tcPr>
          <w:p>
            <w:pPr>
              <w:spacing w:line="360" w:lineRule="exact"/>
            </w:pPr>
          </w:p>
        </w:tc>
        <w:tc>
          <w:tcPr>
            <w:tcW w:w="1607" w:type="dxa"/>
            <w:gridSpan w:val="7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拟展示特长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spacing w:line="360" w:lineRule="exact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100" w:type="dxa"/>
            <w:gridSpan w:val="31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工作、学习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简历（从初中开始填写）</w:t>
            </w:r>
          </w:p>
        </w:tc>
        <w:tc>
          <w:tcPr>
            <w:tcW w:w="8100" w:type="dxa"/>
            <w:gridSpan w:val="31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2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840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885" w:type="dxa"/>
            <w:gridSpan w:val="7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4007" w:type="dxa"/>
            <w:gridSpan w:val="17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138" w:type="dxa"/>
          </w:tcPr>
          <w:p>
            <w:pPr>
              <w:spacing w:line="340" w:lineRule="exact"/>
            </w:pPr>
          </w:p>
        </w:tc>
        <w:tc>
          <w:tcPr>
            <w:tcW w:w="1230" w:type="dxa"/>
            <w:gridSpan w:val="2"/>
          </w:tcPr>
          <w:p>
            <w:pPr>
              <w:spacing w:line="340" w:lineRule="exact"/>
            </w:pPr>
          </w:p>
        </w:tc>
        <w:tc>
          <w:tcPr>
            <w:tcW w:w="840" w:type="dxa"/>
            <w:gridSpan w:val="4"/>
          </w:tcPr>
          <w:p>
            <w:pPr>
              <w:spacing w:line="340" w:lineRule="exact"/>
            </w:pPr>
          </w:p>
        </w:tc>
        <w:tc>
          <w:tcPr>
            <w:tcW w:w="885" w:type="dxa"/>
            <w:gridSpan w:val="7"/>
          </w:tcPr>
          <w:p>
            <w:pPr>
              <w:spacing w:line="340" w:lineRule="exact"/>
            </w:pPr>
          </w:p>
        </w:tc>
        <w:tc>
          <w:tcPr>
            <w:tcW w:w="4007" w:type="dxa"/>
            <w:gridSpan w:val="17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报考人员</w:t>
            </w:r>
            <w:r>
              <w:t xml:space="preserve">  </w:t>
            </w:r>
            <w:r>
              <w:rPr>
                <w:rFonts w:hint="eastAsia"/>
              </w:rPr>
              <w:t>签名</w:t>
            </w:r>
          </w:p>
        </w:tc>
        <w:tc>
          <w:tcPr>
            <w:tcW w:w="3493" w:type="dxa"/>
            <w:gridSpan w:val="9"/>
            <w:vAlign w:val="bottom"/>
          </w:tcPr>
          <w:p>
            <w:pPr>
              <w:tabs>
                <w:tab w:val="left" w:pos="2365"/>
              </w:tabs>
              <w:spacing w:line="340" w:lineRule="exact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2021年   月    日</w:t>
            </w:r>
          </w:p>
        </w:tc>
        <w:tc>
          <w:tcPr>
            <w:tcW w:w="1740" w:type="dxa"/>
            <w:gridSpan w:val="10"/>
          </w:tcPr>
          <w:p>
            <w:pPr>
              <w:spacing w:line="340" w:lineRule="exact"/>
            </w:pPr>
          </w:p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招聘单位     审核意见</w:t>
            </w:r>
          </w:p>
        </w:tc>
        <w:tc>
          <w:tcPr>
            <w:tcW w:w="2867" w:type="dxa"/>
            <w:gridSpan w:val="12"/>
            <w:vAlign w:val="bottom"/>
          </w:tcPr>
          <w:p>
            <w:pPr>
              <w:spacing w:line="340" w:lineRule="exact"/>
              <w:jc w:val="right"/>
            </w:pPr>
            <w:r>
              <w:rPr>
                <w:rFonts w:hint="eastAsia"/>
                <w:lang w:val="en-US" w:eastAsia="zh-CN"/>
              </w:rPr>
              <w:t>2021年   月    日</w:t>
            </w: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4F783F"/>
    <w:rsid w:val="00040E50"/>
    <w:rsid w:val="00194AF9"/>
    <w:rsid w:val="0026737D"/>
    <w:rsid w:val="00267C37"/>
    <w:rsid w:val="004473EF"/>
    <w:rsid w:val="00497C5B"/>
    <w:rsid w:val="005622E0"/>
    <w:rsid w:val="005643B3"/>
    <w:rsid w:val="005859B4"/>
    <w:rsid w:val="005A5D1B"/>
    <w:rsid w:val="00604E79"/>
    <w:rsid w:val="00650340"/>
    <w:rsid w:val="00651AB0"/>
    <w:rsid w:val="006B1795"/>
    <w:rsid w:val="006F44CC"/>
    <w:rsid w:val="00765E71"/>
    <w:rsid w:val="007858DB"/>
    <w:rsid w:val="007A0842"/>
    <w:rsid w:val="007F028A"/>
    <w:rsid w:val="00813FAD"/>
    <w:rsid w:val="008146C3"/>
    <w:rsid w:val="008A4EEE"/>
    <w:rsid w:val="008E62FC"/>
    <w:rsid w:val="008E6DDC"/>
    <w:rsid w:val="00925F02"/>
    <w:rsid w:val="00963592"/>
    <w:rsid w:val="00A70CF2"/>
    <w:rsid w:val="00AF5BEB"/>
    <w:rsid w:val="00B01801"/>
    <w:rsid w:val="00B315A1"/>
    <w:rsid w:val="00C03BFA"/>
    <w:rsid w:val="00C55096"/>
    <w:rsid w:val="00C95C35"/>
    <w:rsid w:val="00D03AB2"/>
    <w:rsid w:val="00D72718"/>
    <w:rsid w:val="00DE257B"/>
    <w:rsid w:val="00DF6230"/>
    <w:rsid w:val="00DF6777"/>
    <w:rsid w:val="00E65FA2"/>
    <w:rsid w:val="00E772C4"/>
    <w:rsid w:val="00EA1B0D"/>
    <w:rsid w:val="00EB3E83"/>
    <w:rsid w:val="00EE3901"/>
    <w:rsid w:val="00EF7C11"/>
    <w:rsid w:val="00FB7FCE"/>
    <w:rsid w:val="00FF4112"/>
    <w:rsid w:val="09C3363A"/>
    <w:rsid w:val="0AC50C25"/>
    <w:rsid w:val="0D425D42"/>
    <w:rsid w:val="1AB32D25"/>
    <w:rsid w:val="1F3A0184"/>
    <w:rsid w:val="1FA02CB1"/>
    <w:rsid w:val="22C134A1"/>
    <w:rsid w:val="28361A9C"/>
    <w:rsid w:val="284439C8"/>
    <w:rsid w:val="304C2536"/>
    <w:rsid w:val="304F783F"/>
    <w:rsid w:val="32CA105D"/>
    <w:rsid w:val="38736250"/>
    <w:rsid w:val="396A7E55"/>
    <w:rsid w:val="3A347E09"/>
    <w:rsid w:val="3BC14EA3"/>
    <w:rsid w:val="46F66050"/>
    <w:rsid w:val="478C458A"/>
    <w:rsid w:val="5D76147D"/>
    <w:rsid w:val="621E36CA"/>
    <w:rsid w:val="63661EDD"/>
    <w:rsid w:val="661D7B02"/>
    <w:rsid w:val="6B6312FC"/>
    <w:rsid w:val="6BE34624"/>
    <w:rsid w:val="702E0590"/>
    <w:rsid w:val="7AD30D7C"/>
    <w:rsid w:val="7C012E6B"/>
    <w:rsid w:val="7C5A3D8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290</Words>
  <Characters>1653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2017-05-15T06:56:00Z</dcterms:created>
  <dc:creator>Administrator</dc:creator>
  <cp:lastModifiedBy>沈群英(shenqy)</cp:lastModifiedBy>
  <cp:lastPrinted>2021-06-25T05:57:00Z</cp:lastPrinted>
  <dcterms:modified xsi:type="dcterms:W3CDTF">2021-07-05T08:35:52Z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