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67" w:lineRule="exact"/>
        <w:ind w:left="2439" w:right="0" w:firstLine="0"/>
        <w:jc w:val="left"/>
        <w:rPr>
          <w:rFonts w:ascii="Microsoft JhengHei" w:hAnsi="Microsoft JhengHei" w:eastAsia="Microsoft JhengHei" w:cs="Microsoft JhengHei"/>
          <w:sz w:val="44"/>
          <w:szCs w:val="44"/>
        </w:rPr>
      </w:pPr>
      <w:bookmarkStart w:id="0" w:name="_GoBack"/>
      <w:bookmarkEnd w:id="0"/>
      <w:r>
        <w:rPr>
          <w:rFonts w:ascii="Microsoft JhengHei" w:hAnsi="Microsoft JhengHei" w:eastAsia="Microsoft JhengHei" w:cs="Microsoft JhengHei"/>
          <w:w w:val="95"/>
          <w:sz w:val="44"/>
          <w:szCs w:val="44"/>
        </w:rPr>
        <w:t xml:space="preserve">2021   </w:t>
      </w:r>
      <w:r>
        <w:rPr>
          <w:rFonts w:ascii="Microsoft JhengHei" w:hAnsi="Microsoft JhengHei" w:eastAsia="Microsoft JhengHei" w:cs="Microsoft JhengHei"/>
          <w:spacing w:val="21"/>
          <w:w w:val="95"/>
          <w:sz w:val="44"/>
          <w:szCs w:val="44"/>
        </w:rPr>
        <w:t xml:space="preserve"> </w:t>
      </w:r>
      <w:r>
        <w:rPr>
          <w:rFonts w:ascii="Microsoft JhengHei" w:hAnsi="Microsoft JhengHei" w:eastAsia="Microsoft JhengHei" w:cs="Microsoft JhengHei"/>
          <w:w w:val="95"/>
          <w:sz w:val="44"/>
          <w:szCs w:val="44"/>
        </w:rPr>
        <w:t>年兰陵县教育系统部分事业单位公开招聘教师岗位计划</w:t>
      </w:r>
    </w:p>
    <w:tbl>
      <w:tblPr>
        <w:tblStyle w:val="3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632"/>
        <w:gridCol w:w="632"/>
        <w:gridCol w:w="631"/>
        <w:gridCol w:w="632"/>
        <w:gridCol w:w="632"/>
        <w:gridCol w:w="631"/>
        <w:gridCol w:w="632"/>
        <w:gridCol w:w="632"/>
        <w:gridCol w:w="840"/>
        <w:gridCol w:w="630"/>
        <w:gridCol w:w="1785"/>
        <w:gridCol w:w="1365"/>
        <w:gridCol w:w="1680"/>
        <w:gridCol w:w="630"/>
        <w:gridCol w:w="630"/>
        <w:gridCol w:w="945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3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序号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主管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部门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层级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类别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等级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性质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计划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3" w:line="240" w:lineRule="auto"/>
              <w:ind w:left="23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3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3" w:line="240" w:lineRule="auto"/>
              <w:ind w:left="52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专业名称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对象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3" w:line="240" w:lineRule="auto"/>
              <w:ind w:left="29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其他条件要求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3" w:line="240" w:lineRule="auto"/>
              <w:ind w:left="264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笔试科目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咨询电话</w:t>
            </w:r>
          </w:p>
          <w:p>
            <w:pPr>
              <w:pStyle w:val="7"/>
              <w:spacing w:before="97" w:line="240" w:lineRule="auto"/>
              <w:ind w:left="3" w:right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(0539)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7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业专科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业本科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  <w:p>
            <w:pPr>
              <w:pStyle w:val="7"/>
              <w:spacing w:before="29" w:line="312" w:lineRule="exact"/>
              <w:ind w:left="102" w:right="2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7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学段语文教师资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语文教师资格证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6"/>
                <w:szCs w:val="26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7" w:line="312" w:lineRule="exact"/>
              <w:ind w:left="103" w:right="184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聘用单位：苍山街道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贾庄小学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人、车辋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镇中心小学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城镇中心小学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南桥镇中心小学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下村乡中心小学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3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1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业专科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业本科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1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学段语文教师资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语文教师资格证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7"/>
                <w:szCs w:val="2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聘用单位：兰陵镇韩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塘小学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人、磨山镇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中心小学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人、向城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镇中心小学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人、向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城镇兴明小学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庄坞镇中心小学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庄坞镇层山小学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1"/>
                <w:szCs w:val="11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师范专</w:t>
            </w:r>
          </w:p>
          <w:p>
            <w:pPr>
              <w:pStyle w:val="7"/>
              <w:spacing w:before="29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业专科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业本科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学段语文教师资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语文教师资格证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6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8" w:line="312" w:lineRule="exact"/>
              <w:ind w:left="103" w:right="184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聘用单位：尚岩镇中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心小学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人、新兴镇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中心小学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人、长城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镇中心小学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人、长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城镇二庙小学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8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业专科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业本科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  <w:p>
            <w:pPr>
              <w:pStyle w:val="7"/>
              <w:spacing w:before="29" w:line="312" w:lineRule="exact"/>
              <w:ind w:left="102" w:right="2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8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学段语文教师资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语文教师资格证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6"/>
                <w:szCs w:val="26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</w:p>
          <w:p>
            <w:pPr>
              <w:pStyle w:val="7"/>
              <w:spacing w:line="312" w:lineRule="exact"/>
              <w:ind w:left="103" w:right="184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三小学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第十一小学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陵县泉山实验学校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人；最低服务年限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8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业专科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业本科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4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  <w:p>
            <w:pPr>
              <w:pStyle w:val="7"/>
              <w:spacing w:before="29" w:line="312" w:lineRule="exact"/>
              <w:ind w:left="102" w:right="2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8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学段语文教师资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语文教师资格证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6"/>
                <w:szCs w:val="26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3" w:right="184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八小学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第九小学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县第十二小学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3"/>
                <w:szCs w:val="13"/>
              </w:rPr>
            </w:pPr>
          </w:p>
          <w:p>
            <w:pPr>
              <w:pStyle w:val="7"/>
              <w:spacing w:line="240" w:lineRule="auto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F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2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师范专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1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业专科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1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学段语文教师资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1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十五小学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8" w:lineRule="exact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县教</w:t>
            </w:r>
          </w:p>
          <w:p>
            <w:pPr>
              <w:pStyle w:val="7"/>
              <w:spacing w:before="29" w:line="312" w:lineRule="exact"/>
              <w:ind w:left="111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8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</w:p>
          <w:p>
            <w:pPr>
              <w:pStyle w:val="7"/>
              <w:spacing w:before="29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</w:p>
          <w:p>
            <w:pPr>
              <w:pStyle w:val="7"/>
              <w:spacing w:before="29" w:line="312" w:lineRule="exact"/>
              <w:ind w:left="103" w:right="16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小学及以上学段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县第十六小学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before="29" w:line="312" w:lineRule="exact"/>
              <w:ind w:left="103" w:right="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兰陵县第九中学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兰陵县思源实验学校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业本科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语文教师资格证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0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>人；最低服务年限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及以上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3"/>
                <w:szCs w:val="13"/>
              </w:rPr>
            </w:pPr>
          </w:p>
          <w:p>
            <w:pPr>
              <w:pStyle w:val="7"/>
              <w:spacing w:line="240" w:lineRule="auto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G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2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师范专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3"/>
                <w:szCs w:val="13"/>
              </w:rPr>
            </w:pPr>
          </w:p>
          <w:p>
            <w:pPr>
              <w:pStyle w:val="7"/>
              <w:spacing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1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业专科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1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学段语文教师资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县教</w:t>
            </w:r>
          </w:p>
          <w:p>
            <w:pPr>
              <w:pStyle w:val="7"/>
              <w:spacing w:before="29" w:line="312" w:lineRule="exact"/>
              <w:ind w:left="111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</w:p>
          <w:p>
            <w:pPr>
              <w:pStyle w:val="7"/>
              <w:spacing w:before="29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</w:p>
          <w:p>
            <w:pPr>
              <w:pStyle w:val="7"/>
              <w:spacing w:before="29" w:line="312" w:lineRule="exact"/>
              <w:ind w:left="103" w:right="16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小学及以上学段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七小学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第十三小学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陵县第十四小学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业本科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语文教师资格证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及以上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74"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数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业专科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业本科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</w:p>
          <w:p>
            <w:pPr>
              <w:pStyle w:val="7"/>
              <w:spacing w:line="312" w:lineRule="exact"/>
              <w:ind w:left="102" w:right="1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学段数学教师资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数学教师资格证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学数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</w:p>
          <w:p>
            <w:pPr>
              <w:pStyle w:val="7"/>
              <w:spacing w:before="12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1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聘用单位：苍山街道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贾庄小学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人、车辋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镇中心小学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陵镇韩塘小学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鲁城镇中心小学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南桥镇中心小学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尚岩镇中心小学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下村乡中心小学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新兴镇中心小学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</w:tbl>
    <w:p>
      <w:pPr>
        <w:spacing w:after="0" w:line="266" w:lineRule="exact"/>
        <w:jc w:val="left"/>
        <w:rPr>
          <w:rFonts w:ascii="Microsoft JhengHei" w:hAnsi="Microsoft JhengHei" w:eastAsia="Microsoft JhengHei" w:cs="Microsoft JhengHei"/>
          <w:sz w:val="20"/>
          <w:szCs w:val="20"/>
        </w:rPr>
        <w:sectPr>
          <w:footerReference r:id="rId5" w:type="default"/>
          <w:pgSz w:w="16840" w:h="23820"/>
          <w:pgMar w:top="1080" w:right="160" w:bottom="1160" w:left="160" w:header="0" w:footer="957" w:gutter="0"/>
          <w:cols w:space="720" w:num="1"/>
        </w:sect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632"/>
        <w:gridCol w:w="632"/>
        <w:gridCol w:w="631"/>
        <w:gridCol w:w="632"/>
        <w:gridCol w:w="632"/>
        <w:gridCol w:w="631"/>
        <w:gridCol w:w="632"/>
        <w:gridCol w:w="632"/>
        <w:gridCol w:w="840"/>
        <w:gridCol w:w="630"/>
        <w:gridCol w:w="1785"/>
        <w:gridCol w:w="1365"/>
        <w:gridCol w:w="1680"/>
        <w:gridCol w:w="630"/>
        <w:gridCol w:w="630"/>
        <w:gridCol w:w="945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序号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主管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部门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层级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类别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等级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性质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计划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3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52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专业名称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对象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9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其他条件要求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64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笔试科目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咨询电话</w:t>
            </w:r>
          </w:p>
          <w:p>
            <w:pPr>
              <w:pStyle w:val="7"/>
              <w:spacing w:before="99" w:line="240" w:lineRule="auto"/>
              <w:ind w:left="3" w:right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(0539)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8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6"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数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B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8"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师范专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学数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聘用单位：磨山镇中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心小学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人、向城镇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业专科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学段数学教师资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中心小学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人、向城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县教</w:t>
            </w:r>
          </w:p>
          <w:p>
            <w:pPr>
              <w:pStyle w:val="7"/>
              <w:spacing w:before="29" w:line="312" w:lineRule="exact"/>
              <w:ind w:left="111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</w:p>
          <w:p>
            <w:pPr>
              <w:pStyle w:val="7"/>
              <w:spacing w:before="29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</w:p>
          <w:p>
            <w:pPr>
              <w:pStyle w:val="7"/>
              <w:spacing w:before="29" w:line="312" w:lineRule="exact"/>
              <w:ind w:left="103" w:right="16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小学及以上学段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镇兴明小学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人、长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城镇中心小学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长城镇二庙小学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业本科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数学教师资格证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庄坞镇中心小学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及以上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庄坞镇层山小学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数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C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业专科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业本科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2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  <w:p>
            <w:pPr>
              <w:pStyle w:val="7"/>
              <w:spacing w:before="29" w:line="312" w:lineRule="exact"/>
              <w:ind w:left="102" w:right="2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学段数学教师资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数学教师资格证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学数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312" w:lineRule="exact"/>
              <w:ind w:left="103" w:right="184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七小学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第十一小学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</w:t>
            </w:r>
          </w:p>
          <w:p>
            <w:pPr>
              <w:pStyle w:val="7"/>
              <w:spacing w:before="29" w:line="312" w:lineRule="exact"/>
              <w:ind w:left="103" w:right="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陵县第十五小学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兰陵县思源实验学校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>人；最低服务年限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8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数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D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师范专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8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8"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8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学数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业专科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学段数学教师资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三小学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县教</w:t>
            </w:r>
          </w:p>
          <w:p>
            <w:pPr>
              <w:pStyle w:val="7"/>
              <w:spacing w:before="29" w:line="312" w:lineRule="exact"/>
              <w:ind w:left="111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</w:p>
          <w:p>
            <w:pPr>
              <w:pStyle w:val="7"/>
              <w:spacing w:before="29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</w:p>
          <w:p>
            <w:pPr>
              <w:pStyle w:val="7"/>
              <w:spacing w:before="29" w:line="312" w:lineRule="exact"/>
              <w:ind w:left="103" w:right="16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小学及以上学段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第八小学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县第九小学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陵县第十二小学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业本科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数学教师资格证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兰陵县第九中学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及以上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7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数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E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师范专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7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7"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7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学数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业专科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学段数学教师资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十三小学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县教</w:t>
            </w:r>
          </w:p>
          <w:p>
            <w:pPr>
              <w:pStyle w:val="7"/>
              <w:spacing w:before="29" w:line="312" w:lineRule="exact"/>
              <w:ind w:left="111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</w:p>
          <w:p>
            <w:pPr>
              <w:pStyle w:val="7"/>
              <w:spacing w:before="29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</w:p>
          <w:p>
            <w:pPr>
              <w:pStyle w:val="7"/>
              <w:spacing w:before="29" w:line="312" w:lineRule="exact"/>
              <w:ind w:left="103" w:right="16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小学及以上学段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县第十四小学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兰陵县第十六小学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人、兰陵县泉山实验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业本科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数学教师资格证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学校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及以上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年限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3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5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英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6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业专科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业本科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5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5"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  <w:p>
            <w:pPr>
              <w:pStyle w:val="7"/>
              <w:spacing w:before="29" w:line="312" w:lineRule="exact"/>
              <w:ind w:left="102" w:right="2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6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学段英（外）语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教师资格证书或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在面试资格审查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前取得小学及以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上学段英（外）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语教师资格证书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学英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聘用单位：苍山街道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贾庄小学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人、车辋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镇中心小学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陵镇韩塘小学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鲁城镇中心小学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南桥镇中心小学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下村乡中心小学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英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B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业专科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业本科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学段英（外）语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教师资格证书或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在面试资格审查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前取得小学及以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上学段英（外）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语教师资格证书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学英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0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聘用单位：尚岩镇中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心小学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人、向城镇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中心小学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人、新兴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镇中心小学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人、长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城镇中心小学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长城镇二庙小学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庄坞镇层山小学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102" w:right="110" w:firstLine="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英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业专科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业本科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学段英（外）语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教师资格证书或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在面试资格审查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前取得小学及以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上学段英（外）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语教师资格证书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学英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八小学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第九小学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县第十二小学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before="29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兰陵县第十三小学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人、兰陵县第十四小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人、兰陵县第十</w:t>
            </w:r>
          </w:p>
          <w:p>
            <w:pPr>
              <w:pStyle w:val="7"/>
              <w:spacing w:line="28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六小学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3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泉山实验学校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英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D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师范专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学英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三小学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业专科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学段英（外）语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第七小学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县教</w:t>
            </w:r>
          </w:p>
          <w:p>
            <w:pPr>
              <w:pStyle w:val="7"/>
              <w:spacing w:before="29" w:line="312" w:lineRule="exact"/>
              <w:ind w:left="111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</w:p>
          <w:p>
            <w:pPr>
              <w:pStyle w:val="7"/>
              <w:spacing w:before="29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教师资格证书或</w:t>
            </w:r>
          </w:p>
          <w:p>
            <w:pPr>
              <w:pStyle w:val="7"/>
              <w:spacing w:before="29" w:line="312" w:lineRule="exact"/>
              <w:ind w:left="103" w:right="16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在面试资格审查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前取得小学及以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县第十一小学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兰陵县第十五小学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66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陵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九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业本科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上学段英（外）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人、兰陵县思源实验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及以上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语教师资格证书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学校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年限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</w:tbl>
    <w:p>
      <w:pPr>
        <w:spacing w:after="0" w:line="273" w:lineRule="exact"/>
        <w:jc w:val="left"/>
        <w:rPr>
          <w:rFonts w:ascii="Microsoft JhengHei" w:hAnsi="Microsoft JhengHei" w:eastAsia="Microsoft JhengHei" w:cs="Microsoft JhengHei"/>
          <w:sz w:val="20"/>
          <w:szCs w:val="20"/>
        </w:rPr>
        <w:sectPr>
          <w:pgSz w:w="16840" w:h="23820"/>
          <w:pgMar w:top="1040" w:right="160" w:bottom="1140" w:left="160" w:header="0" w:footer="957" w:gutter="0"/>
          <w:cols w:space="720" w:num="1"/>
        </w:sect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632"/>
        <w:gridCol w:w="632"/>
        <w:gridCol w:w="631"/>
        <w:gridCol w:w="632"/>
        <w:gridCol w:w="632"/>
        <w:gridCol w:w="631"/>
        <w:gridCol w:w="632"/>
        <w:gridCol w:w="632"/>
        <w:gridCol w:w="840"/>
        <w:gridCol w:w="630"/>
        <w:gridCol w:w="1785"/>
        <w:gridCol w:w="1365"/>
        <w:gridCol w:w="1680"/>
        <w:gridCol w:w="630"/>
        <w:gridCol w:w="630"/>
        <w:gridCol w:w="945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序号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主管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部门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层级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类别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等级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性质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计划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3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52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专业名称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对象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9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其他条件要求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64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笔试科目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咨询电话</w:t>
            </w:r>
          </w:p>
          <w:p>
            <w:pPr>
              <w:pStyle w:val="7"/>
              <w:spacing w:before="99" w:line="240" w:lineRule="auto"/>
              <w:ind w:left="3" w:right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(0539)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音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乐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A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业专科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业本科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  <w:p>
            <w:pPr>
              <w:pStyle w:val="7"/>
              <w:spacing w:before="29" w:line="312" w:lineRule="exact"/>
              <w:ind w:left="102" w:right="2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学段音乐教师资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音乐教师资格证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学音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0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3" w:right="184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聘用单位：苍山街道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贾庄小学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人、车辋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镇中心小学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陵镇韩塘小学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鲁城镇中心小学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8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音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乐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B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师范专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8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8"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8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学音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乐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聘用单位：磨山镇中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业专科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学段音乐教师资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心小学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人、南桥镇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县教</w:t>
            </w:r>
          </w:p>
          <w:p>
            <w:pPr>
              <w:pStyle w:val="7"/>
              <w:spacing w:before="29" w:line="312" w:lineRule="exact"/>
              <w:ind w:left="111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</w:p>
          <w:p>
            <w:pPr>
              <w:pStyle w:val="7"/>
              <w:spacing w:before="29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</w:p>
          <w:p>
            <w:pPr>
              <w:pStyle w:val="7"/>
              <w:spacing w:before="29" w:line="312" w:lineRule="exact"/>
              <w:ind w:left="103" w:right="16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小学及以上学段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中心小学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人、下村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乡中心小学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人、长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城镇中心小学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业本科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音乐教师资格证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庄坞镇中心小学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及以上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8"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A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业专科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业本科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312" w:lineRule="exact"/>
              <w:ind w:left="102" w:right="1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学段体育（体育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与健康）教师资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体育（体育与健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康）教师资格证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学体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84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聘用单位：苍山街道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贾庄小学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镇韩塘小学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人、尚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岩镇中心小学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下村乡中心小学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7"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B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师范专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学体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聘用单位：磨山镇中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学段体育（体育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业专科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与健康）教师资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心小学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人、新兴镇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县教</w:t>
            </w:r>
          </w:p>
          <w:p>
            <w:pPr>
              <w:pStyle w:val="7"/>
              <w:spacing w:before="29" w:line="312" w:lineRule="exact"/>
              <w:ind w:left="111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</w:p>
          <w:p>
            <w:pPr>
              <w:pStyle w:val="7"/>
              <w:spacing w:before="29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</w:p>
          <w:p>
            <w:pPr>
              <w:pStyle w:val="7"/>
              <w:spacing w:before="29" w:line="312" w:lineRule="exact"/>
              <w:ind w:left="103" w:right="16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小学及以上学段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中心小学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人、长城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镇二庙小学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人、庄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坞镇中心小学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业本科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体育（体育与健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庄坞镇层山小学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及以上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康）教师资格证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A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4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业专科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业本科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  <w:p>
            <w:pPr>
              <w:pStyle w:val="7"/>
              <w:spacing w:before="29" w:line="312" w:lineRule="exact"/>
              <w:ind w:left="102" w:right="2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4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学段美术教师资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美术教师资格证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学美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1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3" w:right="184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聘用单位：南桥镇中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心小学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人、下村乡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中心小学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人、庄坞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镇中心小学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人、庄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坞镇层山小学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6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B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师范专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6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6"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6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学美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聘用单位：车辋镇中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业专科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学段美术教师资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心小学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县教</w:t>
            </w:r>
          </w:p>
          <w:p>
            <w:pPr>
              <w:pStyle w:val="7"/>
              <w:spacing w:before="29" w:line="312" w:lineRule="exact"/>
              <w:ind w:left="111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</w:p>
          <w:p>
            <w:pPr>
              <w:pStyle w:val="7"/>
              <w:spacing w:before="29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</w:p>
          <w:p>
            <w:pPr>
              <w:pStyle w:val="7"/>
              <w:spacing w:before="29" w:line="312" w:lineRule="exact"/>
              <w:ind w:left="103" w:right="16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小学及以上学段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韩塘小学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人、鲁城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镇中心小学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人、长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城镇中心小学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业本科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美术教师资格证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长城镇二庙小学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及以上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8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6"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信息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技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A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8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业专科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业本科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312" w:lineRule="exact"/>
              <w:ind w:left="102" w:right="1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学段信息技术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（计算机）教师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资格证书或在面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试资格审查前取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得小学及以上学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段信息技术（计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算机）教师资格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学信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息技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3" w:right="184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聘用单位：鲁城镇中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心小学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人、南桥镇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中心小学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人；最低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2"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8"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小学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信息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技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B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师范专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学信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息技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03" w:right="184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聘用单位：兰陵镇韩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塘小学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人、长城镇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中心小学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人、长城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镇二庙小学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学段信息技术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业专科</w:t>
            </w:r>
          </w:p>
          <w:p>
            <w:pPr>
              <w:pStyle w:val="7"/>
              <w:spacing w:before="29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上；非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师范专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业本科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（计算机）教师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资格证书或在面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试资格审查前取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得小学及以上学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段信息技术（计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1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及以上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算机）教师资格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6840" w:h="23820"/>
          <w:pgMar w:top="1040" w:right="160" w:bottom="1140" w:left="160" w:header="0" w:footer="957" w:gutter="0"/>
          <w:cols w:space="720" w:num="1"/>
        </w:sect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632"/>
        <w:gridCol w:w="632"/>
        <w:gridCol w:w="631"/>
        <w:gridCol w:w="632"/>
        <w:gridCol w:w="632"/>
        <w:gridCol w:w="631"/>
        <w:gridCol w:w="632"/>
        <w:gridCol w:w="632"/>
        <w:gridCol w:w="840"/>
        <w:gridCol w:w="630"/>
        <w:gridCol w:w="1785"/>
        <w:gridCol w:w="1365"/>
        <w:gridCol w:w="1680"/>
        <w:gridCol w:w="630"/>
        <w:gridCol w:w="630"/>
        <w:gridCol w:w="945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序号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主管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部门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层级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类别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等级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性质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计划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3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52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专业名称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对象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9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其他条件要求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64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笔试科目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咨询电话</w:t>
            </w:r>
          </w:p>
          <w:p>
            <w:pPr>
              <w:pStyle w:val="7"/>
              <w:spacing w:before="99" w:line="240" w:lineRule="auto"/>
              <w:ind w:left="3" w:right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(0539)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A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  <w:p>
            <w:pPr>
              <w:pStyle w:val="7"/>
              <w:spacing w:before="29" w:line="312" w:lineRule="exact"/>
              <w:ind w:left="102" w:right="2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学段语文教师资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语文教师资格证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0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03" w:right="184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聘用单位：大仲村镇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初级中学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人、芦柞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镇初级中学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低服务年限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8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B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8"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8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84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聘用单位：大仲村镇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初级中学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人、长城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镇二庙初级中学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学段语文教师资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语文教师资格证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C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2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  <w:p>
            <w:pPr>
              <w:pStyle w:val="7"/>
              <w:spacing w:before="29" w:line="312" w:lineRule="exact"/>
              <w:ind w:left="102" w:right="2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学段语文教师资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语文教师资格证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312" w:lineRule="exact"/>
              <w:ind w:left="103" w:right="184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聘用单位：兰陵县实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验中学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第二实验中学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before="29" w:line="312" w:lineRule="exact"/>
              <w:ind w:left="103" w:right="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兰陵县第九中学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兰陵县泉山实验学校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>人；最低服务年限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7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D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7"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7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学段语文教师资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三中学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县教</w:t>
            </w:r>
          </w:p>
          <w:p>
            <w:pPr>
              <w:pStyle w:val="7"/>
              <w:spacing w:before="29" w:line="312" w:lineRule="exact"/>
              <w:ind w:left="111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</w:p>
          <w:p>
            <w:pPr>
              <w:pStyle w:val="7"/>
              <w:spacing w:before="29" w:line="312" w:lineRule="exact"/>
              <w:ind w:left="103" w:right="16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初中及以上学段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第八中学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  <w:p>
            <w:pPr>
              <w:pStyle w:val="7"/>
              <w:spacing w:before="29" w:line="312" w:lineRule="exact"/>
              <w:ind w:left="103" w:right="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县思源实验学校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兰陵县第八小学（少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语文教师资格证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35"/>
                <w:sz w:val="20"/>
                <w:szCs w:val="20"/>
              </w:rPr>
              <w:t>）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数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A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  <w:p>
            <w:pPr>
              <w:pStyle w:val="7"/>
              <w:spacing w:before="29" w:line="312" w:lineRule="exact"/>
              <w:ind w:left="102" w:right="2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4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学段数学教师资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数学教师资格证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学数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1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03" w:right="184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聘用单位：大仲村镇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初级中学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人、长城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镇二庙初级中学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6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数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B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6"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6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学数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84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聘用单位：大仲村镇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初级中学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人、芦柞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镇初级中学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低服务年限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学段数学教师资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数学教师资格证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数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C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  <w:p>
            <w:pPr>
              <w:pStyle w:val="7"/>
              <w:spacing w:before="29" w:line="312" w:lineRule="exact"/>
              <w:ind w:left="102" w:right="2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4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学段数学教师资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数学教师资格证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学数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0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4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聘用单位：兰陵县实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验中学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28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第八中学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  <w:p>
            <w:pPr>
              <w:pStyle w:val="7"/>
              <w:spacing w:before="29" w:line="312" w:lineRule="exact"/>
              <w:ind w:left="103" w:right="103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县第九中学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陵县第八小学（少年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体校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）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5"/>
                <w:sz w:val="20"/>
                <w:szCs w:val="20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年限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7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8"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8"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数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D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7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8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学段数学教师资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数学教师资格证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学数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二实验中学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</w:t>
            </w: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陵县泉山实验学校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人、兰陵县思源实验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学校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人；最低服务</w:t>
            </w:r>
          </w:p>
          <w:p>
            <w:pPr>
              <w:pStyle w:val="7"/>
              <w:spacing w:line="30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年限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</w:tbl>
    <w:p>
      <w:pPr>
        <w:spacing w:after="0" w:line="300" w:lineRule="exact"/>
        <w:jc w:val="both"/>
        <w:rPr>
          <w:rFonts w:ascii="Microsoft JhengHei" w:hAnsi="Microsoft JhengHei" w:eastAsia="Microsoft JhengHei" w:cs="Microsoft JhengHei"/>
          <w:sz w:val="20"/>
          <w:szCs w:val="20"/>
        </w:rPr>
        <w:sectPr>
          <w:pgSz w:w="16840" w:h="23820"/>
          <w:pgMar w:top="1040" w:right="160" w:bottom="1140" w:left="160" w:header="0" w:footer="957" w:gutter="0"/>
          <w:cols w:space="720" w:num="1"/>
        </w:sect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632"/>
        <w:gridCol w:w="632"/>
        <w:gridCol w:w="631"/>
        <w:gridCol w:w="632"/>
        <w:gridCol w:w="632"/>
        <w:gridCol w:w="631"/>
        <w:gridCol w:w="632"/>
        <w:gridCol w:w="632"/>
        <w:gridCol w:w="840"/>
        <w:gridCol w:w="630"/>
        <w:gridCol w:w="1785"/>
        <w:gridCol w:w="1365"/>
        <w:gridCol w:w="1680"/>
        <w:gridCol w:w="630"/>
        <w:gridCol w:w="630"/>
        <w:gridCol w:w="945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序号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主管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部门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层级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类别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等级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性质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计划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3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52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专业名称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对象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9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其他条件要求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64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笔试科目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咨询电话</w:t>
            </w:r>
          </w:p>
          <w:p>
            <w:pPr>
              <w:pStyle w:val="7"/>
              <w:spacing w:before="99" w:line="240" w:lineRule="auto"/>
              <w:ind w:left="3" w:right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(0539)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英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A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  <w:p>
            <w:pPr>
              <w:pStyle w:val="7"/>
              <w:spacing w:before="29" w:line="312" w:lineRule="exact"/>
              <w:ind w:left="102" w:right="2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学段英（外）语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教师资格证书或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在面试资格审查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前取得初中及以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上学段英（外）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语教师资格证书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学英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0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03" w:right="184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聘用单位：大仲村镇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初级中学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人、芦柞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镇初级中学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低服务年限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8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英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B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8"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8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学英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84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聘用单位：大仲村镇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初级中学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人、长城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镇二庙初级中学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学段英（外）语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教师资格证书或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在面试资格审查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前取得初中及以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上学段英（外）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语教师资格证书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英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C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2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  <w:p>
            <w:pPr>
              <w:pStyle w:val="7"/>
              <w:spacing w:before="29" w:line="312" w:lineRule="exact"/>
              <w:ind w:left="102" w:right="2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学段英（外）语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教师资格证书或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在面试资格审查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前取得初中及以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上学段英（外）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语教师资格证书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学英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84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二实验中学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陵县第八中学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兰陵县第九中学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7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英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D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7"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7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学英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学段英（外）语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验中学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县教</w:t>
            </w:r>
          </w:p>
          <w:p>
            <w:pPr>
              <w:pStyle w:val="7"/>
              <w:spacing w:before="29" w:line="312" w:lineRule="exact"/>
              <w:ind w:left="111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教师资格证书或</w:t>
            </w:r>
          </w:p>
          <w:p>
            <w:pPr>
              <w:pStyle w:val="7"/>
              <w:spacing w:before="29" w:line="312" w:lineRule="exact"/>
              <w:ind w:left="103" w:right="16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在面试资格审查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前取得初中及以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泉山实验学校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兰陵县思源实验学校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66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陵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八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上学段英（外）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少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年体校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）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5"/>
                <w:sz w:val="20"/>
                <w:szCs w:val="20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语教师资格证书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低服务年限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2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28" w:line="240" w:lineRule="auto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312" w:lineRule="exact"/>
              <w:ind w:left="112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化学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2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46"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化学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28"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学段化学教师资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县教</w:t>
            </w:r>
          </w:p>
          <w:p>
            <w:pPr>
              <w:pStyle w:val="7"/>
              <w:spacing w:before="29" w:line="312" w:lineRule="exact"/>
              <w:ind w:left="111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</w:p>
          <w:p>
            <w:pPr>
              <w:pStyle w:val="7"/>
              <w:spacing w:before="29" w:line="312" w:lineRule="exact"/>
              <w:ind w:left="103" w:right="16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初中及以上学段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八中学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第九中学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县思源实验学校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化学教师资格证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6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2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生物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6"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6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生物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学段生物教师资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县教</w:t>
            </w:r>
          </w:p>
          <w:p>
            <w:pPr>
              <w:pStyle w:val="7"/>
              <w:spacing w:before="29" w:line="312" w:lineRule="exact"/>
              <w:ind w:left="111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</w:p>
          <w:p>
            <w:pPr>
              <w:pStyle w:val="7"/>
              <w:spacing w:before="29" w:line="312" w:lineRule="exact"/>
              <w:ind w:left="103" w:right="16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初中及以上学段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八中学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20"/>
                <w:szCs w:val="20"/>
              </w:rPr>
              <w:t>第八小学（少年体校）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>人；最低服务年限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生物教师资格证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7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8"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0"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8"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8" w:line="312" w:lineRule="exact"/>
              <w:ind w:left="112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历史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7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8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学段历史教师资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历史教师资格证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8"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历史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三中学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103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第九中学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县第八小学（少年体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）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1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5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1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2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地理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1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1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5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59"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1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地理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学段地理教师资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县教</w:t>
            </w:r>
          </w:p>
          <w:p>
            <w:pPr>
              <w:pStyle w:val="7"/>
              <w:spacing w:before="29" w:line="312" w:lineRule="exact"/>
              <w:ind w:left="111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</w:p>
          <w:p>
            <w:pPr>
              <w:pStyle w:val="7"/>
              <w:spacing w:before="29" w:line="312" w:lineRule="exact"/>
              <w:ind w:left="103" w:right="16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初中及以上学段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三中学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20"/>
                <w:szCs w:val="20"/>
              </w:rPr>
              <w:t>第八小学（少年体校）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>人；最低服务年限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地理教师资格证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footerReference r:id="rId6" w:type="default"/>
          <w:pgSz w:w="16840" w:h="23820"/>
          <w:pgMar w:top="1040" w:right="160" w:bottom="1140" w:left="160" w:header="0" w:footer="957" w:gutter="0"/>
          <w:pgNumType w:start="10"/>
          <w:cols w:space="720" w:num="1"/>
        </w:sect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632"/>
        <w:gridCol w:w="632"/>
        <w:gridCol w:w="631"/>
        <w:gridCol w:w="632"/>
        <w:gridCol w:w="632"/>
        <w:gridCol w:w="631"/>
        <w:gridCol w:w="632"/>
        <w:gridCol w:w="632"/>
        <w:gridCol w:w="840"/>
        <w:gridCol w:w="630"/>
        <w:gridCol w:w="1785"/>
        <w:gridCol w:w="1365"/>
        <w:gridCol w:w="1680"/>
        <w:gridCol w:w="630"/>
        <w:gridCol w:w="630"/>
        <w:gridCol w:w="945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序号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主管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部门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层级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类别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等级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性质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计划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3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52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专业名称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对象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9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其他条件要求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64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笔试科目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咨询电话</w:t>
            </w:r>
          </w:p>
          <w:p>
            <w:pPr>
              <w:pStyle w:val="7"/>
              <w:spacing w:before="99" w:line="240" w:lineRule="auto"/>
              <w:ind w:left="3" w:right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(0539)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2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政治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学政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治</w:t>
            </w: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（品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德）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3" w:right="103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聘用单位：兰陵县思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源实验学校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陵县第八小学（少年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体校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5"/>
                <w:sz w:val="20"/>
                <w:szCs w:val="20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年限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学段思想品德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（政治、道德与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法治）教师资格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证书或在面试资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格审查前取得初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中及以上学段思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想品德（政治、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道德与法治）教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师资格证书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音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乐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A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2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  <w:p>
            <w:pPr>
              <w:pStyle w:val="7"/>
              <w:spacing w:before="29" w:line="312" w:lineRule="exact"/>
              <w:ind w:left="102" w:right="2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6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学段音乐教师资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音乐教师资格证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学音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聘用单位：神山镇初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级中学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人、长城镇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初级中学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人、长城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镇二庙初级中学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before="29" w:line="312" w:lineRule="exact"/>
              <w:ind w:left="103" w:right="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庄坞镇初级中学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庄坞镇层山初级中学</w:t>
            </w:r>
          </w:p>
          <w:p>
            <w:pPr>
              <w:pStyle w:val="7"/>
              <w:spacing w:line="312" w:lineRule="exact"/>
              <w:ind w:left="103" w:right="1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>人；最低服务年限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5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8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音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乐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B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8"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8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学音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乐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聘用单位：大仲村镇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学段音乐教师资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初级中学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县教</w:t>
            </w:r>
          </w:p>
          <w:p>
            <w:pPr>
              <w:pStyle w:val="7"/>
              <w:spacing w:before="29" w:line="312" w:lineRule="exact"/>
              <w:ind w:left="111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</w:p>
          <w:p>
            <w:pPr>
              <w:pStyle w:val="7"/>
              <w:spacing w:before="29" w:line="312" w:lineRule="exact"/>
              <w:ind w:left="103" w:right="16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初中及以上学段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县第五中学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人、芦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柞镇初级中学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南桥镇初级中学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音乐教师资格证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尚岩镇初级中学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音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乐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C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  <w:p>
            <w:pPr>
              <w:pStyle w:val="7"/>
              <w:spacing w:before="29" w:line="312" w:lineRule="exact"/>
              <w:ind w:left="102" w:right="2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学段音乐教师资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音乐教师资格证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学音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3" w:right="184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八中学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第九中学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人；最低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7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音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乐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D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7"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7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学音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乐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学段音乐教师资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县教</w:t>
            </w:r>
          </w:p>
          <w:p>
            <w:pPr>
              <w:pStyle w:val="7"/>
              <w:spacing w:before="29" w:line="312" w:lineRule="exact"/>
              <w:ind w:left="111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</w:p>
          <w:p>
            <w:pPr>
              <w:pStyle w:val="7"/>
              <w:spacing w:before="29" w:line="312" w:lineRule="exact"/>
              <w:ind w:left="103" w:right="16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初中及以上学段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山实验学校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 xml:space="preserve">陵县思源实验学校 </w:t>
            </w:r>
            <w:r>
              <w:rPr>
                <w:rFonts w:ascii="Microsoft JhengHei" w:hAnsi="Microsoft JhengHei" w:eastAsia="Microsoft JhengHei" w:cs="Microsoft JhengHei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1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 xml:space="preserve">人；最低服务年限 </w:t>
            </w:r>
            <w:r>
              <w:rPr>
                <w:rFonts w:ascii="Microsoft JhengHei" w:hAnsi="Microsoft JhengHei" w:eastAsia="Microsoft JhengHei" w:cs="Microsoft JhengHei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音乐教师资格证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9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A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9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4" w:line="312" w:lineRule="exact"/>
              <w:ind w:left="102" w:right="1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学段体育（体育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与健康）教师资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体育（体育与健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康）教师资格证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学体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二实验中学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</w:t>
            </w:r>
          </w:p>
          <w:p>
            <w:pPr>
              <w:pStyle w:val="7"/>
              <w:spacing w:line="312" w:lineRule="exact"/>
              <w:ind w:left="103" w:right="10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陵县第九中学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兰陵县第八小学（少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35"/>
                <w:sz w:val="20"/>
                <w:szCs w:val="20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务年限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8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B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8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学体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八中学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10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思源实验学校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兰陵县第八小学（少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  <w:r>
              <w:rPr>
                <w:rFonts w:ascii="Microsoft JhengHei" w:hAnsi="Microsoft JhengHei" w:eastAsia="Microsoft JhengHei" w:cs="Microsoft JhengHei"/>
                <w:spacing w:val="-35"/>
                <w:sz w:val="20"/>
                <w:szCs w:val="20"/>
              </w:rPr>
              <w:t>）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务年限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学段体育（体育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与健康）教师资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体育（体育与健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康）教师资格证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A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2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  <w:p>
            <w:pPr>
              <w:pStyle w:val="7"/>
              <w:spacing w:before="29" w:line="312" w:lineRule="exact"/>
              <w:ind w:left="102" w:right="2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学段美术教师资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美术教师资格证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学美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聘用单位：苍山街道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贾庄初级中学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鲁城镇初级中学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向城镇初级中学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before="29" w:line="312" w:lineRule="exact"/>
              <w:ind w:left="103" w:right="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庄坞镇初级中学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庄坞镇层山初级中学</w:t>
            </w:r>
          </w:p>
          <w:p>
            <w:pPr>
              <w:pStyle w:val="7"/>
              <w:spacing w:line="312" w:lineRule="exact"/>
              <w:ind w:left="103" w:right="1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>人；最低服务年限</w:t>
            </w:r>
            <w:r>
              <w:rPr>
                <w:rFonts w:ascii="Microsoft JhengHei" w:hAnsi="Microsoft JhengHei" w:eastAsia="Microsoft JhengHei" w:cs="Microsoft JhengHe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5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</w:tbl>
    <w:p>
      <w:pPr>
        <w:spacing w:after="0" w:line="312" w:lineRule="exact"/>
        <w:jc w:val="left"/>
        <w:rPr>
          <w:rFonts w:ascii="Microsoft JhengHei" w:hAnsi="Microsoft JhengHei" w:eastAsia="Microsoft JhengHei" w:cs="Microsoft JhengHei"/>
          <w:sz w:val="20"/>
          <w:szCs w:val="20"/>
        </w:rPr>
        <w:sectPr>
          <w:pgSz w:w="16840" w:h="23820"/>
          <w:pgMar w:top="1040" w:right="160" w:bottom="1140" w:left="160" w:header="0" w:footer="957" w:gutter="0"/>
          <w:cols w:space="720" w:num="1"/>
        </w:sect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632"/>
        <w:gridCol w:w="632"/>
        <w:gridCol w:w="631"/>
        <w:gridCol w:w="632"/>
        <w:gridCol w:w="632"/>
        <w:gridCol w:w="631"/>
        <w:gridCol w:w="632"/>
        <w:gridCol w:w="632"/>
        <w:gridCol w:w="840"/>
        <w:gridCol w:w="630"/>
        <w:gridCol w:w="1785"/>
        <w:gridCol w:w="1365"/>
        <w:gridCol w:w="1680"/>
        <w:gridCol w:w="630"/>
        <w:gridCol w:w="630"/>
        <w:gridCol w:w="945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序号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主管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部门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层级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类别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等级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性质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计划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3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52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专业名称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对象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9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其他条件要求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64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笔试科目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咨询电话</w:t>
            </w:r>
          </w:p>
          <w:p>
            <w:pPr>
              <w:pStyle w:val="7"/>
              <w:spacing w:before="99" w:line="240" w:lineRule="auto"/>
              <w:ind w:left="3" w:right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(0539)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B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学段美术教师资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美术教师资格证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学美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0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聘用单位：车辋镇初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级中学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人、大仲村</w:t>
            </w:r>
          </w:p>
          <w:p>
            <w:pPr>
              <w:pStyle w:val="7"/>
              <w:spacing w:before="29" w:line="312" w:lineRule="exact"/>
              <w:ind w:left="103" w:right="103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镇初级中学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人、大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仲村镇流井初级中学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 xml:space="preserve">1 </w:t>
            </w:r>
            <w:r>
              <w:rPr>
                <w:rFonts w:ascii="Microsoft JhengHei" w:hAnsi="Microsoft JhengHei" w:eastAsia="Microsoft JhengHei" w:cs="Microsoft JhengHei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63"/>
                <w:w w:val="95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芦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柞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镇三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合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初级</w:t>
            </w:r>
          </w:p>
          <w:p>
            <w:pPr>
              <w:pStyle w:val="7"/>
              <w:spacing w:line="28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人、新兴镇初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级中学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人；最低服</w:t>
            </w:r>
          </w:p>
          <w:p>
            <w:pPr>
              <w:pStyle w:val="7"/>
              <w:spacing w:line="33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务年限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C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2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  <w:p>
            <w:pPr>
              <w:pStyle w:val="7"/>
              <w:spacing w:before="29" w:line="312" w:lineRule="exact"/>
              <w:ind w:left="102" w:right="2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学段美术教师资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初中及以上学段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美术教师资格证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学美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84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聘用单位：兰陵县泉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山实验学校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 xml:space="preserve">陵县思源实验学校 </w:t>
            </w:r>
            <w:r>
              <w:rPr>
                <w:rFonts w:ascii="Microsoft JhengHei" w:hAnsi="Microsoft JhengHei" w:eastAsia="Microsoft JhengHei" w:cs="Microsoft JhengHei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1</w:t>
            </w:r>
          </w:p>
          <w:p>
            <w:pPr>
              <w:pStyle w:val="7"/>
              <w:spacing w:before="29" w:line="312" w:lineRule="exact"/>
              <w:ind w:left="103" w:right="23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 xml:space="preserve">人；最低服务年限 </w:t>
            </w:r>
            <w:r>
              <w:rPr>
                <w:rFonts w:ascii="Microsoft JhengHei" w:hAnsi="Microsoft JhengHei" w:eastAsia="Microsoft JhengHei" w:cs="Microsoft JhengHei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24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2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初中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信息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具有初中及以上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学信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息技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3" w:right="184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八中学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第九中学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人；最低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学段信息技术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（计算机）教师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资格证书或在面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试资格审查前取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得初中及以上学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段信息技术（计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算机）教师资格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  <w:p>
            <w:pPr>
              <w:pStyle w:val="7"/>
              <w:spacing w:before="29" w:line="312" w:lineRule="exact"/>
              <w:ind w:left="102" w:right="2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文教师资格证书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或在面试资格审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查前取得高级中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学语文教师资格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一中学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28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第二中学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县第六中学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</w:t>
            </w:r>
          </w:p>
          <w:p>
            <w:pPr>
              <w:pStyle w:val="7"/>
              <w:spacing w:before="29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陵县第七中学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1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4"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1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具有高级中学语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文教师资格证书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或在面试资格审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查前取得高级中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学语文教师资格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聘用单位：兰陵县第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二中学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第六中学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  <w:p>
            <w:pPr>
              <w:pStyle w:val="7"/>
              <w:spacing w:before="29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县第七中学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需紧缺岗位；最低服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数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  <w:p>
            <w:pPr>
              <w:pStyle w:val="7"/>
              <w:spacing w:before="29" w:line="312" w:lineRule="exact"/>
              <w:ind w:left="102" w:right="2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具有高级中学数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学教师资格证书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或在面试资格审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查前取得高级中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学数学教师资格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学数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1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4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一中学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28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第六中学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县第七中学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</w:t>
            </w:r>
          </w:p>
          <w:p>
            <w:pPr>
              <w:pStyle w:val="7"/>
              <w:spacing w:before="29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陵县第十中学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6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02" w:right="110" w:firstLine="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数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6"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6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具有高级中学数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学教师资格证书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或在面试资格审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查前取得高级中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学数学教师资格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学数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聘用单位：兰陵县第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二中学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第六中学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县第七中学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</w:t>
            </w:r>
          </w:p>
          <w:p>
            <w:pPr>
              <w:pStyle w:val="7"/>
              <w:spacing w:before="29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陵县东苑高级中学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人；急需紧缺岗位；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英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具有高级中学英</w:t>
            </w:r>
          </w:p>
          <w:p>
            <w:pPr>
              <w:pStyle w:val="7"/>
              <w:spacing w:before="29" w:line="312" w:lineRule="exact"/>
              <w:ind w:left="103" w:right="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（外）语教师资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级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spacing w:val="-33"/>
                <w:w w:val="95"/>
                <w:sz w:val="20"/>
                <w:szCs w:val="20"/>
              </w:rPr>
              <w:t>英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（外）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语教师资格证书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学英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一中学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28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第六中学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  <w:p>
            <w:pPr>
              <w:pStyle w:val="7"/>
              <w:spacing w:before="29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县第七中学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需紧缺岗位；最低服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通高校应届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</w:p>
          <w:p>
            <w:pPr>
              <w:pStyle w:val="7"/>
              <w:spacing w:before="29"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6840" w:h="23820"/>
          <w:pgMar w:top="1040" w:right="160" w:bottom="1140" w:left="160" w:header="0" w:footer="957" w:gutter="0"/>
          <w:cols w:space="720" w:num="1"/>
        </w:sect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632"/>
        <w:gridCol w:w="632"/>
        <w:gridCol w:w="631"/>
        <w:gridCol w:w="632"/>
        <w:gridCol w:w="632"/>
        <w:gridCol w:w="631"/>
        <w:gridCol w:w="632"/>
        <w:gridCol w:w="632"/>
        <w:gridCol w:w="840"/>
        <w:gridCol w:w="630"/>
        <w:gridCol w:w="1785"/>
        <w:gridCol w:w="1365"/>
        <w:gridCol w:w="1680"/>
        <w:gridCol w:w="630"/>
        <w:gridCol w:w="630"/>
        <w:gridCol w:w="945"/>
        <w:gridCol w:w="2100"/>
      </w:tblGrid>
      <w:tr>
        <w:trPr>
          <w:trHeight w:val="63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序号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主管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部门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层级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类别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等级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性质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计划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3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52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专业名称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对象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9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其他条件要求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64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笔试科目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咨询电话</w:t>
            </w:r>
          </w:p>
          <w:p>
            <w:pPr>
              <w:pStyle w:val="7"/>
              <w:spacing w:before="99" w:line="240" w:lineRule="auto"/>
              <w:ind w:left="3" w:right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(0539)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英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具有高级中学英</w:t>
            </w:r>
          </w:p>
          <w:p>
            <w:pPr>
              <w:pStyle w:val="7"/>
              <w:spacing w:before="29" w:line="312" w:lineRule="exact"/>
              <w:ind w:left="103" w:right="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（外）语教师资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格证书或在面试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资格审查前取得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级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spacing w:val="-33"/>
                <w:w w:val="95"/>
                <w:sz w:val="20"/>
                <w:szCs w:val="20"/>
              </w:rPr>
              <w:t>英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（外）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语教师资格证书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学英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聘用单位：兰陵县第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二中学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第六中学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  <w:p>
            <w:pPr>
              <w:pStyle w:val="7"/>
              <w:spacing w:before="29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县第七中学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需紧缺岗位；最低服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物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A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具有高级中学物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理教师资格证书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或在面试资格审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查前取得高级中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学物理教师资格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物理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一中学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第七中学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人；急需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紧缺岗位；最低服务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年限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通高校应届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</w:p>
          <w:p>
            <w:pPr>
              <w:pStyle w:val="7"/>
              <w:spacing w:before="29"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物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B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具有高级中学物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理教师资格证书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或在面试资格审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查前取得高级中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学物理教师资格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物理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一中学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第七中学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人；急需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紧缺岗位；最低服务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年限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A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学教师资格证书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或在面试资格审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查前取得高级中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学化学教师资格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化学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七中学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人；急需紧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缺岗位；最低服务年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通高校应届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</w:p>
          <w:p>
            <w:pPr>
              <w:pStyle w:val="7"/>
              <w:spacing w:before="29"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1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4"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B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1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具有高级中学化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学教师资格证书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或在面试资格审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查前取得高级中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学化学教师资格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化学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七中学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人；急需紧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缺岗位；最低服务年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生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物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A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具有高级中学生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物教师资格证书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或在面试资格审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查前取得高级中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学生物教师资格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生物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1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一中学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第七中学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人；急需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紧缺岗位；最低服务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年限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通高校应届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</w:p>
          <w:p>
            <w:pPr>
              <w:pStyle w:val="7"/>
              <w:spacing w:before="29"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生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物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B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具有高级中学生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物教师资格证书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或在面试资格审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查前取得高级中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学生物教师资格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生物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聘用单位：兰陵县第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一中学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第六中学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  <w:p>
            <w:pPr>
              <w:pStyle w:val="7"/>
              <w:spacing w:before="29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县第七中学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需紧缺岗位；最低服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历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A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具有高级中学历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史教师资格证书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或在面试资格审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查前取得高级中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学历史教师资格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历史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六中学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第七中学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人；急需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紧缺岗位；最低服务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年限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通高校应届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</w:p>
          <w:p>
            <w:pPr>
              <w:pStyle w:val="7"/>
              <w:spacing w:before="29"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历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B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具有高级中学历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史教师资格证书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或在面试资格审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查前取得高级中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学历史教师资格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历史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七中学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第十中学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人；急需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紧缺岗位；最低服务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年限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</w:tbl>
    <w:p>
      <w:pPr>
        <w:spacing w:after="0" w:line="312" w:lineRule="exact"/>
        <w:jc w:val="both"/>
        <w:rPr>
          <w:rFonts w:ascii="Microsoft JhengHei" w:hAnsi="Microsoft JhengHei" w:eastAsia="Microsoft JhengHei" w:cs="Microsoft JhengHei"/>
          <w:sz w:val="20"/>
          <w:szCs w:val="20"/>
        </w:rPr>
        <w:sectPr>
          <w:pgSz w:w="16840" w:h="23820"/>
          <w:pgMar w:top="1040" w:right="160" w:bottom="1140" w:left="160" w:header="0" w:footer="957" w:gutter="0"/>
          <w:cols w:space="720" w:num="1"/>
        </w:sect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632"/>
        <w:gridCol w:w="632"/>
        <w:gridCol w:w="631"/>
        <w:gridCol w:w="632"/>
        <w:gridCol w:w="632"/>
        <w:gridCol w:w="631"/>
        <w:gridCol w:w="632"/>
        <w:gridCol w:w="632"/>
        <w:gridCol w:w="840"/>
        <w:gridCol w:w="630"/>
        <w:gridCol w:w="1785"/>
        <w:gridCol w:w="1365"/>
        <w:gridCol w:w="1680"/>
        <w:gridCol w:w="630"/>
        <w:gridCol w:w="630"/>
        <w:gridCol w:w="945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序号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主管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部门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层级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类别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等级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性质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计划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3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52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专业名称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对象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9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其他条件要求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64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笔试科目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咨询电话</w:t>
            </w:r>
          </w:p>
          <w:p>
            <w:pPr>
              <w:pStyle w:val="7"/>
              <w:spacing w:before="99" w:line="240" w:lineRule="auto"/>
              <w:ind w:left="3" w:right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(0539)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地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A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  <w:p>
            <w:pPr>
              <w:pStyle w:val="7"/>
              <w:spacing w:before="29" w:line="312" w:lineRule="exact"/>
              <w:ind w:left="102" w:right="2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具有高级中学地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理教师资格证书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或在面试资格审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查前取得高级中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学地理教师资格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地理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0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一中学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28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第六中学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县第七中学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</w:t>
            </w:r>
          </w:p>
          <w:p>
            <w:pPr>
              <w:pStyle w:val="7"/>
              <w:spacing w:before="29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陵县第十中学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8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地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B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8"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8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具有高级中学地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理教师资格证书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或在面试资格审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查前取得高级中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学地理教师资格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地理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聘用单位：兰陵县第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一中学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第七中学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县第十中学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</w:t>
            </w:r>
          </w:p>
          <w:p>
            <w:pPr>
              <w:pStyle w:val="7"/>
              <w:spacing w:before="29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陵县东苑高级中学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人；急需紧缺岗位；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政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治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A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2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  <w:p>
            <w:pPr>
              <w:pStyle w:val="7"/>
              <w:spacing w:before="29" w:line="312" w:lineRule="exact"/>
              <w:ind w:left="102" w:right="2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312" w:lineRule="exact"/>
              <w:ind w:left="103" w:right="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具有高级中学思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想品德（政治）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教师资格证书或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在面试资格审查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前取得高级中学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思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想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品</w:t>
            </w:r>
            <w:r>
              <w:rPr>
                <w:rFonts w:ascii="Microsoft JhengHei" w:hAnsi="Microsoft JhengHei" w:eastAsia="Microsoft JhengHei" w:cs="Microsoft JhengHei"/>
                <w:spacing w:val="-35"/>
                <w:w w:val="95"/>
                <w:sz w:val="20"/>
                <w:szCs w:val="20"/>
              </w:rPr>
              <w:t>德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（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政治）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教师资格证书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学政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治</w:t>
            </w: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（品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德）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六中学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第七中学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人；急需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紧缺岗位；最低服务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年限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7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政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治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B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7"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7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具有高级中学思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学政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治</w:t>
            </w: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（品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德）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七中学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人；急需紧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缺岗位；最低服务年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想品德（政治）</w:t>
            </w:r>
          </w:p>
          <w:p>
            <w:pPr>
              <w:pStyle w:val="7"/>
              <w:spacing w:before="29" w:line="312" w:lineRule="exact"/>
              <w:ind w:left="103" w:right="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教师资格证书或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在面试资格审查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前取得高级中学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思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想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品</w:t>
            </w:r>
            <w:r>
              <w:rPr>
                <w:rFonts w:ascii="Microsoft JhengHei" w:hAnsi="Microsoft JhengHei" w:eastAsia="Microsoft JhengHei" w:cs="Microsoft JhengHei"/>
                <w:spacing w:val="-35"/>
                <w:w w:val="95"/>
                <w:sz w:val="20"/>
                <w:szCs w:val="20"/>
              </w:rPr>
              <w:t>德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（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政治）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教师资格证书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音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乐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A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具有高级中学音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乐教师资格证书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或在面试资格审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查前取得高级中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学音乐教师资格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学音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乐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1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六中学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第七中学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人；急需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紧缺岗位；最低服务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年限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通高校应届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</w:p>
          <w:p>
            <w:pPr>
              <w:pStyle w:val="7"/>
              <w:spacing w:before="29"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24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音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乐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B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24"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24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1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具有高级中学音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乐教师资格证书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或在面试资格审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查前取得高级中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学音乐教师资格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学音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2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六中学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第七中学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人；急需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紧缺岗位；最低服务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年限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A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具有高级中学体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学体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六中学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28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第七中学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  <w:p>
            <w:pPr>
              <w:pStyle w:val="7"/>
              <w:spacing w:before="29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县第十中学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需紧缺岗位；最低服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务年限</w:t>
            </w: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通高校应届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</w:p>
          <w:p>
            <w:pPr>
              <w:pStyle w:val="7"/>
              <w:spacing w:before="29"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35"/>
                <w:w w:val="95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（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与健康）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教师资格证书或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在面试资格审查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前取得高级中学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体育（体育与健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康）教师资格证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B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具有高级中学体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学体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1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六中学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第七中学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人；急需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紧缺岗位；最低服务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年限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35"/>
                <w:w w:val="95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（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与健康）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教师资格证书或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在面试资格审查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前取得高级中学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体育（体育与健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康）教师资格证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6840" w:h="23820"/>
          <w:pgMar w:top="1040" w:right="160" w:bottom="1140" w:left="160" w:header="0" w:footer="957" w:gutter="0"/>
          <w:cols w:space="720" w:num="1"/>
        </w:sect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632"/>
        <w:gridCol w:w="632"/>
        <w:gridCol w:w="631"/>
        <w:gridCol w:w="632"/>
        <w:gridCol w:w="632"/>
        <w:gridCol w:w="631"/>
        <w:gridCol w:w="632"/>
        <w:gridCol w:w="632"/>
        <w:gridCol w:w="840"/>
        <w:gridCol w:w="630"/>
        <w:gridCol w:w="1785"/>
        <w:gridCol w:w="1365"/>
        <w:gridCol w:w="1680"/>
        <w:gridCol w:w="630"/>
        <w:gridCol w:w="630"/>
        <w:gridCol w:w="945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序号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主管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部门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层级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类别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等级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性质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计划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3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52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专业名称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对象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9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其他条件要求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64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笔试科目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咨询电话</w:t>
            </w:r>
          </w:p>
          <w:p>
            <w:pPr>
              <w:pStyle w:val="7"/>
              <w:spacing w:before="99" w:line="240" w:lineRule="auto"/>
              <w:ind w:left="3" w:right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(0539)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备注</w:t>
            </w:r>
          </w:p>
        </w:tc>
      </w:tr>
      <w:tr>
        <w:trPr>
          <w:trHeight w:val="322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A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具有高级中学美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术教师资格证书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或在面试资格审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查前取得高级中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学美术教师资格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学美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0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六中学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第七中学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人；急需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紧缺岗位；最低服务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年限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通高校应届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</w:p>
          <w:p>
            <w:pPr>
              <w:pStyle w:val="7"/>
              <w:spacing w:before="29"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1882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B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具有高级中学美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术教师资格证书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或在面试资格审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查前取得高级中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学美术教师资格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学美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六中学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第七中学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人；急需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紧缺岗位；最低服务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年限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2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信息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具有高级中学信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学信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息技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六中学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第七中学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人；急需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紧缺岗位；最低服务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年限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息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技</w:t>
            </w:r>
            <w:r>
              <w:rPr>
                <w:rFonts w:ascii="Microsoft JhengHei" w:hAnsi="Microsoft JhengHei" w:eastAsia="Microsoft JhengHei" w:cs="Microsoft JhengHei"/>
                <w:spacing w:val="-35"/>
                <w:w w:val="95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（计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算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机）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教师资格证书或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在面试资格审查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前取得高级中学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信息技术（计算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机）教师资格证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318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1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2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日语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786" w:right="104" w:hanging="684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日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spacing w:val="-30"/>
                <w:w w:val="95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日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语言文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具有高级中学教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师资格证书或在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面试资格审查前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取得高级中学教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师资格证书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525" w:right="125" w:hanging="4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教育基础知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识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一中学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第二中学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县第四中学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陵县第六中学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兰陵县第七中学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before="29" w:line="312" w:lineRule="exact"/>
              <w:ind w:left="103" w:right="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兰陵县第十中学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兰陵县东苑高级中学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人；急需紧缺岗位；</w:t>
            </w:r>
          </w:p>
        </w:tc>
      </w:tr>
      <w:tr>
        <w:trPr>
          <w:trHeight w:val="311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1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4"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县特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殊教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心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4"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特殊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2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特殊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1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无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02" w:right="1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特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殊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spacing w:val="-30"/>
                <w:w w:val="95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特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殊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育学、儿童康复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具有小学及以上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学段教师资格证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书或在面试资格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审查前取得小学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及以上学段教师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资格证书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525" w:right="125" w:hanging="4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教育基础知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最低服务年限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幼儿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A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具有幼儿园教师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资格证书或在面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试资格审查前取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得幼儿园教师资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聘用单位：向城镇中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心幼儿园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人、大仲</w:t>
            </w:r>
          </w:p>
        </w:tc>
      </w:tr>
      <w:tr>
        <w:trPr>
          <w:trHeight w:val="187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通高校应届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</w:p>
          <w:p>
            <w:pPr>
              <w:pStyle w:val="7"/>
              <w:spacing w:before="29"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村镇中心幼儿园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before="29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车辋镇中心幼儿园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人、矿坑镇中心幼儿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人、苍山街道中</w:t>
            </w:r>
          </w:p>
          <w:p>
            <w:pPr>
              <w:pStyle w:val="7"/>
              <w:spacing w:line="28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心幼儿园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人；最低</w:t>
            </w:r>
          </w:p>
          <w:p>
            <w:pPr>
              <w:pStyle w:val="7"/>
              <w:spacing w:line="33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人员控制总量备案管</w:t>
            </w:r>
          </w:p>
        </w:tc>
      </w:tr>
      <w:tr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  <w:tr>
        <w:trPr>
          <w:trHeight w:val="317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幼儿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102" w:right="110" w:firstLine="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教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具有幼儿园教师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资格证书或在面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试资格审查前取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得幼儿园教师资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聘用单位：向城镇中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心幼儿园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人、尚岩</w:t>
            </w:r>
          </w:p>
        </w:tc>
      </w:tr>
      <w:tr>
        <w:trPr>
          <w:trHeight w:val="187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镇中心幼儿园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兰陵镇中心幼儿园</w:t>
            </w:r>
          </w:p>
          <w:p>
            <w:pPr>
              <w:pStyle w:val="7"/>
              <w:spacing w:before="29" w:line="312" w:lineRule="exact"/>
              <w:ind w:left="103" w:right="10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韩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塘</w:t>
            </w:r>
            <w:r>
              <w:rPr>
                <w:rFonts w:ascii="Microsoft JhengHei" w:hAnsi="Microsoft JhengHei" w:eastAsia="Microsoft JhengHei" w:cs="Microsoft JhengHei"/>
                <w:spacing w:val="-35"/>
                <w:sz w:val="20"/>
                <w:szCs w:val="20"/>
              </w:rPr>
              <w:t>）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鲁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中心幼儿园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人、苍</w:t>
            </w:r>
          </w:p>
          <w:p>
            <w:pPr>
              <w:pStyle w:val="7"/>
              <w:spacing w:line="282" w:lineRule="exact"/>
              <w:ind w:left="10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山街道贾庄幼儿园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人；最低服务年限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年；实行人员控制总</w:t>
            </w:r>
          </w:p>
        </w:tc>
      </w:tr>
      <w:tr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量备案管理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81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幼儿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教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具有幼儿园教师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资格证书或在面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试资格审查前取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得幼儿园教师资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聘用单位：大仲村镇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通高校应届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</w:p>
          <w:p>
            <w:pPr>
              <w:pStyle w:val="7"/>
              <w:spacing w:before="29"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中心幼儿园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人、芦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柞镇中心幼儿园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before="29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南桥镇中心幼儿园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人、新兴镇中心幼儿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人；最低服务年</w:t>
            </w:r>
          </w:p>
          <w:p>
            <w:pPr>
              <w:pStyle w:val="7"/>
              <w:spacing w:line="30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年；实行人员控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制总量备案管理</w:t>
            </w:r>
          </w:p>
        </w:tc>
      </w:tr>
    </w:tbl>
    <w:p>
      <w:pPr>
        <w:spacing w:after="0" w:line="273" w:lineRule="exact"/>
        <w:jc w:val="left"/>
        <w:rPr>
          <w:rFonts w:ascii="Microsoft JhengHei" w:hAnsi="Microsoft JhengHei" w:eastAsia="Microsoft JhengHei" w:cs="Microsoft JhengHei"/>
          <w:sz w:val="20"/>
          <w:szCs w:val="20"/>
        </w:rPr>
        <w:sectPr>
          <w:pgSz w:w="16840" w:h="23820"/>
          <w:pgMar w:top="1040" w:right="160" w:bottom="1140" w:left="160" w:header="0" w:footer="957" w:gutter="0"/>
          <w:cols w:space="720" w:num="1"/>
        </w:sect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632"/>
        <w:gridCol w:w="632"/>
        <w:gridCol w:w="631"/>
        <w:gridCol w:w="632"/>
        <w:gridCol w:w="632"/>
        <w:gridCol w:w="631"/>
        <w:gridCol w:w="632"/>
        <w:gridCol w:w="632"/>
        <w:gridCol w:w="840"/>
        <w:gridCol w:w="630"/>
        <w:gridCol w:w="1785"/>
        <w:gridCol w:w="1365"/>
        <w:gridCol w:w="1680"/>
        <w:gridCol w:w="630"/>
        <w:gridCol w:w="630"/>
        <w:gridCol w:w="945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序号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主管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部门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层级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类别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等级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性质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计划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3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52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专业名称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对象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9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其他条件要求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64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笔试科目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咨询电话</w:t>
            </w:r>
          </w:p>
          <w:p>
            <w:pPr>
              <w:pStyle w:val="7"/>
              <w:spacing w:before="99" w:line="240" w:lineRule="auto"/>
              <w:ind w:left="3" w:right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(0539)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8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82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幼儿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6"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教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8"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具有幼儿园教师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0"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聘用单位：芦柞镇中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心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幼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儿</w:t>
            </w:r>
            <w:r>
              <w:rPr>
                <w:rFonts w:ascii="Microsoft JhengHei" w:hAnsi="Microsoft JhengHei" w:eastAsia="Microsoft JhengHei" w:cs="Microsoft JhengHei"/>
                <w:spacing w:val="-85"/>
                <w:sz w:val="20"/>
                <w:szCs w:val="20"/>
              </w:rPr>
              <w:t>园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（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三合</w:t>
            </w:r>
            <w:r>
              <w:rPr>
                <w:rFonts w:ascii="Microsoft JhengHei" w:hAnsi="Microsoft JhengHei" w:eastAsia="Microsoft JhengHei" w:cs="Microsoft JhengHei"/>
                <w:spacing w:val="-83"/>
                <w:sz w:val="20"/>
                <w:szCs w:val="20"/>
              </w:rPr>
              <w:t>）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向城镇中心幼儿园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县教</w:t>
            </w:r>
          </w:p>
          <w:p>
            <w:pPr>
              <w:pStyle w:val="7"/>
              <w:spacing w:before="29" w:line="312" w:lineRule="exact"/>
              <w:ind w:left="111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资格证书或在面</w:t>
            </w:r>
          </w:p>
          <w:p>
            <w:pPr>
              <w:pStyle w:val="7"/>
              <w:spacing w:before="29" w:line="312" w:lineRule="exact"/>
              <w:ind w:left="103" w:right="16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试资格审查前取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得幼儿园教师资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兴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明</w:t>
            </w:r>
            <w:r>
              <w:rPr>
                <w:rFonts w:ascii="Microsoft JhengHei" w:hAnsi="Microsoft JhengHei" w:eastAsia="Microsoft JhengHei" w:cs="Microsoft JhengHei"/>
                <w:spacing w:val="-35"/>
                <w:sz w:val="20"/>
                <w:szCs w:val="20"/>
              </w:rPr>
              <w:t>）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长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中心幼儿园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人、苍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山街道贾庄幼儿园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人；最低服务年限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年；实行人员控制总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量备案管理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83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2"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幼儿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2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2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2"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E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2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具有幼儿园教师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资格证书或在面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试资格审查前取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得幼儿园教师资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2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聘用单位：兰陵镇中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心幼儿园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通高校应届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</w:p>
          <w:p>
            <w:pPr>
              <w:pStyle w:val="7"/>
              <w:spacing w:before="29"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w w:val="95"/>
                <w:sz w:val="20"/>
                <w:szCs w:val="20"/>
              </w:rPr>
              <w:t>镇中心幼儿园（韩塘）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66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神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山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镇中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心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幼儿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人、庄坞镇中心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幼儿园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人、下村乡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中心幼儿园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低服务年限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行人员控制总量备案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84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乡镇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幼儿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7" w:line="240" w:lineRule="auto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330" w:lineRule="exact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乡镇</w:t>
            </w:r>
          </w:p>
          <w:p>
            <w:pPr>
              <w:pStyle w:val="7"/>
              <w:spacing w:before="29" w:line="312" w:lineRule="exact"/>
              <w:ind w:left="110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道）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F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7"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具有幼儿园教师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0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3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聘用单位：兰陵镇中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0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心幼儿园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人、磨山</w:t>
            </w:r>
          </w:p>
          <w:p>
            <w:pPr>
              <w:pStyle w:val="7"/>
              <w:spacing w:line="28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镇中心幼儿园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00" w:lineRule="exact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县教</w:t>
            </w:r>
          </w:p>
          <w:p>
            <w:pPr>
              <w:pStyle w:val="7"/>
              <w:spacing w:before="29" w:line="312" w:lineRule="exact"/>
              <w:ind w:left="111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0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资格证书或在面</w:t>
            </w:r>
          </w:p>
          <w:p>
            <w:pPr>
              <w:pStyle w:val="7"/>
              <w:spacing w:before="29" w:line="312" w:lineRule="exact"/>
              <w:ind w:left="103" w:right="16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试资格审查前取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得幼儿园教师资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长城镇中心幼儿园</w:t>
            </w:r>
          </w:p>
          <w:p>
            <w:pPr>
              <w:pStyle w:val="7"/>
              <w:spacing w:before="32" w:line="178" w:lineRule="auto"/>
              <w:ind w:left="103" w:right="10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二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庙</w:t>
            </w:r>
            <w:r>
              <w:rPr>
                <w:rFonts w:ascii="Microsoft JhengHei" w:hAnsi="Microsoft JhengHei" w:eastAsia="Microsoft JhengHei" w:cs="Microsoft JhengHei"/>
                <w:spacing w:val="-35"/>
                <w:sz w:val="20"/>
                <w:szCs w:val="20"/>
              </w:rPr>
              <w:t>）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庄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坞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心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幼儿</w:t>
            </w:r>
            <w:r>
              <w:rPr>
                <w:rFonts w:ascii="Microsoft JhengHei" w:hAnsi="Microsoft JhengHei" w:eastAsia="Microsoft JhengHei" w:cs="Microsoft JhengHei"/>
                <w:spacing w:val="-7"/>
                <w:w w:val="95"/>
                <w:sz w:val="20"/>
                <w:szCs w:val="20"/>
              </w:rPr>
              <w:t>园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（层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山</w:t>
            </w:r>
            <w:r>
              <w:rPr>
                <w:rFonts w:ascii="Microsoft JhengHei" w:hAnsi="Microsoft JhengHei" w:eastAsia="Microsoft JhengHei" w:cs="Microsoft JhengHei"/>
                <w:spacing w:val="-7"/>
                <w:w w:val="95"/>
                <w:sz w:val="20"/>
                <w:szCs w:val="20"/>
              </w:rPr>
              <w:t>）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2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180" w:lineRule="exact"/>
              <w:ind w:left="10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人；最低服务年限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  <w:p>
            <w:pPr>
              <w:pStyle w:val="7"/>
              <w:spacing w:line="30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年；实行人员控制总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量备案管理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幼儿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教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具有幼儿园教师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资格证书或在面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试资格审查前取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得幼儿园教师资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通高校应届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</w:p>
          <w:p>
            <w:pPr>
              <w:pStyle w:val="7"/>
              <w:spacing w:before="29"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验幼儿园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县第三幼儿园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before="29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兰陵县第九幼儿园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人、兰陵县第十二幼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儿园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人；最低服务</w:t>
            </w:r>
          </w:p>
          <w:p>
            <w:pPr>
              <w:pStyle w:val="7"/>
              <w:spacing w:line="30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年限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控制总量备案管理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86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幼儿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H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具有幼儿园教师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资格证书或在面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试资格审查前取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得幼儿园教师资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验幼儿园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县第四幼儿园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before="29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兰陵县第八幼儿园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人、兰陵县第十一幼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儿园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人；最低服务</w:t>
            </w:r>
          </w:p>
          <w:p>
            <w:pPr>
              <w:pStyle w:val="7"/>
              <w:spacing w:line="30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年限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控制总量备案管理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9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幼儿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145"/>
                <w:sz w:val="20"/>
                <w:szCs w:val="20"/>
              </w:rPr>
              <w:t>I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9"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4" w:line="312" w:lineRule="exact"/>
              <w:ind w:left="102" w:right="1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具有幼儿园教师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资格证书或在面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试资格审查前取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得幼儿园教师资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1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聘用单位：兰陵县第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二实验幼儿园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before="29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兰陵县第三幼儿园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24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人、兰陵县第七幼儿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园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人、兰陵县第十</w:t>
            </w:r>
          </w:p>
          <w:p>
            <w:pPr>
              <w:pStyle w:val="7"/>
              <w:spacing w:line="28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二幼儿园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人；最低</w:t>
            </w:r>
          </w:p>
          <w:p>
            <w:pPr>
              <w:pStyle w:val="7"/>
              <w:spacing w:before="29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人员控制总量备案管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88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幼儿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110"/>
                <w:sz w:val="20"/>
                <w:szCs w:val="20"/>
              </w:rPr>
              <w:t>J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具有幼儿园教师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资格证书或在面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试资格审查前取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得幼儿园教师资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1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三幼儿园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县第四幼儿园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before="29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兰陵县第六幼儿园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人、兰陵县第十二幼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儿园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人；最低服务</w:t>
            </w:r>
          </w:p>
          <w:p>
            <w:pPr>
              <w:pStyle w:val="7"/>
              <w:spacing w:line="30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年限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控制总量备案管理</w:t>
            </w:r>
          </w:p>
        </w:tc>
      </w:tr>
    </w:tbl>
    <w:p>
      <w:pPr>
        <w:spacing w:after="0" w:line="273" w:lineRule="exact"/>
        <w:jc w:val="left"/>
        <w:rPr>
          <w:rFonts w:ascii="Microsoft JhengHei" w:hAnsi="Microsoft JhengHei" w:eastAsia="Microsoft JhengHei" w:cs="Microsoft JhengHei"/>
          <w:sz w:val="20"/>
          <w:szCs w:val="20"/>
        </w:rPr>
        <w:sectPr>
          <w:pgSz w:w="16840" w:h="23820"/>
          <w:pgMar w:top="1040" w:right="160" w:bottom="1140" w:left="160" w:header="0" w:footer="957" w:gutter="0"/>
          <w:cols w:space="720" w:num="1"/>
        </w:sect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632"/>
        <w:gridCol w:w="632"/>
        <w:gridCol w:w="631"/>
        <w:gridCol w:w="632"/>
        <w:gridCol w:w="632"/>
        <w:gridCol w:w="631"/>
        <w:gridCol w:w="632"/>
        <w:gridCol w:w="632"/>
        <w:gridCol w:w="840"/>
        <w:gridCol w:w="630"/>
        <w:gridCol w:w="1785"/>
        <w:gridCol w:w="1365"/>
        <w:gridCol w:w="1680"/>
        <w:gridCol w:w="630"/>
        <w:gridCol w:w="630"/>
        <w:gridCol w:w="945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序号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主管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部门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层级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类别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等级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性质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计划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3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52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专业名称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对象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9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其他条件要求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64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笔试科目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咨询电话</w:t>
            </w:r>
          </w:p>
          <w:p>
            <w:pPr>
              <w:pStyle w:val="7"/>
              <w:spacing w:before="99" w:line="240" w:lineRule="auto"/>
              <w:ind w:left="3" w:right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(0539)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89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幼儿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K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具有幼儿园教师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资格证书或在面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试资格审查前取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得幼儿园教师资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0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通高校应届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</w:p>
          <w:p>
            <w:pPr>
              <w:pStyle w:val="7"/>
              <w:spacing w:before="29"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四幼儿园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  <w:p>
            <w:pPr>
              <w:pStyle w:val="7"/>
              <w:spacing w:before="29" w:line="312" w:lineRule="exact"/>
              <w:ind w:left="103" w:right="103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县第十幼儿园</w:t>
            </w:r>
            <w:r>
              <w:rPr>
                <w:rFonts w:ascii="Microsoft JhengHei" w:hAnsi="Microsoft JhengHei" w:eastAsia="Microsoft JhengHei" w:cs="Microsoft JhengHe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兰陵县第十一幼儿园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 xml:space="preserve">3 </w:t>
            </w:r>
            <w:r>
              <w:rPr>
                <w:rFonts w:ascii="Microsoft JhengHei" w:hAnsi="Microsoft JhengHei" w:eastAsia="Microsoft JhengHei" w:cs="Microsoft JhengHei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-63"/>
                <w:w w:val="95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陵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县第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十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二幼</w:t>
            </w:r>
          </w:p>
          <w:p>
            <w:pPr>
              <w:pStyle w:val="7"/>
              <w:spacing w:line="28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儿园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人；最低服务</w:t>
            </w:r>
          </w:p>
          <w:p>
            <w:pPr>
              <w:pStyle w:val="7"/>
              <w:spacing w:line="33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年限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控制总量备案管理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幼儿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园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2"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L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具有幼儿园教师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2"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聘用单位：兰陵县第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二实验幼儿园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兰陵县第四幼儿园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1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县教</w:t>
            </w:r>
          </w:p>
          <w:p>
            <w:pPr>
              <w:pStyle w:val="7"/>
              <w:spacing w:before="29" w:line="312" w:lineRule="exact"/>
              <w:ind w:left="111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资格证书或在面</w:t>
            </w:r>
          </w:p>
          <w:p>
            <w:pPr>
              <w:pStyle w:val="7"/>
              <w:spacing w:before="29" w:line="312" w:lineRule="exact"/>
              <w:ind w:left="103" w:right="16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试资格审查前取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得幼儿园教师资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人、兰陵县第六幼儿</w:t>
            </w:r>
          </w:p>
          <w:p>
            <w:pPr>
              <w:pStyle w:val="7"/>
              <w:spacing w:line="312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人、兰陵县第十</w:t>
            </w:r>
          </w:p>
          <w:p>
            <w:pPr>
              <w:pStyle w:val="7"/>
              <w:spacing w:line="33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一幼儿园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3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人员控制总量备案管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幼儿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园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教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0"/>
                <w:sz w:val="20"/>
                <w:szCs w:val="20"/>
              </w:rPr>
              <w:t>M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2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2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  <w:p>
            <w:pPr>
              <w:pStyle w:val="7"/>
              <w:spacing w:before="29" w:line="312" w:lineRule="exact"/>
              <w:ind w:left="102" w:right="25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通高校应届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2020</w:t>
            </w:r>
          </w:p>
          <w:p>
            <w:pPr>
              <w:pStyle w:val="7"/>
              <w:spacing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具有幼儿园教师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资格证书或在面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试资格审查前取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得幼儿园教师资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格证书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聘用单位：兰陵县第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三幼儿园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人、兰陵</w:t>
            </w:r>
          </w:p>
          <w:p>
            <w:pPr>
              <w:pStyle w:val="7"/>
              <w:spacing w:line="28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县第七幼儿园</w:t>
            </w:r>
            <w:r>
              <w:rPr>
                <w:rFonts w:ascii="Microsoft JhengHei" w:hAnsi="Microsoft JhengHei" w:eastAsia="Microsoft JhengHei" w:cs="Microsoft JhengHe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人、</w:t>
            </w:r>
          </w:p>
          <w:p>
            <w:pPr>
              <w:pStyle w:val="7"/>
              <w:spacing w:line="312" w:lineRule="exact"/>
              <w:ind w:left="103" w:righ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兰陵县第九幼儿园</w:t>
            </w:r>
            <w:r>
              <w:rPr>
                <w:rFonts w:ascii="Microsoft JhengHei" w:hAnsi="Microsoft JhengHei" w:eastAsia="Microsoft JhengHei" w:cs="Microsoft JhengHe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  <w:p>
            <w:pPr>
              <w:pStyle w:val="7"/>
              <w:spacing w:before="29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人；最低服务年限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年；实行人员控制总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量备案管理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C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具有高级中学或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人员控制总量备案管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通高校应届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</w:p>
          <w:p>
            <w:pPr>
              <w:pStyle w:val="7"/>
              <w:spacing w:before="29"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中等职业学校语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文教师资格证书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或在面试资格审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查前取得高级中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学或中等职业学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校语文教师资格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93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D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具有高级中学或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1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人员控制总量备案管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中等职业学校语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文教师资格证书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或在面试资格审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查前取得高级中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学或中等职业学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校语文教师资格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94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数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C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具有高级中学或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学数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1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人员控制总量备案管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通高校应届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</w:p>
          <w:p>
            <w:pPr>
              <w:pStyle w:val="7"/>
              <w:spacing w:before="29"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中等职业学校数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学教师资格证书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或在面试资格审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查前取得高级中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学或中等职业学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校数学教师资格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95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数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D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具有高级中学或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学数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0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人员控制总量备案管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中等职业学校数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学教师资格证书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或在面试资格审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查前取得高级中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学或中等职业学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校数学教师资格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96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英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C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具有高级中学或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学英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4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人员控制总量备案管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通高校应届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</w:p>
          <w:p>
            <w:pPr>
              <w:pStyle w:val="7"/>
              <w:spacing w:before="29"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中等职业学校英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（外）教师资格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证书或在面试资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格审查前取得高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级中学或中等职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业学校英（外）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教师资格证书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6840" w:h="23820"/>
          <w:pgMar w:top="1040" w:right="160" w:bottom="1140" w:left="160" w:header="0" w:footer="957" w:gutter="0"/>
          <w:cols w:space="720" w:num="1"/>
        </w:sect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632"/>
        <w:gridCol w:w="632"/>
        <w:gridCol w:w="631"/>
        <w:gridCol w:w="632"/>
        <w:gridCol w:w="632"/>
        <w:gridCol w:w="631"/>
        <w:gridCol w:w="632"/>
        <w:gridCol w:w="632"/>
        <w:gridCol w:w="840"/>
        <w:gridCol w:w="630"/>
        <w:gridCol w:w="1785"/>
        <w:gridCol w:w="1365"/>
        <w:gridCol w:w="1680"/>
        <w:gridCol w:w="630"/>
        <w:gridCol w:w="630"/>
        <w:gridCol w:w="945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序号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主管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部门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层级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类别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等级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性质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计划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3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52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专业名称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对象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9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其他条件要求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64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笔试科目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咨询电话</w:t>
            </w:r>
          </w:p>
          <w:p>
            <w:pPr>
              <w:pStyle w:val="7"/>
              <w:spacing w:before="99" w:line="240" w:lineRule="auto"/>
              <w:ind w:left="3" w:right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(0539)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4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英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D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4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4"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4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具有高级中学或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学英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语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人员控制总量备案管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中等职业学校英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（外）教师资格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证书或在面试资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格审查前取得高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级中学或中等职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业学校英（外）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教师资格证书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5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98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8"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6"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C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届普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具有高级中学或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学体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人员控制总量备案管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中等职业学校体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通高校应届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毕业生及</w:t>
            </w:r>
          </w:p>
          <w:p>
            <w:pPr>
              <w:pStyle w:val="7"/>
              <w:spacing w:line="312" w:lineRule="exact"/>
              <w:ind w:left="102" w:right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2020</w:t>
            </w:r>
          </w:p>
          <w:p>
            <w:pPr>
              <w:pStyle w:val="7"/>
              <w:spacing w:before="29" w:line="312" w:lineRule="exact"/>
              <w:ind w:left="102" w:right="25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届尚未落实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过工作单位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的普通高校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55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35"/>
                <w:w w:val="95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（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与健康）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教师资格证书或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在面试资格审查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前取得高级中学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或中等职业学校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体育（体育与健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毕业生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康）教师资格证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D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76"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具有高级中学或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学体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29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人员控制总量备案管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中等职业学校体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35"/>
                <w:w w:val="95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（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与健康）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教师资格证书或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在面试资格审查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前取得高级中学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或中等职业学校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体育（体育与健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康）教师资格证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16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1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5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1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普通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1"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高中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政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治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C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1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1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5" w:line="240" w:lineRule="auto"/>
              <w:ind w:left="48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专业不限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5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77"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具有高级中学或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1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基础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知识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中小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学政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治</w:t>
            </w:r>
          </w:p>
          <w:p>
            <w:pPr>
              <w:pStyle w:val="7"/>
              <w:spacing w:line="312" w:lineRule="exact"/>
              <w:ind w:left="109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（品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德）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人员控制总量备案管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中等职业学校思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想品德（政治）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教师资格证书或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在面试资格审查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前取得高级中学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或中等职业学校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思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想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品</w:t>
            </w:r>
            <w:r>
              <w:rPr>
                <w:rFonts w:ascii="Microsoft JhengHei" w:hAnsi="Microsoft JhengHei" w:eastAsia="Microsoft JhengHei" w:cs="Microsoft JhengHei"/>
                <w:spacing w:val="-35"/>
                <w:w w:val="95"/>
                <w:sz w:val="20"/>
                <w:szCs w:val="20"/>
              </w:rPr>
              <w:t>德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（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政治）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教师资格证书</w:t>
            </w: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28" w:line="240" w:lineRule="auto"/>
              <w:ind w:left="16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2"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职业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A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312" w:lineRule="exact"/>
              <w:ind w:left="102" w:right="27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舞蹈表演、舞蹈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学、舞蹈编导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无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312" w:lineRule="exact"/>
              <w:ind w:left="525" w:right="125" w:hanging="4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教育基础知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人员控制总量备案管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16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8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3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8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职业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B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8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8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8" w:line="312" w:lineRule="exact"/>
              <w:ind w:left="102" w:right="7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汽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车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汽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车维修工程教育、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车辆工程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3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无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525" w:right="125" w:hanging="4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教育基础知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人员控制总量备案管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</w:tbl>
    <w:p>
      <w:pPr>
        <w:spacing w:after="0" w:line="312" w:lineRule="exact"/>
        <w:jc w:val="both"/>
        <w:rPr>
          <w:rFonts w:ascii="Microsoft JhengHei" w:hAnsi="Microsoft JhengHei" w:eastAsia="Microsoft JhengHei" w:cs="Microsoft JhengHei"/>
          <w:sz w:val="20"/>
          <w:szCs w:val="20"/>
        </w:rPr>
        <w:sectPr>
          <w:pgSz w:w="16840" w:h="23820"/>
          <w:pgMar w:top="1040" w:right="160" w:bottom="1140" w:left="160" w:header="0" w:footer="957" w:gutter="0"/>
          <w:cols w:space="720" w:num="1"/>
        </w:sect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632"/>
        <w:gridCol w:w="632"/>
        <w:gridCol w:w="631"/>
        <w:gridCol w:w="632"/>
        <w:gridCol w:w="632"/>
        <w:gridCol w:w="631"/>
        <w:gridCol w:w="632"/>
        <w:gridCol w:w="632"/>
        <w:gridCol w:w="840"/>
        <w:gridCol w:w="630"/>
        <w:gridCol w:w="1785"/>
        <w:gridCol w:w="1365"/>
        <w:gridCol w:w="1680"/>
        <w:gridCol w:w="1260"/>
        <w:gridCol w:w="945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序号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主管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部门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层级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类别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等级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性质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计划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3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52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专业名称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对象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9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其他条件要求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64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笔试科目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咨询电话</w:t>
            </w:r>
          </w:p>
          <w:p>
            <w:pPr>
              <w:pStyle w:val="7"/>
              <w:spacing w:before="99" w:line="240" w:lineRule="auto"/>
              <w:ind w:left="3" w:right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(0539)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8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9" w:line="240" w:lineRule="auto"/>
              <w:ind w:left="16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职业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C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9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光信息科学与技</w:t>
            </w:r>
          </w:p>
          <w:p>
            <w:pPr>
              <w:pStyle w:val="7"/>
              <w:spacing w:before="29" w:line="312" w:lineRule="exact"/>
              <w:ind w:left="102" w:right="7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微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电系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统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程、机电技术教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气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工程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能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控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制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气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工程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其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自动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自动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气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工程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自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动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气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信息工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程、电气技术教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电器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智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能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农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业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电气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自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动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农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业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电气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化、电机与电器、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电力系统及其自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动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电子与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传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动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新技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机器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器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器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人科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能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机器人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技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及应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用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电子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息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子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科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技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能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智能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技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312" w:lineRule="exact"/>
              <w:ind w:left="525" w:right="125" w:hanging="4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教育基础知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人员控制总量备案管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2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240" w:lineRule="auto"/>
              <w:ind w:left="16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8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8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职业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D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8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8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2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护理学、助产学、</w:t>
            </w:r>
          </w:p>
          <w:p>
            <w:pPr>
              <w:pStyle w:val="7"/>
              <w:spacing w:before="29" w:line="312" w:lineRule="exact"/>
              <w:ind w:left="102" w:right="7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社区急危重症护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理学、重症护理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学、临床护理学、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医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护理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中西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医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结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合护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中西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医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结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合护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床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护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础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护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创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伤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与创口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护理、老年护理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学、社区护理学、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健康护理与管理、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转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护理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护理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健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康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管理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健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康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政策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理、人文医学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312" w:lineRule="exact"/>
              <w:ind w:left="525" w:right="125" w:hanging="4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教育基础知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人员控制总量备案管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2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6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职业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E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2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康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复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治疗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中医</w:t>
            </w:r>
          </w:p>
          <w:p>
            <w:pPr>
              <w:pStyle w:val="7"/>
              <w:spacing w:before="29" w:line="312" w:lineRule="exact"/>
              <w:ind w:left="102" w:right="7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康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复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康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复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物理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治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疗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康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复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作业治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疗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康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复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医学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疗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听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与言语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康复学、听力学、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针灸推拿康复学、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中医养生康复学、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中西医结合康复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西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医结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合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康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复医学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525" w:right="125" w:hanging="4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教育基础知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人员控制总量备案管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6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106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9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9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职业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F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9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9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计算机科学与技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无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312" w:lineRule="exact"/>
              <w:ind w:left="525" w:right="125" w:hanging="4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教育基础知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识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人员控制总量备案管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>术、软件工程、网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络工程、信息安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全、物联网工程、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字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媒体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技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视</w:t>
            </w:r>
          </w:p>
          <w:p>
            <w:pPr>
              <w:pStyle w:val="7"/>
              <w:spacing w:before="29" w:line="312" w:lineRule="exact"/>
              <w:ind w:left="102" w:right="10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觉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传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达设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计</w:t>
            </w:r>
            <w:r>
              <w:rPr>
                <w:rFonts w:ascii="Microsoft JhengHei" w:hAnsi="Microsoft JhengHei" w:eastAsia="Microsoft JhengHei" w:cs="Microsoft JhengHei"/>
                <w:spacing w:val="-30"/>
                <w:w w:val="95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电子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计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算机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-28"/>
                <w:w w:val="95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能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科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学与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技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spacing w:val="-28"/>
                <w:w w:val="95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间信息与数字技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算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机系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统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结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构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算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机软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件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与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论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算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机应用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技术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6840" w:h="23820"/>
          <w:pgMar w:top="1040" w:right="160" w:bottom="1140" w:left="160" w:header="0" w:footer="957" w:gutter="0"/>
          <w:cols w:space="720" w:num="1"/>
        </w:sect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632"/>
        <w:gridCol w:w="632"/>
        <w:gridCol w:w="631"/>
        <w:gridCol w:w="632"/>
        <w:gridCol w:w="632"/>
        <w:gridCol w:w="631"/>
        <w:gridCol w:w="632"/>
        <w:gridCol w:w="632"/>
        <w:gridCol w:w="840"/>
        <w:gridCol w:w="630"/>
        <w:gridCol w:w="1785"/>
        <w:gridCol w:w="1365"/>
        <w:gridCol w:w="1680"/>
        <w:gridCol w:w="1260"/>
        <w:gridCol w:w="945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序号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主管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部门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层级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类别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等级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性质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计划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3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52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专业名称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对象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9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其他条件要求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64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笔试科目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咨询电话</w:t>
            </w:r>
          </w:p>
          <w:p>
            <w:pPr>
              <w:pStyle w:val="7"/>
              <w:spacing w:before="99" w:line="240" w:lineRule="auto"/>
              <w:ind w:left="3" w:right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(0539)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6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11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兰陵</w:t>
            </w:r>
          </w:p>
          <w:p>
            <w:pPr>
              <w:pStyle w:val="7"/>
              <w:spacing w:before="29"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职业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3"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G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础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医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床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医</w:t>
            </w:r>
          </w:p>
          <w:p>
            <w:pPr>
              <w:pStyle w:val="7"/>
              <w:spacing w:before="29" w:line="312" w:lineRule="exact"/>
              <w:ind w:left="102" w:right="7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西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医临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床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医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学、医学影像学、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全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科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医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床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医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学工程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525" w:right="125" w:hanging="4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教育基础知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22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急需紧缺岗位；兰陵</w:t>
            </w:r>
          </w:p>
          <w:p>
            <w:pPr>
              <w:pStyle w:val="7"/>
              <w:spacing w:before="29" w:line="312" w:lineRule="exact"/>
              <w:ind w:left="103" w:right="10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县第二中学普职融通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师资</w:t>
            </w:r>
            <w:r>
              <w:rPr>
                <w:rFonts w:ascii="Microsoft JhengHei" w:hAnsi="Microsoft JhengHei" w:eastAsia="Microsoft JhengHei" w:cs="Microsoft JhengHei"/>
                <w:spacing w:val="-66"/>
                <w:sz w:val="20"/>
                <w:szCs w:val="20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年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年；实行人员控制总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量备案管理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left="16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108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2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2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职业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H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2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2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子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商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务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子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商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无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525" w:right="125" w:hanging="4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教育基础知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识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3" w:right="10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急需紧缺岗位；兰陵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县第二中学普职融通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师资</w:t>
            </w:r>
            <w:r>
              <w:rPr>
                <w:rFonts w:ascii="Microsoft JhengHei" w:hAnsi="Microsoft JhengHei" w:eastAsia="Microsoft JhengHei" w:cs="Microsoft JhengHei"/>
                <w:spacing w:val="-66"/>
                <w:sz w:val="20"/>
                <w:szCs w:val="20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年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年；实行人员控制总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量备案管理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及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法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律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网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络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经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济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物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管理与</w:t>
            </w:r>
          </w:p>
          <w:p>
            <w:pPr>
              <w:pStyle w:val="7"/>
              <w:spacing w:before="29" w:line="312" w:lineRule="exact"/>
              <w:ind w:left="102" w:right="1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子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商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务</w:t>
            </w:r>
            <w:r>
              <w:rPr>
                <w:rFonts w:ascii="Microsoft JhengHei" w:hAnsi="Microsoft JhengHei" w:eastAsia="Microsoft JhengHei" w:cs="Microsoft JhengHei"/>
                <w:spacing w:val="-30"/>
                <w:w w:val="95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信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息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电子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商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务</w:t>
            </w:r>
            <w:r>
              <w:rPr>
                <w:rFonts w:ascii="Microsoft JhengHei" w:hAnsi="Microsoft JhengHei" w:eastAsia="Microsoft JhengHei" w:cs="Microsoft JhengHei"/>
                <w:spacing w:val="-28"/>
                <w:w w:val="95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子商务与物流管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-30"/>
                <w:w w:val="95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子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商务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程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应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用</w:t>
            </w:r>
            <w:r>
              <w:rPr>
                <w:rFonts w:ascii="Microsoft JhengHei" w:hAnsi="Microsoft JhengHei" w:eastAsia="Microsoft JhengHei" w:cs="Microsoft JhengHei"/>
                <w:spacing w:val="-28"/>
                <w:w w:val="95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子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商务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子政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务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电子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商务与信息管理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left="16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109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职业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145"/>
                <w:sz w:val="20"/>
                <w:szCs w:val="20"/>
              </w:rPr>
              <w:t>I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1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土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木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筑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无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525" w:right="125" w:hanging="4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教育基础知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识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3" w:right="10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急需紧缺岗位；兰陵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县第二中学普职融通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师资</w:t>
            </w:r>
            <w:r>
              <w:rPr>
                <w:rFonts w:ascii="Microsoft JhengHei" w:hAnsi="Microsoft JhengHei" w:eastAsia="Microsoft JhengHei" w:cs="Microsoft JhengHei"/>
                <w:spacing w:val="-66"/>
                <w:sz w:val="20"/>
                <w:szCs w:val="20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年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年；实行人员控制总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量备案管理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教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论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与应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用力学、工程力</w:t>
            </w:r>
          </w:p>
          <w:p>
            <w:pPr>
              <w:pStyle w:val="7"/>
              <w:spacing w:before="29" w:line="312" w:lineRule="exact"/>
              <w:ind w:left="102" w:right="1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学、工程结构分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>析、工程造价、土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木与环境工程科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学、土木工程管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理、土木工程施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土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木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工程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建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造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与管理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6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110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9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9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职业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105"/>
                <w:sz w:val="20"/>
                <w:szCs w:val="20"/>
              </w:rPr>
              <w:t>J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9"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9"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计算机科学与技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无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312" w:lineRule="exact"/>
              <w:ind w:left="525" w:right="125" w:hanging="4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教育基础知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识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312" w:lineRule="exact"/>
              <w:ind w:left="103" w:right="10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急需紧缺岗位；兰陵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县第二中学普职融通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师资</w:t>
            </w:r>
            <w:r>
              <w:rPr>
                <w:rFonts w:ascii="Microsoft JhengHei" w:hAnsi="Microsoft JhengHei" w:eastAsia="Microsoft JhengHei" w:cs="Microsoft JhengHei"/>
                <w:spacing w:val="-66"/>
                <w:sz w:val="20"/>
                <w:szCs w:val="20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年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年；实行人员控制总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量备案管理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>术、软件工程、网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络工程、信息安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全、物联网工程、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字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媒体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技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视</w:t>
            </w:r>
          </w:p>
          <w:p>
            <w:pPr>
              <w:pStyle w:val="7"/>
              <w:spacing w:before="29" w:line="312" w:lineRule="exact"/>
              <w:ind w:left="102" w:right="10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觉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传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达设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计</w:t>
            </w:r>
            <w:r>
              <w:rPr>
                <w:rFonts w:ascii="Microsoft JhengHei" w:hAnsi="Microsoft JhengHei" w:eastAsia="Microsoft JhengHei" w:cs="Microsoft JhengHei"/>
                <w:spacing w:val="-30"/>
                <w:w w:val="95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电子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计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算机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-28"/>
                <w:w w:val="95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能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科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学与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技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spacing w:val="-28"/>
                <w:w w:val="95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间信息与数字技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算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机系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统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结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构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算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机软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件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与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论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算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机应用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技术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9" w:line="240" w:lineRule="auto"/>
              <w:ind w:left="16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111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职业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K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9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光信息科学与技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无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312" w:lineRule="exact"/>
              <w:ind w:left="525" w:right="125" w:hanging="4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教育基础知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识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7"/>
              <w:spacing w:line="312" w:lineRule="exact"/>
              <w:ind w:left="103" w:right="10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急需紧缺岗位；兰陵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县第二中学普职融通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师资</w:t>
            </w:r>
            <w:r>
              <w:rPr>
                <w:rFonts w:ascii="Microsoft JhengHei" w:hAnsi="Microsoft JhengHei" w:eastAsia="Microsoft JhengHei" w:cs="Microsoft JhengHei"/>
                <w:spacing w:val="-66"/>
                <w:sz w:val="20"/>
                <w:szCs w:val="20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年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年；实行人员控制总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量备案管理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微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电系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统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程、机电技术教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气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工程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智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能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控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制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气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工程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其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自动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自动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气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工程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自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动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气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信息工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程、电气技术教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电器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智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能</w:t>
            </w:r>
          </w:p>
          <w:p>
            <w:pPr>
              <w:pStyle w:val="7"/>
              <w:spacing w:before="29" w:line="312" w:lineRule="exact"/>
              <w:ind w:left="102" w:right="7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农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业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电气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自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动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农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业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电气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化、电机与电器、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电力系统及其自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动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电子与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传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动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新技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机器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器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人技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器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人科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与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能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机器人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技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及应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用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电子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息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子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科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技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智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能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智能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技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footerReference r:id="rId7" w:type="default"/>
          <w:pgSz w:w="16840" w:h="23820"/>
          <w:pgMar w:top="1040" w:right="160" w:bottom="1140" w:left="160" w:header="0" w:footer="957" w:gutter="0"/>
          <w:pgNumType w:start="20"/>
          <w:cols w:space="720" w:num="1"/>
        </w:sect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632"/>
        <w:gridCol w:w="632"/>
        <w:gridCol w:w="631"/>
        <w:gridCol w:w="632"/>
        <w:gridCol w:w="632"/>
        <w:gridCol w:w="631"/>
        <w:gridCol w:w="632"/>
        <w:gridCol w:w="632"/>
        <w:gridCol w:w="840"/>
        <w:gridCol w:w="630"/>
        <w:gridCol w:w="1785"/>
        <w:gridCol w:w="1365"/>
        <w:gridCol w:w="1680"/>
        <w:gridCol w:w="1260"/>
        <w:gridCol w:w="945"/>
        <w:gridCol w:w="2100"/>
      </w:tblGrid>
      <w:tr>
        <w:trPr>
          <w:trHeight w:val="63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序号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主管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部门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层级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类别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等级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性质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计划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3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52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专业名称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对象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9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其他条件要求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64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笔试科目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咨询电话</w:t>
            </w:r>
          </w:p>
          <w:p>
            <w:pPr>
              <w:pStyle w:val="7"/>
              <w:spacing w:before="99" w:line="240" w:lineRule="auto"/>
              <w:ind w:left="3" w:right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(0539)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7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3" w:line="240" w:lineRule="auto"/>
              <w:ind w:left="16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6"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5"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职业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312" w:lineRule="exact"/>
              <w:ind w:left="102" w:right="110" w:firstLine="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岗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位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L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3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115" w:right="113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大学本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110" w:right="10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学士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及以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312" w:lineRule="exact"/>
              <w:ind w:left="102" w:right="7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护理学、助产学、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社区急危重症护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理学、重症护理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学、临床护理学、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医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护理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中西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医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结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合护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中西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医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结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合护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临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床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护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础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护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创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伤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与创口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护理、老年护理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学、社区护理学、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健康护理与管理、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转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护理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护理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健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康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管理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健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康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政策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理、人文医学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5" w:line="312" w:lineRule="exact"/>
              <w:ind w:left="525" w:right="125" w:hanging="4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教育基础知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56" w:line="312" w:lineRule="exact"/>
              <w:ind w:left="103" w:right="10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急需紧缺岗位；兰陵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县第二中学普职融通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师资</w:t>
            </w:r>
            <w:r>
              <w:rPr>
                <w:rFonts w:ascii="Microsoft JhengHei" w:hAnsi="Microsoft JhengHei" w:eastAsia="Microsoft JhengHei" w:cs="Microsoft JhengHei"/>
                <w:spacing w:val="-66"/>
                <w:sz w:val="20"/>
                <w:szCs w:val="20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最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年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限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年；实行人员控制总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量备案管理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16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113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4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8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4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职业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312" w:lineRule="exact"/>
              <w:ind w:left="102" w:right="11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机电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技能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大赛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辅导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8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4" w:line="312" w:lineRule="exact"/>
              <w:ind w:left="103" w:right="125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大学专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8"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28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以专科学历应聘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8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2016</w:t>
            </w:r>
            <w:r>
              <w:rPr>
                <w:rFonts w:ascii="Microsoft JhengHei" w:hAnsi="Microsoft JhengHei" w:eastAsia="Microsoft JhengHei" w:cs="Microsoft JhengHei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年以来在现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8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无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人员控制总量备案管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代电气控制系统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安装与调试、制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造单元智能化改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造与集成技术、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工业机器人技术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应用、光伏电子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工程设计与实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施、机器人系统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集成、机器人技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的：机电设备类、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术应用、单片机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自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动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类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子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信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控制装置安装与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>息类、机械类、机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调试、光伏电子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械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加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工制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造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设计与实施、现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子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类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以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本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科</w:t>
            </w:r>
          </w:p>
          <w:p>
            <w:pPr>
              <w:pStyle w:val="7"/>
              <w:spacing w:before="29" w:line="312" w:lineRule="exact"/>
              <w:ind w:left="102" w:right="7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历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应聘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：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电子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息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子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科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技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术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息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>程、自动化；以研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究生学历应聘的：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代电气控制安装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与调试赛项中，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获得省教育厅牵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头组织的职业院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校技能大赛或省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人社厅牵头组织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电子科学与技术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的“技能兴鲁”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一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级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科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息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与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职业技能大赛一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通信工程一级学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类赛项省一等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科、</w:t>
            </w:r>
            <w:r>
              <w:rPr>
                <w:rFonts w:ascii="Microsoft JhengHei" w:hAnsi="Microsoft JhengHei" w:eastAsia="Microsoft JhengHei" w:cs="Microsoft JhengHe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控制科学与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奖，或者教育部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工程一级学科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牵头组织的职业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院校技能大赛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（含辅导教师）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（盖“全国职业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院校技能大赛组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织委员会”章）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或人社部牵头组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织的中国技能大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赛一类赛项国家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二等奖及以上。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6840" w:h="23820"/>
          <w:pgMar w:top="1040" w:right="160" w:bottom="1140" w:left="160" w:header="0" w:footer="957" w:gutter="0"/>
          <w:cols w:space="720" w:num="1"/>
        </w:sect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632"/>
        <w:gridCol w:w="632"/>
        <w:gridCol w:w="631"/>
        <w:gridCol w:w="632"/>
        <w:gridCol w:w="632"/>
        <w:gridCol w:w="631"/>
        <w:gridCol w:w="632"/>
        <w:gridCol w:w="632"/>
        <w:gridCol w:w="840"/>
        <w:gridCol w:w="630"/>
        <w:gridCol w:w="1785"/>
        <w:gridCol w:w="1365"/>
        <w:gridCol w:w="1680"/>
        <w:gridCol w:w="1260"/>
        <w:gridCol w:w="945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序号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主管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部门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层级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类别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等级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性质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计划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3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52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专业名称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对象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9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其他条件要求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64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笔试科目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咨询电话</w:t>
            </w:r>
          </w:p>
          <w:p>
            <w:pPr>
              <w:pStyle w:val="7"/>
              <w:spacing w:before="99" w:line="240" w:lineRule="auto"/>
              <w:ind w:left="3" w:right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(0539)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0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6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4"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4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职业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312" w:lineRule="exact"/>
              <w:ind w:left="102" w:right="11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酒店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管理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技能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大赛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辅导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4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312" w:lineRule="exact"/>
              <w:ind w:left="103" w:right="125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大学专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4"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102" w:right="101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以专科学历应聘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-30"/>
                <w:w w:val="95"/>
                <w:sz w:val="20"/>
                <w:szCs w:val="20"/>
              </w:rPr>
              <w:t>：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旅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游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服务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理、酒店管理；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以本科学历应聘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>的：旅游管理、酒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店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管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理</w:t>
            </w:r>
            <w:r>
              <w:rPr>
                <w:rFonts w:ascii="Microsoft JhengHei" w:hAnsi="Microsoft JhengHei" w:eastAsia="Microsoft JhengHei" w:cs="Microsoft JhengHei"/>
                <w:spacing w:val="-28"/>
                <w:w w:val="95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旅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游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管理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服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务教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育</w:t>
            </w:r>
            <w:r>
              <w:rPr>
                <w:rFonts w:ascii="Microsoft JhengHei" w:hAnsi="Microsoft JhengHei" w:eastAsia="Microsoft JhengHei" w:cs="Microsoft JhengHei"/>
                <w:spacing w:val="-30"/>
                <w:w w:val="95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会展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经济与管理。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4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2016</w:t>
            </w:r>
            <w:r>
              <w:rPr>
                <w:rFonts w:ascii="Microsoft JhengHei" w:hAnsi="Microsoft JhengHei" w:eastAsia="Microsoft JhengHei" w:cs="Microsoft JhengHei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年来在酒店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服务赛项中，获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得省教育厅牵头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组织的职业院校</w:t>
            </w:r>
          </w:p>
          <w:p>
            <w:pPr>
              <w:pStyle w:val="7"/>
              <w:spacing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（中职组或高职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组）技能大赛或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省人社厅牵头组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织的职业技能大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赛一类赛项省一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等奖，或教育部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牵头组织的职业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院校技能大赛</w:t>
            </w:r>
          </w:p>
          <w:p>
            <w:pPr>
              <w:pStyle w:val="7"/>
              <w:spacing w:line="28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（含辅导教师）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（盖“全国职业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院校技能大赛组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织委员会”章）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或人社部牵头组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织的中国技能大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赛一类赛项国家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二等奖及以上。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4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3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4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人员控制总量备案管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240" w:lineRule="auto"/>
              <w:ind w:left="16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115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6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6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职业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7"/>
              <w:spacing w:line="312" w:lineRule="exact"/>
              <w:ind w:left="102" w:right="11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数控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技能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大赛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辅导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66" w:line="312" w:lineRule="exact"/>
              <w:ind w:left="103" w:right="125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大学专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以专科学历应聘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2016</w:t>
            </w:r>
            <w:r>
              <w:rPr>
                <w:rFonts w:ascii="Microsoft JhengHei" w:hAnsi="Microsoft JhengHei" w:eastAsia="Microsoft JhengHei" w:cs="Microsoft JhengHei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年以来在模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无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人员控制总量备案管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具制造技术、现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代模具制造技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术、三维建模数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字化设计与制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造、复杂部件数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控编程与加工、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复杂部件数控多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轴联动加工技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0"/>
                <w:sz w:val="20"/>
                <w:szCs w:val="20"/>
              </w:rPr>
              <w:t>术、模具</w:t>
            </w:r>
            <w:r>
              <w:rPr>
                <w:rFonts w:ascii="Microsoft JhengHei" w:hAnsi="Microsoft JhengHei" w:eastAsia="Microsoft JhengHei" w:cs="Microsoft JhengHei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0"/>
                <w:sz w:val="20"/>
                <w:szCs w:val="20"/>
              </w:rPr>
              <w:t>CAD</w:t>
            </w:r>
            <w:r>
              <w:rPr>
                <w:rFonts w:ascii="Microsoft JhengHei" w:hAnsi="Microsoft JhengHei" w:eastAsia="Microsoft JhengHei" w:cs="Microsoft JhengHei"/>
                <w:spacing w:val="6"/>
                <w:w w:val="9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0"/>
                <w:sz w:val="20"/>
                <w:szCs w:val="20"/>
              </w:rPr>
              <w:t>与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主要零部件加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85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pacing w:val="-73"/>
                <w:w w:val="85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1"/>
                <w:w w:val="85"/>
                <w:sz w:val="20"/>
                <w:szCs w:val="20"/>
              </w:rPr>
              <w:t>CA</w:t>
            </w:r>
            <w:r>
              <w:rPr>
                <w:rFonts w:ascii="Microsoft JhengHei" w:hAnsi="Microsoft JhengHei" w:eastAsia="Microsoft JhengHei" w:cs="Microsoft JhengHei"/>
                <w:spacing w:val="-3"/>
                <w:w w:val="85"/>
                <w:sz w:val="20"/>
                <w:szCs w:val="20"/>
              </w:rPr>
              <w:t>D</w:t>
            </w:r>
            <w:r>
              <w:rPr>
                <w:rFonts w:ascii="Microsoft JhengHei" w:hAnsi="Microsoft JhengHei" w:eastAsia="Microsoft JhengHei" w:cs="Microsoft JhengHei"/>
                <w:w w:val="85"/>
                <w:sz w:val="20"/>
                <w:szCs w:val="20"/>
              </w:rPr>
              <w:t>/</w:t>
            </w:r>
            <w:r>
              <w:rPr>
                <w:rFonts w:ascii="Microsoft JhengHei" w:hAnsi="Microsoft JhengHei" w:eastAsia="Microsoft JhengHei" w:cs="Microsoft JhengHei"/>
                <w:spacing w:val="1"/>
                <w:w w:val="85"/>
                <w:sz w:val="20"/>
                <w:szCs w:val="20"/>
              </w:rPr>
              <w:t>C</w:t>
            </w:r>
            <w:r>
              <w:rPr>
                <w:rFonts w:ascii="Microsoft JhengHei" w:hAnsi="Microsoft JhengHei" w:eastAsia="Microsoft JhengHei" w:cs="Microsoft JhengHei"/>
                <w:spacing w:val="-3"/>
                <w:w w:val="85"/>
                <w:sz w:val="20"/>
                <w:szCs w:val="20"/>
              </w:rPr>
              <w:t>A</w:t>
            </w:r>
            <w:r>
              <w:rPr>
                <w:rFonts w:ascii="Microsoft JhengHei" w:hAnsi="Microsoft JhengHei" w:eastAsia="Microsoft JhengHei" w:cs="Microsoft JhengHei"/>
                <w:w w:val="85"/>
                <w:sz w:val="20"/>
                <w:szCs w:val="20"/>
              </w:rPr>
              <w:t xml:space="preserve">E </w:t>
            </w:r>
            <w:r>
              <w:rPr>
                <w:rFonts w:ascii="Microsoft JhengHei" w:hAnsi="Microsoft JhengHei" w:eastAsia="Microsoft JhengHei" w:cs="Microsoft JhengHei"/>
                <w:spacing w:val="4"/>
                <w:w w:val="8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85"/>
                <w:sz w:val="20"/>
                <w:szCs w:val="20"/>
              </w:rPr>
              <w:t>与主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要零件加工、工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业产品数字化设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计与制造、模具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数字化设计与制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0"/>
                <w:sz w:val="20"/>
                <w:szCs w:val="20"/>
              </w:rPr>
              <w:t>造</w:t>
            </w:r>
            <w:r>
              <w:rPr>
                <w:rFonts w:ascii="Microsoft JhengHei" w:hAnsi="Microsoft JhengHei" w:eastAsia="Microsoft JhengHei" w:cs="Microsoft JhengHei"/>
                <w:spacing w:val="1"/>
                <w:w w:val="90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w w:val="90"/>
                <w:sz w:val="20"/>
                <w:szCs w:val="20"/>
              </w:rPr>
              <w:t>艺</w:t>
            </w:r>
            <w:r>
              <w:rPr>
                <w:rFonts w:ascii="Microsoft JhengHei" w:hAnsi="Microsoft JhengHei" w:eastAsia="Microsoft JhengHei" w:cs="Microsoft JhengHei"/>
                <w:spacing w:val="-80"/>
                <w:w w:val="90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pacing w:val="1"/>
                <w:w w:val="90"/>
                <w:sz w:val="20"/>
                <w:szCs w:val="20"/>
              </w:rPr>
              <w:t>CA</w:t>
            </w:r>
            <w:r>
              <w:rPr>
                <w:rFonts w:ascii="Microsoft JhengHei" w:hAnsi="Microsoft JhengHei" w:eastAsia="Microsoft JhengHei" w:cs="Microsoft JhengHei"/>
                <w:w w:val="90"/>
                <w:sz w:val="20"/>
                <w:szCs w:val="20"/>
              </w:rPr>
              <w:t>D</w:t>
            </w:r>
            <w:r>
              <w:rPr>
                <w:rFonts w:ascii="Microsoft JhengHei" w:hAnsi="Microsoft JhengHei" w:eastAsia="Microsoft JhengHei" w:cs="Microsoft JhengHei"/>
                <w:spacing w:val="20"/>
                <w:w w:val="90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0"/>
                <w:sz w:val="20"/>
                <w:szCs w:val="20"/>
              </w:rPr>
              <w:t>机械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：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械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设计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制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造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设计、加工中心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>类、机械类、机械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操作工、数控机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加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制造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类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以本</w:t>
            </w:r>
          </w:p>
          <w:p>
            <w:pPr>
              <w:pStyle w:val="7"/>
              <w:spacing w:before="29" w:line="312" w:lineRule="exact"/>
              <w:ind w:left="102" w:right="7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科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历应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：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械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械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设计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制造及其自动化；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以研究生学历应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：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械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制造及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床装调与技术改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造、切削加工智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能制造单元生产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与管控、数控铣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数控综合应用技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术、复杂部件数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其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自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动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化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械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电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控多轴联动赛项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子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械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设计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中，获省教育厅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及理论。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牵头组织的职业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院校技能大赛或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省人社厅牵头组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织</w:t>
            </w:r>
            <w:r>
              <w:rPr>
                <w:rFonts w:ascii="Microsoft JhengHei" w:hAnsi="Microsoft JhengHei" w:eastAsia="Microsoft JhengHei" w:cs="Microsoft JhengHei"/>
                <w:spacing w:val="-33"/>
                <w:w w:val="95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“技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能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兴鲁”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职业技能大赛一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类赛项省一等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奖，或教育部牵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头组织的职业院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校技能大赛（含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辅导教师）（盖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“全国职业院校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技能大赛组织委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员会”章）或人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社部牵头组织的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中国技能大赛一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类赛项国家二等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奖及以上。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6840" w:h="23820"/>
          <w:pgMar w:top="1040" w:right="160" w:bottom="1140" w:left="160" w:header="0" w:footer="957" w:gutter="0"/>
          <w:cols w:space="720" w:num="1"/>
        </w:sect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632"/>
        <w:gridCol w:w="632"/>
        <w:gridCol w:w="631"/>
        <w:gridCol w:w="632"/>
        <w:gridCol w:w="632"/>
        <w:gridCol w:w="631"/>
        <w:gridCol w:w="632"/>
        <w:gridCol w:w="632"/>
        <w:gridCol w:w="840"/>
        <w:gridCol w:w="630"/>
        <w:gridCol w:w="1785"/>
        <w:gridCol w:w="1365"/>
        <w:gridCol w:w="1680"/>
        <w:gridCol w:w="1260"/>
        <w:gridCol w:w="945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序号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主管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部门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层级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类别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等级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性质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计划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3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52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专业名称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对象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9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其他条件要求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64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笔试科目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咨询电话</w:t>
            </w:r>
          </w:p>
          <w:p>
            <w:pPr>
              <w:pStyle w:val="7"/>
              <w:spacing w:before="99" w:line="240" w:lineRule="auto"/>
              <w:ind w:left="3" w:right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(0539)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0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16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4"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职业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312" w:lineRule="exact"/>
              <w:ind w:left="102" w:right="117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汽修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技能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大赛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辅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导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A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4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0" w:line="312" w:lineRule="exact"/>
              <w:ind w:left="103" w:right="125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大学专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4"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02" w:right="7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以专科学历应聘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的：汽车制造类、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汽车营销与服务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类、道路运输类、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交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通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交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通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运输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类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以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本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科学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历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应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：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车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辆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>程、车辆工程、交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以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研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究生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历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应聘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：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车辆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4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2016</w:t>
            </w:r>
            <w:r>
              <w:rPr>
                <w:rFonts w:ascii="Microsoft JhengHei" w:hAnsi="Microsoft JhengHei" w:eastAsia="Microsoft JhengHei" w:cs="Microsoft JhengHei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年以来在汽</w:t>
            </w:r>
          </w:p>
          <w:p>
            <w:pPr>
              <w:pStyle w:val="7"/>
              <w:spacing w:before="29" w:line="312" w:lineRule="exact"/>
              <w:ind w:left="103" w:right="2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车技术、汽车车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20"/>
                <w:szCs w:val="20"/>
              </w:rPr>
              <w:t>身涂装（涂漆）、</w:t>
            </w:r>
            <w:r>
              <w:rPr>
                <w:rFonts w:ascii="Microsoft JhengHei" w:hAnsi="Microsoft JhengHei" w:eastAsia="Microsoft JhengHei" w:cs="Microsoft JhengHei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车身涂装（涂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4"/>
                <w:w w:val="95"/>
                <w:sz w:val="20"/>
                <w:szCs w:val="20"/>
              </w:rPr>
              <w:t>漆）、汽车喷漆、</w:t>
            </w:r>
            <w:r>
              <w:rPr>
                <w:rFonts w:ascii="Microsoft JhengHei" w:hAnsi="Microsoft JhengHei" w:eastAsia="Microsoft JhengHei" w:cs="Microsoft JhengHei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汽车营销、汽车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检测与维修、汽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车定期维护作业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和车轮定位作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业、汽车机电维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修</w:t>
            </w:r>
            <w:r>
              <w:rPr>
                <w:rFonts w:ascii="Microsoft JhengHei" w:hAnsi="Microsoft JhengHei" w:eastAsia="Microsoft JhengHei" w:cs="Microsoft JhengHei"/>
                <w:spacing w:val="-69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车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身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修</w:t>
            </w:r>
            <w:r>
              <w:rPr>
                <w:rFonts w:ascii="Microsoft JhengHei" w:hAnsi="Microsoft JhengHei" w:eastAsia="Microsoft JhengHei" w:cs="Microsoft JhengHei"/>
                <w:spacing w:val="-68"/>
                <w:sz w:val="20"/>
                <w:szCs w:val="20"/>
              </w:rPr>
              <w:t>复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（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钣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金）赛项中，获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得省教育厅牵头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组织的职业院校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技能大赛或省人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社厅牵头组织的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“技能兴鲁”职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业技能大赛一类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赛项省一等奖，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或教育部牵头组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织的职业院校技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能大赛（含辅导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教师）（盖“全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国职业院校技能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大赛组织委员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会”章）和人社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部牵头组织的中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国技能大赛一类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赛项国家二等奖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及以上，或者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2016</w:t>
            </w:r>
            <w:r>
              <w:rPr>
                <w:rFonts w:ascii="Microsoft JhengHei" w:hAnsi="Microsoft JhengHei" w:eastAsia="Microsoft JhengHei" w:cs="Microsoft JhengHei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年以来获得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“山东省技术能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手”、“山东省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首席技师”称号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的。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74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人员控制总量备案管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6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117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8"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职业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02" w:right="117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汽修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技能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大赛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95"/>
                <w:sz w:val="20"/>
                <w:szCs w:val="20"/>
              </w:rPr>
              <w:t>辅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导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B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7"/>
              <w:spacing w:line="312" w:lineRule="exact"/>
              <w:ind w:left="103" w:right="125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大学专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28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以专科学历应聘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8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2016</w:t>
            </w:r>
            <w:r>
              <w:rPr>
                <w:rFonts w:ascii="Microsoft JhengHei" w:hAnsi="Microsoft JhengHei" w:eastAsia="Microsoft JhengHei" w:cs="Microsoft JhengHei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年以来在新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无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7"/>
              <w:spacing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8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人员控制总量备案管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能源汽车检测与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维修、新能源汽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车技术与服务赛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项中，获得省教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育厅牵头组织的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职业院校技能大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赛或省人社厅牵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头组织的“技能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的：汽车制造类、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兴鲁”职业技能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2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汽车营销与服务</w:t>
            </w:r>
          </w:p>
          <w:p>
            <w:pPr>
              <w:pStyle w:val="7"/>
              <w:spacing w:before="29" w:line="312" w:lineRule="exact"/>
              <w:ind w:left="102" w:right="7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类、道路运输类、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交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通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交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通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运输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类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以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本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科学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历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应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聘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：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车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辆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服务工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>程、车辆工程、交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通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工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以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研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究生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大赛一类赛项省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一等奖，或教育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部牵头组织的职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业院校技能大赛</w:t>
            </w:r>
          </w:p>
          <w:p>
            <w:pPr>
              <w:pStyle w:val="7"/>
              <w:spacing w:line="282" w:lineRule="exact"/>
              <w:ind w:left="103" w:right="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（含辅导教师）</w:t>
            </w:r>
          </w:p>
          <w:p>
            <w:pPr>
              <w:pStyle w:val="7"/>
              <w:spacing w:before="29" w:line="312" w:lineRule="exact"/>
              <w:ind w:left="103" w:right="16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（盖“全国职业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院校技能大赛组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历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应聘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：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车辆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织委员会”章）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工程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和人社部牵头组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织的中国技能大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赛一类赛项国家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二等奖及以上，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或者</w:t>
            </w:r>
            <w:r>
              <w:rPr>
                <w:rFonts w:ascii="Microsoft JhengHei" w:hAnsi="Microsoft JhengHei" w:eastAsia="Microsoft JhengHei" w:cs="Microsoft JhengHei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2016</w:t>
            </w:r>
            <w:r>
              <w:rPr>
                <w:rFonts w:ascii="Microsoft JhengHei" w:hAnsi="Microsoft JhengHei" w:eastAsia="Microsoft JhengHei" w:cs="Microsoft JhengHei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年以来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获得“山东省技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术能手”、“山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东省首席技师”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称号的。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6840" w:h="23820"/>
          <w:pgMar w:top="1040" w:right="160" w:bottom="1140" w:left="160" w:header="0" w:footer="957" w:gutter="0"/>
          <w:cols w:space="720" w:num="1"/>
        </w:sect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3"/>
        <w:tblW w:w="0" w:type="auto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632"/>
        <w:gridCol w:w="632"/>
        <w:gridCol w:w="631"/>
        <w:gridCol w:w="632"/>
        <w:gridCol w:w="632"/>
        <w:gridCol w:w="631"/>
        <w:gridCol w:w="632"/>
        <w:gridCol w:w="632"/>
        <w:gridCol w:w="840"/>
        <w:gridCol w:w="630"/>
        <w:gridCol w:w="1785"/>
        <w:gridCol w:w="1365"/>
        <w:gridCol w:w="1680"/>
        <w:gridCol w:w="1260"/>
        <w:gridCol w:w="945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序号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主管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部门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单位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层级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类别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2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等级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性质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岗位</w:t>
            </w:r>
          </w:p>
          <w:p>
            <w:pPr>
              <w:pStyle w:val="7"/>
              <w:spacing w:line="313" w:lineRule="exact"/>
              <w:ind w:left="131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名称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left="130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计划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3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129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527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专业名称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招聘</w:t>
            </w:r>
          </w:p>
          <w:p>
            <w:pPr>
              <w:pStyle w:val="7"/>
              <w:spacing w:line="313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对象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95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其他条件要求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left="264" w:right="0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笔试科目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6" w:lineRule="exact"/>
              <w:ind w:left="1"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咨询电话</w:t>
            </w:r>
          </w:p>
          <w:p>
            <w:pPr>
              <w:pStyle w:val="7"/>
              <w:spacing w:before="99" w:line="240" w:lineRule="auto"/>
              <w:ind w:left="3" w:right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(0539)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6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118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312" w:lineRule="exact"/>
              <w:ind w:left="110" w:right="11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临沂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市理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工学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校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7"/>
              <w:spacing w:line="312" w:lineRule="exact"/>
              <w:ind w:left="111" w:right="11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兰陵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县教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育和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体育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局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7"/>
              <w:spacing w:line="312" w:lineRule="exact"/>
              <w:ind w:left="209" w:right="110" w:hanging="99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县区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直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11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专业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岗位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1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初级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9" w:right="11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职业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教育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类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312" w:lineRule="exact"/>
              <w:ind w:left="102" w:right="11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计算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机专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业技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能大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赛辅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导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w w:val="95"/>
                <w:sz w:val="20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7"/>
              <w:spacing w:line="312" w:lineRule="exact"/>
              <w:ind w:left="103" w:right="125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大学专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科及以</w:t>
            </w:r>
            <w:r>
              <w:rPr>
                <w:rFonts w:ascii="Microsoft JhengHei" w:hAnsi="Microsoft JhengHei" w:eastAsia="Microsoft JhengHei" w:cs="Microsoft JhengHe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上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 w:line="240" w:lineRule="auto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以专科学历应聘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2016</w:t>
            </w:r>
            <w:r>
              <w:rPr>
                <w:rFonts w:ascii="Microsoft JhengHei" w:hAnsi="Microsoft JhengHei" w:eastAsia="Microsoft JhengHei" w:cs="Microsoft JhengHei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年以来在网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无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21" w:line="216" w:lineRule="exact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</w:t>
            </w:r>
          </w:p>
          <w:p>
            <w:pPr>
              <w:pStyle w:val="7"/>
              <w:spacing w:line="334" w:lineRule="exact"/>
              <w:ind w:left="16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7186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0"/>
                <w:szCs w:val="20"/>
              </w:rPr>
              <w:t>；</w:t>
            </w:r>
          </w:p>
          <w:p>
            <w:pPr>
              <w:pStyle w:val="7"/>
              <w:spacing w:before="74" w:line="240" w:lineRule="auto"/>
              <w:ind w:left="117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2" w:line="312" w:lineRule="exact"/>
              <w:ind w:left="103" w:right="18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急需紧缺岗位；最低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服务年限</w:t>
            </w:r>
            <w:r>
              <w:rPr>
                <w:rFonts w:ascii="Microsoft JhengHei" w:hAnsi="Microsoft JhengHei" w:eastAsia="Microsoft JhengHei" w:cs="Microsoft JhengHe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年；实行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人员控制总量备案管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络搭建及应用、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移动互联网应用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软件开发、物联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网技术应用、物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联网技术应用与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维护、网络搭建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与应用、计算机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网络应用、网络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安全、网络空间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安全、虚拟现实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（VR）设计与制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0"/>
                <w:szCs w:val="20"/>
              </w:rPr>
              <w:t>的：计算机类、信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作、电子商务技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息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类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算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机信息</w:t>
            </w:r>
          </w:p>
          <w:p>
            <w:pPr>
              <w:pStyle w:val="7"/>
              <w:spacing w:before="29" w:line="312" w:lineRule="exact"/>
              <w:ind w:left="102" w:right="7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类、电子商务类；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以本科学历应聘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：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算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机科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与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w w:val="95"/>
                <w:sz w:val="20"/>
                <w:szCs w:val="20"/>
              </w:rPr>
              <w:t>技术、网络工程、</w:t>
            </w:r>
            <w:r>
              <w:rPr>
                <w:rFonts w:ascii="Microsoft JhengHei" w:hAnsi="Microsoft JhengHei" w:eastAsia="Microsoft JhengHei" w:cs="Microsoft JhengHe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信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息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安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全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0"/>
                <w:szCs w:val="20"/>
              </w:rPr>
              <w:t>；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以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研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究</w:t>
            </w:r>
            <w:r>
              <w:rPr>
                <w:rFonts w:ascii="Microsoft JhengHei" w:hAnsi="Microsoft JhengHei" w:eastAsia="Microsoft JhengHei" w:cs="Microsoft JhengHei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生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学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历应</w:t>
            </w:r>
            <w:r>
              <w:rPr>
                <w:rFonts w:ascii="Microsoft JhengHei" w:hAnsi="Microsoft JhengHei" w:eastAsia="Microsoft JhengHei" w:cs="Microsoft JhengHei"/>
                <w:spacing w:val="2"/>
                <w:sz w:val="20"/>
                <w:szCs w:val="20"/>
              </w:rPr>
              <w:t>聘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的</w:t>
            </w:r>
            <w:r>
              <w:rPr>
                <w:rFonts w:ascii="Microsoft JhengHei" w:hAnsi="Microsoft JhengHei" w:eastAsia="Microsoft JhengHei" w:cs="Microsoft JhengHei"/>
                <w:spacing w:val="-30"/>
                <w:sz w:val="20"/>
                <w:szCs w:val="20"/>
              </w:rPr>
              <w:t>：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计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60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w w:val="105"/>
                <w:sz w:val="20"/>
                <w:szCs w:val="20"/>
              </w:rPr>
              <w:t>能</w:t>
            </w:r>
            <w:r>
              <w:rPr>
                <w:rFonts w:ascii="Microsoft JhengHei" w:hAnsi="Microsoft JhengHei" w:eastAsia="Microsoft JhengHei" w:cs="Microsoft JhengHei"/>
                <w:spacing w:val="-37"/>
                <w:w w:val="105"/>
                <w:sz w:val="20"/>
                <w:szCs w:val="20"/>
              </w:rPr>
              <w:t>、</w:t>
            </w:r>
            <w:r>
              <w:rPr>
                <w:rFonts w:ascii="Microsoft JhengHei" w:hAnsi="Microsoft JhengHei" w:eastAsia="Microsoft JhengHei" w:cs="Microsoft JhengHei"/>
                <w:w w:val="105"/>
                <w:sz w:val="20"/>
                <w:szCs w:val="20"/>
              </w:rPr>
              <w:t>互</w:t>
            </w:r>
            <w:r>
              <w:rPr>
                <w:rFonts w:ascii="Microsoft JhengHei" w:hAnsi="Microsoft JhengHei" w:eastAsia="Microsoft JhengHei" w:cs="Microsoft JhengHei"/>
                <w:spacing w:val="2"/>
                <w:w w:val="105"/>
                <w:sz w:val="20"/>
                <w:szCs w:val="20"/>
              </w:rPr>
              <w:t>联</w:t>
            </w:r>
            <w:r>
              <w:rPr>
                <w:rFonts w:ascii="Microsoft JhengHei" w:hAnsi="Microsoft JhengHei" w:eastAsia="Microsoft JhengHei" w:cs="Microsoft JhengHei"/>
                <w:w w:val="105"/>
                <w:sz w:val="20"/>
                <w:szCs w:val="20"/>
              </w:rPr>
              <w:t>网</w:t>
            </w:r>
            <w:r>
              <w:rPr>
                <w:rFonts w:ascii="Microsoft JhengHei" w:hAnsi="Microsoft JhengHei" w:eastAsia="Microsoft JhengHei" w:cs="Microsoft JhengHei"/>
                <w:spacing w:val="45"/>
                <w:w w:val="105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1"/>
                <w:w w:val="105"/>
                <w:sz w:val="20"/>
                <w:szCs w:val="20"/>
              </w:rPr>
              <w:t>w</w:t>
            </w:r>
            <w:r>
              <w:rPr>
                <w:rFonts w:ascii="Microsoft JhengHei" w:hAnsi="Microsoft JhengHei" w:eastAsia="Microsoft JhengHei" w:cs="Microsoft JhengHei"/>
                <w:w w:val="105"/>
                <w:sz w:val="20"/>
                <w:szCs w:val="20"/>
              </w:rPr>
              <w:t>i</w:t>
            </w:r>
            <w:r>
              <w:rPr>
                <w:rFonts w:ascii="Microsoft JhengHei" w:hAnsi="Microsoft JhengHei" w:eastAsia="Microsoft JhengHei" w:cs="Microsoft JhengHei"/>
                <w:spacing w:val="-2"/>
                <w:w w:val="105"/>
                <w:sz w:val="20"/>
                <w:szCs w:val="20"/>
              </w:rPr>
              <w:t>f</w:t>
            </w:r>
            <w:r>
              <w:rPr>
                <w:rFonts w:ascii="Microsoft JhengHei" w:hAnsi="Microsoft JhengHei" w:eastAsia="Microsoft JhengHei" w:cs="Microsoft JhengHei"/>
                <w:w w:val="105"/>
                <w:sz w:val="20"/>
                <w:szCs w:val="20"/>
              </w:rPr>
              <w:t>i</w:t>
            </w:r>
          </w:p>
          <w:p>
            <w:pPr>
              <w:pStyle w:val="7"/>
              <w:spacing w:before="29" w:line="312" w:lineRule="exact"/>
              <w:ind w:left="103" w:right="166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移动互联赛项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中，获得省教育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厅牵头组织的职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业院校技能大赛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或省人社厅牵头</w:t>
            </w:r>
            <w:r>
              <w:rPr>
                <w:rFonts w:ascii="Microsoft JhengHei" w:hAnsi="Microsoft JhengHei" w:eastAsia="Microsoft JhengHei" w:cs="Microsoft JhengHe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组织的“技能兴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算机科学与技术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鲁”职业技能大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一级学科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赛一类赛项省一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等奖，或教育部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牵头组织的职业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院校技能大赛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（含辅导教师）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（盖“全国职业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院校技能大赛组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织委员会”章）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或人社部牵头组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织的中国技能大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赛一类赛项国家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8" w:lineRule="exact"/>
              <w:ind w:left="10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z w:val="20"/>
                <w:szCs w:val="20"/>
              </w:rPr>
              <w:t>二等奖及以上。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6840" w:h="23820"/>
          <w:pgMar w:top="1040" w:right="160" w:bottom="1140" w:left="160" w:header="0" w:footer="957" w:gutter="0"/>
          <w:cols w:space="720" w:num="1"/>
        </w:sectPr>
      </w:pPr>
    </w:p>
    <w:p>
      <w:pPr>
        <w:pStyle w:val="2"/>
        <w:spacing w:line="434" w:lineRule="exact"/>
        <w:ind w:left="220" w:right="0"/>
        <w:jc w:val="left"/>
        <w:rPr>
          <w:rFonts w:ascii="Microsoft JhengHei" w:hAnsi="Microsoft JhengHei" w:eastAsia="Microsoft JhengHei" w:cs="Microsoft JhengHei"/>
        </w:rPr>
      </w:pPr>
      <w:r>
        <w:rPr>
          <w:rFonts w:ascii="Microsoft JhengHei" w:hAnsi="Microsoft JhengHei" w:eastAsia="Microsoft JhengHei" w:cs="Microsoft JhengHei"/>
        </w:rPr>
        <w:t>附件</w:t>
      </w:r>
      <w:r>
        <w:rPr>
          <w:rFonts w:ascii="Microsoft JhengHei" w:hAnsi="Microsoft JhengHei" w:eastAsia="Microsoft JhengHei" w:cs="Microsoft JhengHei"/>
          <w:spacing w:val="-37"/>
        </w:rPr>
        <w:t xml:space="preserve"> </w:t>
      </w:r>
      <w:r>
        <w:rPr>
          <w:rFonts w:ascii="Microsoft JhengHei" w:hAnsi="Microsoft JhengHei" w:eastAsia="Microsoft JhengHei" w:cs="Microsoft JhengHei"/>
        </w:rPr>
        <w:t>2：</w:t>
      </w:r>
    </w:p>
    <w:p>
      <w:pPr>
        <w:spacing w:before="2" w:line="240" w:lineRule="auto"/>
        <w:rPr>
          <w:rFonts w:ascii="Microsoft JhengHei" w:hAnsi="Microsoft JhengHei" w:eastAsia="Microsoft JhengHei" w:cs="Microsoft JhengHei"/>
          <w:sz w:val="22"/>
          <w:szCs w:val="22"/>
        </w:rPr>
      </w:pPr>
      <w:r>
        <w:br w:type="column"/>
      </w:r>
    </w:p>
    <w:p>
      <w:pPr>
        <w:spacing w:before="0"/>
        <w:ind w:left="220" w:right="0" w:firstLine="0"/>
        <w:jc w:val="left"/>
        <w:rPr>
          <w:rFonts w:ascii="Microsoft JhengHei" w:hAnsi="Microsoft JhengHei" w:eastAsia="Microsoft JhengHei" w:cs="Microsoft JhengHei"/>
          <w:sz w:val="40"/>
          <w:szCs w:val="40"/>
        </w:rPr>
      </w:pPr>
      <w:r>
        <w:rPr>
          <w:rFonts w:ascii="Microsoft JhengHei" w:hAnsi="Microsoft JhengHei" w:eastAsia="Microsoft JhengHei" w:cs="Microsoft JhengHei"/>
          <w:spacing w:val="-2"/>
          <w:sz w:val="40"/>
          <w:szCs w:val="40"/>
        </w:rPr>
        <w:t>所在单位同意报考证明信</w:t>
      </w:r>
    </w:p>
    <w:p>
      <w:pPr>
        <w:spacing w:after="0"/>
        <w:jc w:val="left"/>
        <w:rPr>
          <w:rFonts w:ascii="Microsoft JhengHei" w:hAnsi="Microsoft JhengHei" w:eastAsia="Microsoft JhengHei" w:cs="Microsoft JhengHei"/>
          <w:sz w:val="40"/>
          <w:szCs w:val="40"/>
        </w:rPr>
        <w:sectPr>
          <w:footerReference r:id="rId8" w:type="default"/>
          <w:pgSz w:w="11910" w:h="16840"/>
          <w:pgMar w:top="1520" w:right="860" w:bottom="280" w:left="1460" w:header="0" w:footer="0" w:gutter="0"/>
          <w:cols w:equalWidth="0" w:num="2">
            <w:col w:w="1420" w:space="958"/>
            <w:col w:w="7212"/>
          </w:cols>
        </w:sectPr>
      </w:pPr>
    </w:p>
    <w:p>
      <w:pPr>
        <w:spacing w:before="6" w:line="240" w:lineRule="auto"/>
        <w:rPr>
          <w:rFonts w:ascii="Microsoft JhengHei" w:hAnsi="Microsoft JhengHei" w:eastAsia="Microsoft JhengHei" w:cs="Microsoft JhengHei"/>
          <w:sz w:val="5"/>
          <w:szCs w:val="5"/>
        </w:rPr>
      </w:pP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749"/>
        <w:gridCol w:w="1155"/>
        <w:gridCol w:w="1365"/>
        <w:gridCol w:w="1575"/>
        <w:gridCol w:w="21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2" w:line="240" w:lineRule="auto"/>
              <w:ind w:left="462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姓名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2" w:line="240" w:lineRule="auto"/>
              <w:ind w:left="333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性别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2" w:line="240" w:lineRule="auto"/>
              <w:ind w:left="302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出生年月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0" w:line="240" w:lineRule="auto"/>
              <w:ind w:left="162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政治  面貌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4" w:line="312" w:lineRule="exact"/>
              <w:ind w:left="352" w:right="349"/>
              <w:jc w:val="left"/>
              <w:rPr>
                <w:rFonts w:ascii="Microsoft JhengHei" w:hAnsi="Microsoft JhengHei" w:eastAsia="Microsoft JhengHei" w:cs="Microsoft JhengHei"/>
                <w:sz w:val="22"/>
                <w:szCs w:val="22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入党</w:t>
            </w:r>
            <w:r>
              <w:rPr>
                <w:rFonts w:ascii="Microsoft JhengHei" w:hAnsi="Microsoft JhengHei" w:eastAsia="Microsoft JhengHei" w:cs="Microsoft JhengHe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1"/>
                <w:sz w:val="22"/>
                <w:szCs w:val="22"/>
              </w:rPr>
              <w:t>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0" w:line="240" w:lineRule="auto"/>
              <w:ind w:left="182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身份证号码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 w:line="179" w:lineRule="auto"/>
              <w:ind w:left="342" w:right="342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参加工 作时间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1" w:line="240" w:lineRule="auto"/>
              <w:ind w:left="294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现工作单位及岗位</w:t>
            </w:r>
          </w:p>
        </w:tc>
        <w:tc>
          <w:tcPr>
            <w:tcW w:w="3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3"/>
                <w:szCs w:val="23"/>
              </w:rPr>
            </w:pPr>
          </w:p>
          <w:p>
            <w:pPr>
              <w:pStyle w:val="7"/>
              <w:spacing w:line="179" w:lineRule="auto"/>
              <w:ind w:left="582" w:right="582"/>
              <w:jc w:val="both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现 实 表 现</w:t>
            </w:r>
          </w:p>
        </w:tc>
        <w:tc>
          <w:tcPr>
            <w:tcW w:w="79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4" w:line="179" w:lineRule="auto"/>
              <w:ind w:left="342" w:right="102" w:hanging="24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有无违法违 纪行为</w:t>
            </w:r>
          </w:p>
        </w:tc>
        <w:tc>
          <w:tcPr>
            <w:tcW w:w="79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462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人事</w:t>
            </w:r>
          </w:p>
        </w:tc>
        <w:tc>
          <w:tcPr>
            <w:tcW w:w="795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413" w:lineRule="exact"/>
              <w:ind w:left="582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该同志人事关系现在我处，其人事档案现在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41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79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处保管</w:t>
            </w:r>
            <w:r>
              <w:rPr>
                <w:rFonts w:ascii="Microsoft JhengHei" w:hAnsi="Microsoft JhengHei" w:eastAsia="Microsoft JhengHei" w:cs="Microsoft JhengHei"/>
                <w:spacing w:val="-60"/>
                <w:sz w:val="24"/>
                <w:szCs w:val="24"/>
              </w:rPr>
              <w:t>。</w:t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我单位同意其报考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2021</w:t>
            </w:r>
            <w:r>
              <w:rPr>
                <w:rFonts w:ascii="Microsoft JhengHei" w:hAnsi="Microsoft JhengHei" w:eastAsia="Microsoft JhengHei" w:cs="Microsoft JhengHe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年兰陵县教育系统部分事业单位公开招聘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4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62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关系</w:t>
            </w:r>
          </w:p>
        </w:tc>
        <w:tc>
          <w:tcPr>
            <w:tcW w:w="79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教师，如其被聘用，我单位将配合办理其人事档案、工资、党组织关系的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4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62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所在</w:t>
            </w:r>
          </w:p>
        </w:tc>
        <w:tc>
          <w:tcPr>
            <w:tcW w:w="79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102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移交手续。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4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62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单位</w:t>
            </w:r>
          </w:p>
        </w:tc>
        <w:tc>
          <w:tcPr>
            <w:tcW w:w="79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41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62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意见</w:t>
            </w:r>
          </w:p>
        </w:tc>
        <w:tc>
          <w:tcPr>
            <w:tcW w:w="79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782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（单位盖章）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4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5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4902"/>
                <w:tab w:val="left" w:pos="5382"/>
                <w:tab w:val="left" w:pos="5862"/>
              </w:tabs>
              <w:spacing w:line="303" w:lineRule="exact"/>
              <w:ind w:left="1182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批准人：（签字）</w:t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年</w:t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月</w:t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25"/>
                <w:szCs w:val="25"/>
              </w:rPr>
            </w:pPr>
          </w:p>
          <w:p>
            <w:pPr>
              <w:pStyle w:val="7"/>
              <w:spacing w:line="179" w:lineRule="auto"/>
              <w:ind w:left="462" w:right="462"/>
              <w:jc w:val="both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人事 档案 管理</w:t>
            </w:r>
          </w:p>
        </w:tc>
        <w:tc>
          <w:tcPr>
            <w:tcW w:w="795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34"/>
                <w:szCs w:val="34"/>
              </w:rPr>
            </w:pPr>
          </w:p>
          <w:p>
            <w:pPr>
              <w:pStyle w:val="7"/>
              <w:spacing w:line="179" w:lineRule="auto"/>
              <w:ind w:left="102" w:right="102" w:firstLine="48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该同志人事档案现在我处存放</w:t>
            </w:r>
            <w:r>
              <w:rPr>
                <w:rFonts w:ascii="Microsoft JhengHei" w:hAnsi="Microsoft JhengHei" w:eastAsia="Microsoft JhengHei" w:cs="Microsoft JhengHei"/>
                <w:spacing w:val="-29"/>
                <w:sz w:val="24"/>
                <w:szCs w:val="24"/>
              </w:rPr>
              <w:t>，</w:t>
            </w:r>
            <w:r>
              <w:rPr>
                <w:rFonts w:ascii="Microsoft JhengHei" w:hAnsi="Microsoft JhengHei" w:eastAsia="Microsoft JhengHei" w:cs="Microsoft JhengHei"/>
                <w:spacing w:val="-32"/>
                <w:sz w:val="24"/>
                <w:szCs w:val="24"/>
              </w:rPr>
              <w:t>系</w:t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（用人单位委托我处集体代理/该同 志委托我处实行个人代理/我处按人事管理权限进行管理)。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4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62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部门</w:t>
            </w:r>
          </w:p>
        </w:tc>
        <w:tc>
          <w:tcPr>
            <w:tcW w:w="79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41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3" w:lineRule="exact"/>
              <w:ind w:left="462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意见</w:t>
            </w:r>
          </w:p>
        </w:tc>
        <w:tc>
          <w:tcPr>
            <w:tcW w:w="7956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41" w:line="240" w:lineRule="auto"/>
              <w:ind w:left="4782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（单位盖章）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4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5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4902"/>
                <w:tab w:val="left" w:pos="5382"/>
                <w:tab w:val="left" w:pos="5862"/>
              </w:tabs>
              <w:spacing w:line="303" w:lineRule="exact"/>
              <w:ind w:left="1182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经办人：（签字）</w:t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年</w:t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月</w:t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ab/>
            </w: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462" w:right="0"/>
              <w:jc w:val="left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4"/>
                <w:szCs w:val="24"/>
              </w:rPr>
              <w:t>备注</w:t>
            </w:r>
          </w:p>
        </w:tc>
        <w:tc>
          <w:tcPr>
            <w:tcW w:w="79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0" w:line="271" w:lineRule="exact"/>
        <w:ind w:left="220" w:right="0" w:firstLine="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Kozuka Gothic Pr6N B" w:hAnsi="Kozuka Gothic Pr6N B" w:eastAsia="Kozuka Gothic Pr6N B" w:cs="Kozuka Gothic Pr6N B"/>
          <w:b/>
          <w:bCs/>
          <w:spacing w:val="-3"/>
          <w:sz w:val="24"/>
          <w:szCs w:val="24"/>
        </w:rPr>
        <w:t>注：</w:t>
      </w:r>
      <w:r>
        <w:rPr>
          <w:rFonts w:ascii="Microsoft JhengHei" w:hAnsi="Microsoft JhengHei" w:eastAsia="Microsoft JhengHei" w:cs="Microsoft JhengHei"/>
          <w:spacing w:val="-4"/>
          <w:sz w:val="24"/>
          <w:szCs w:val="24"/>
        </w:rPr>
        <w:t>1</w:t>
      </w:r>
      <w:r>
        <w:rPr>
          <w:rFonts w:ascii="Microsoft JhengHei" w:hAnsi="Microsoft JhengHei" w:eastAsia="Microsoft JhengHei" w:cs="Microsoft JhengHei"/>
          <w:spacing w:val="-3"/>
          <w:sz w:val="24"/>
          <w:szCs w:val="24"/>
        </w:rPr>
        <w:t>、“人事关系所在单位意见”、“人事档案管理部门意见”栏均需填写，并加盖公</w:t>
      </w:r>
    </w:p>
    <w:p>
      <w:pPr>
        <w:spacing w:before="0" w:line="294" w:lineRule="exact"/>
        <w:ind w:left="220" w:right="0" w:firstLine="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sz w:val="24"/>
          <w:szCs w:val="24"/>
        </w:rPr>
        <w:t>章。</w:t>
      </w:r>
    </w:p>
    <w:p>
      <w:pPr>
        <w:spacing w:before="37" w:line="179" w:lineRule="auto"/>
        <w:ind w:left="220" w:right="246" w:firstLine="360"/>
        <w:jc w:val="left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w w:val="95"/>
          <w:sz w:val="24"/>
          <w:szCs w:val="24"/>
        </w:rPr>
        <w:t>2、“单位意见”栏中“批准人”由单位负责人签字；“人事档案管理部门意见”栏</w:t>
      </w:r>
      <w:r>
        <w:rPr>
          <w:rFonts w:ascii="Microsoft JhengHei" w:hAnsi="Microsoft JhengHei" w:eastAsia="Microsoft JhengHei" w:cs="Microsoft JhengHei"/>
          <w:sz w:val="24"/>
          <w:szCs w:val="24"/>
        </w:rPr>
        <w:t xml:space="preserve"> 中“经办人”由人事代理机构经办人签字</w:t>
      </w:r>
    </w:p>
    <w:p>
      <w:pPr>
        <w:spacing w:before="3" w:line="240" w:lineRule="auto"/>
        <w:rPr>
          <w:rFonts w:ascii="Microsoft JhengHei" w:hAnsi="Microsoft JhengHei" w:eastAsia="Microsoft JhengHei" w:cs="Microsoft JhengHei"/>
          <w:sz w:val="26"/>
          <w:szCs w:val="26"/>
        </w:rPr>
      </w:pPr>
    </w:p>
    <w:p>
      <w:pPr>
        <w:spacing w:before="76"/>
        <w:ind w:left="0" w:right="482" w:firstLine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/>
          <w:sz w:val="18"/>
        </w:rPr>
        <w:t>25</w:t>
      </w:r>
    </w:p>
    <w:sectPr>
      <w:type w:val="continuous"/>
      <w:pgSz w:w="11910" w:h="16840"/>
      <w:pgMar w:top="2120" w:right="860" w:bottom="1140" w:left="1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Kozuka Gothic Pr6N B">
    <w:panose1 w:val="020B0800000000000000"/>
    <w:charset w:val="80"/>
    <w:family w:val="swiss"/>
    <w:pitch w:val="default"/>
    <w:sig w:usb0="000002D7" w:usb1="2AC71C11" w:usb2="00000012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18"/>
        <w:szCs w:val="18"/>
      </w:rPr>
    </w:pPr>
    <w:r>
      <w:pict>
        <v:shape id="_x0000_s2049" o:spid="_x0000_s2049" o:spt="202" type="#_x0000_t202" style="position:absolute;left:0pt;margin-left:416.55pt;margin-top:1130.8pt;height:11pt;width:11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4" w:lineRule="exact"/>
                  <w:ind w:left="100" w:right="0" w:firstLine="0"/>
                  <w:jc w:val="left"/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414.35pt;margin-top:1130.8pt;height:11pt;width:13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4" w:lineRule="exact"/>
                  <w:ind w:left="40" w:right="0" w:firstLine="0"/>
                  <w:jc w:val="left"/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1" o:spid="_x0000_s2051" o:spt="202" type="#_x0000_t202" style="position:absolute;left:0pt;margin-left:414.35pt;margin-top:1130.8pt;height:11pt;width:13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4" w:lineRule="exact"/>
                  <w:ind w:left="40" w:right="0" w:firstLine="0"/>
                  <w:jc w:val="left"/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4EB930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8"/>
    </w:pPr>
    <w:rPr>
      <w:rFonts w:ascii="Microsoft JhengHei" w:hAnsi="Microsoft JhengHei" w:eastAsia="Microsoft JhengHei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ScaleCrop>false</ScaleCrop>
  <LinksUpToDate>false</LinksUpToDate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2021-07-06T17:49:00Z</dcterms:created>
  <dc:creator>User</dc:creator>
  <cp:lastModifiedBy>慢热Cc</cp:lastModifiedBy>
  <dcterms:modified xsi:type="dcterms:W3CDTF">2021-07-06T09:53:27Z</dcterms:modified>
  <dc:title>2015年度临沂市市直事业单位公开招聘工作人员简章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2021-07-06T00:00:00Z</vt:filetime>
  </property>
  <property fmtid="{D5CDD505-2E9C-101B-9397-08002B2CF9AE}" pid="4" name="KSOProductBuildVer">
    <vt:lpwstr>2052-11.1.0.10640</vt:lpwstr>
  </property>
  <property fmtid="{D5CDD505-2E9C-101B-9397-08002B2CF9AE}" pid="5" name="ICV">
    <vt:lpwstr>F089AF25C98A45D790A550507EC56C8A</vt:lpwstr>
  </property>
</Properties>
</file>