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0" w:line="240" w:lineRule="auto"/>
        <w:rPr>
          <w:rFonts w:ascii="汉仪程行简" w:hAnsi="汉仪程行简" w:eastAsia="汉仪程行简" w:cs="汉仪程行简"/>
          <w:sz w:val="20"/>
          <w:szCs w:val="20"/>
        </w:rPr>
      </w:pPr>
    </w:p>
    <w:p>
      <w:pPr>
        <w:spacing w:before="3" w:line="240" w:lineRule="auto"/>
        <w:rPr>
          <w:rFonts w:ascii="汉仪程行简" w:hAnsi="汉仪程行简" w:eastAsia="汉仪程行简" w:cs="汉仪程行简"/>
          <w:sz w:val="21"/>
          <w:szCs w:val="21"/>
        </w:rPr>
      </w:pPr>
    </w:p>
    <w:p>
      <w:pPr>
        <w:spacing w:before="0" w:line="322" w:lineRule="exact"/>
        <w:ind w:left="0" w:right="1090" w:firstLine="0"/>
        <w:jc w:val="right"/>
        <w:rPr>
          <w:rFonts w:ascii="Microsoft JhengHei" w:hAnsi="Microsoft JhengHei" w:eastAsia="Microsoft JhengHei" w:cs="Microsoft JhengHei"/>
          <w:sz w:val="20"/>
          <w:szCs w:val="20"/>
        </w:rPr>
      </w:pPr>
      <w:r>
        <w:pict>
          <v:shape id="_x0000_s1028" o:spid="_x0000_s1028" o:spt="202" type="#_x0000_t202" style="position:absolute;left:0pt;margin-left:22.25pt;margin-top:-49.15pt;height:405.35pt;width:797.9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  <w:gridCol w:w="1030"/>
                    <w:gridCol w:w="1068"/>
                    <w:gridCol w:w="538"/>
                    <w:gridCol w:w="595"/>
                    <w:gridCol w:w="518"/>
                    <w:gridCol w:w="754"/>
                    <w:gridCol w:w="617"/>
                    <w:gridCol w:w="559"/>
                    <w:gridCol w:w="576"/>
                    <w:gridCol w:w="636"/>
                    <w:gridCol w:w="617"/>
                    <w:gridCol w:w="2390"/>
                    <w:gridCol w:w="1169"/>
                    <w:gridCol w:w="557"/>
                    <w:gridCol w:w="971"/>
                    <w:gridCol w:w="1178"/>
                    <w:gridCol w:w="162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2" w:hRule="exact"/>
                    </w:trPr>
                    <w:tc>
                      <w:tcPr>
                        <w:tcW w:w="15941" w:type="dxa"/>
                        <w:gridSpan w:val="18"/>
                        <w:tcBorders>
                          <w:top w:val="nil"/>
                          <w:left w:val="nil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451" w:lineRule="exact"/>
                          <w:ind w:left="2683" w:right="0"/>
                          <w:jc w:val="left"/>
                          <w:rPr>
                            <w:rFonts w:ascii="方正勇克体简体 Bold" w:hAnsi="方正勇克体简体 Bold" w:eastAsia="方正勇克体简体 Bold" w:cs="方正勇克体简体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sz w:val="36"/>
                            <w:szCs w:val="36"/>
                          </w:rPr>
                          <w:t>2021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方正勇克体简体 Bold" w:hAnsi="方正勇克体简体 Bold" w:eastAsia="方正勇克体简体 Bold" w:cs="方正勇克体简体 Bold"/>
                            <w:b/>
                            <w:bCs/>
                            <w:spacing w:val="1"/>
                            <w:sz w:val="36"/>
                            <w:szCs w:val="36"/>
                          </w:rPr>
                          <w:t>年临沂市兰山区教育系统部分事业单位公开招聘教师岗位计划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8" w:hRule="exact"/>
                    </w:trPr>
                    <w:tc>
                      <w:tcPr>
                        <w:tcW w:w="5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312" w:lineRule="exact"/>
                          <w:ind w:left="164" w:right="16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w w:val="95"/>
                            <w:sz w:val="20"/>
                            <w:szCs w:val="20"/>
                          </w:rPr>
                          <w:t>序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5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09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招聘岗位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28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主管部门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57" w:lineRule="exact"/>
                          <w:ind w:left="162" w:right="0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单</w:t>
                        </w:r>
                      </w:p>
                      <w:p>
                        <w:pPr>
                          <w:pStyle w:val="7"/>
                          <w:spacing w:before="29" w:line="312" w:lineRule="exact"/>
                          <w:ind w:left="162" w:right="162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位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层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级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57" w:lineRule="exact"/>
                          <w:ind w:left="193" w:right="0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岗</w:t>
                        </w:r>
                      </w:p>
                      <w:p>
                        <w:pPr>
                          <w:pStyle w:val="7"/>
                          <w:spacing w:before="29" w:line="312" w:lineRule="exact"/>
                          <w:ind w:left="193" w:right="190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位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类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别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57" w:lineRule="exact"/>
                          <w:ind w:left="155" w:right="0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岗</w:t>
                        </w:r>
                      </w:p>
                      <w:p>
                        <w:pPr>
                          <w:pStyle w:val="7"/>
                          <w:spacing w:before="29" w:line="312" w:lineRule="exact"/>
                          <w:ind w:left="155" w:right="150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位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等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级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312" w:lineRule="exact"/>
                          <w:ind w:left="169" w:right="167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岗位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性质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312" w:lineRule="exact"/>
                          <w:ind w:left="104" w:right="95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岗位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名称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57" w:lineRule="exact"/>
                          <w:ind w:left="176" w:right="0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招</w:t>
                        </w:r>
                      </w:p>
                      <w:p>
                        <w:pPr>
                          <w:pStyle w:val="7"/>
                          <w:spacing w:before="29" w:line="312" w:lineRule="exact"/>
                          <w:ind w:left="176" w:right="169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聘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计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划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57" w:lineRule="exact"/>
                          <w:ind w:left="181" w:right="0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学</w:t>
                        </w:r>
                      </w:p>
                      <w:p>
                        <w:pPr>
                          <w:pStyle w:val="7"/>
                          <w:spacing w:before="29" w:line="312" w:lineRule="exact"/>
                          <w:ind w:left="181" w:right="181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历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要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求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312" w:lineRule="exact"/>
                          <w:ind w:left="114" w:right="105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学位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要求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312" w:lineRule="exact"/>
                          <w:ind w:left="104" w:right="95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专业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95"/>
                            <w:sz w:val="20"/>
                            <w:szCs w:val="20"/>
                          </w:rPr>
                          <w:t>要求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2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788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招聘对象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312" w:lineRule="exact"/>
                          <w:ind w:left="378" w:right="177" w:hanging="20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其他条件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sz w:val="20"/>
                            <w:szCs w:val="20"/>
                          </w:rPr>
                          <w:t>要求</w:t>
                        </w:r>
                      </w:p>
                    </w:tc>
                    <w:tc>
                      <w:tcPr>
                        <w:tcW w:w="270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before="83" w:line="330" w:lineRule="exact"/>
                          <w:ind w:left="1210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咨询电</w:t>
                        </w:r>
                      </w:p>
                      <w:p>
                        <w:pPr>
                          <w:pStyle w:val="7"/>
                          <w:tabs>
                            <w:tab w:val="left" w:pos="1410"/>
                          </w:tabs>
                          <w:spacing w:before="29" w:line="312" w:lineRule="exact"/>
                          <w:ind w:left="1210" w:right="884" w:hanging="1078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w w:val="95"/>
                            <w:sz w:val="20"/>
                            <w:szCs w:val="20"/>
                          </w:rPr>
                          <w:t>笔试科目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话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  <w:t>(0539)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</w:tcPr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2" w:hRule="exact"/>
                    </w:trPr>
                    <w:tc>
                      <w:tcPr>
                        <w:tcW w:w="5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428" w:right="106" w:hanging="32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临沂第三中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7" w:right="124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兰山区教育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和体育局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81" w:right="100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县区 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1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33" w:right="12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专业 技术 岗位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4" w:right="169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初 级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10" w:right="126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普通教 师类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1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45" w:right="13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高中 语文 教师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6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0" w:right="119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研究 生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1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54" w:right="145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硕士 及以 上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4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不限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1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09" w:right="106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面向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6"/>
                            <w:szCs w:val="16"/>
                          </w:rPr>
                          <w:t>2021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届应届高校毕业生，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5"/>
                            <w:sz w:val="16"/>
                            <w:szCs w:val="16"/>
                          </w:rPr>
                          <w:t>及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w w:val="95"/>
                            <w:sz w:val="16"/>
                            <w:szCs w:val="16"/>
                          </w:rPr>
                          <w:t>2019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w w:val="95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w w:val="95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w w:val="95"/>
                            <w:sz w:val="16"/>
                            <w:szCs w:val="16"/>
                          </w:rPr>
                          <w:t>届尚未落实过工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作单位的高校毕业生。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1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8" w:right="174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具有高中语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文教师资格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证书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1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14" w:right="107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教育 基础 知识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56" w:lineRule="exact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中</w:t>
                        </w:r>
                      </w:p>
                      <w:p>
                        <w:pPr>
                          <w:pStyle w:val="7"/>
                          <w:spacing w:before="33" w:line="240" w:lineRule="auto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小</w:t>
                        </w:r>
                      </w:p>
                      <w:p>
                        <w:pPr>
                          <w:pStyle w:val="7"/>
                          <w:tabs>
                            <w:tab w:val="left" w:pos="673"/>
                          </w:tabs>
                          <w:spacing w:before="33" w:line="240" w:lineRule="auto"/>
                          <w:ind w:left="174" w:right="-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w w:val="85"/>
                            <w:sz w:val="16"/>
                            <w:szCs w:val="16"/>
                          </w:rPr>
                          <w:t>8182</w:t>
                        </w:r>
                      </w:p>
                      <w:p>
                        <w:pPr>
                          <w:pStyle w:val="7"/>
                          <w:spacing w:before="33" w:line="268" w:lineRule="auto"/>
                          <w:ind w:left="174" w:right="6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语 文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30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spacing w:val="-3"/>
                            <w:w w:val="95"/>
                            <w:sz w:val="16"/>
                          </w:rPr>
                          <w:t>692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0" w:hRule="exact"/>
                    </w:trPr>
                    <w:tc>
                      <w:tcPr>
                        <w:tcW w:w="5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09" w:right="106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区直高中语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文合并招聘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岗位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7" w:right="124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兰山区教育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和体育局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81" w:right="100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县区 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33" w:right="12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专业 技术 岗位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4" w:right="169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初 级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10" w:right="126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普通教 师类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45" w:right="13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高中 语文 教师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6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0" w:right="119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研究 生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54" w:right="145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硕士 及以 上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4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不限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不限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8" w:right="174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具有高中语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文教师资格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证书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14" w:right="107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教育 基础 知识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53" w:lineRule="exact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中</w:t>
                        </w:r>
                      </w:p>
                      <w:p>
                        <w:pPr>
                          <w:pStyle w:val="7"/>
                          <w:spacing w:before="33" w:line="240" w:lineRule="auto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小</w:t>
                        </w:r>
                      </w:p>
                      <w:p>
                        <w:pPr>
                          <w:pStyle w:val="7"/>
                          <w:tabs>
                            <w:tab w:val="left" w:pos="673"/>
                          </w:tabs>
                          <w:spacing w:before="33" w:line="240" w:lineRule="auto"/>
                          <w:ind w:left="174" w:right="-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w w:val="85"/>
                            <w:sz w:val="16"/>
                            <w:szCs w:val="16"/>
                          </w:rPr>
                          <w:t>8182</w:t>
                        </w:r>
                      </w:p>
                      <w:p>
                        <w:pPr>
                          <w:pStyle w:val="7"/>
                          <w:spacing w:before="33" w:line="268" w:lineRule="auto"/>
                          <w:ind w:left="174" w:right="6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语 文</w:t>
                        </w:r>
                      </w:p>
                    </w:tc>
                    <w:tc>
                      <w:tcPr>
                        <w:tcW w:w="2807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536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临沂第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6"/>
                            <w:szCs w:val="16"/>
                          </w:rPr>
                          <w:t>三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中学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人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7"/>
                            <w:sz w:val="16"/>
                            <w:szCs w:val="16"/>
                          </w:rPr>
                          <w:t>；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临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6"/>
                            <w:szCs w:val="16"/>
                          </w:rPr>
                          <w:t>沂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第四中</w:t>
                        </w:r>
                      </w:p>
                      <w:p>
                        <w:pPr>
                          <w:pStyle w:val="7"/>
                          <w:spacing w:line="156" w:lineRule="exact"/>
                          <w:ind w:left="30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spacing w:val="-3"/>
                            <w:w w:val="95"/>
                            <w:sz w:val="16"/>
                          </w:rPr>
                          <w:t>692</w:t>
                        </w:r>
                      </w:p>
                      <w:p>
                        <w:pPr>
                          <w:pStyle w:val="7"/>
                          <w:spacing w:line="217" w:lineRule="exact"/>
                          <w:ind w:left="577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6"/>
                            <w:szCs w:val="16"/>
                          </w:rPr>
                          <w:t>人；临沂第七中学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人。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0" w:hRule="exact"/>
                    </w:trPr>
                    <w:tc>
                      <w:tcPr>
                        <w:tcW w:w="5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428" w:right="106" w:hanging="32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临沂第三中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7" w:right="124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兰山区教育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和体育局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81" w:right="100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县区 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33" w:right="12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专业 技术 岗位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4" w:right="169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初 级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10" w:right="126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普通教 师类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45" w:right="13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高中 数学 教师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6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0" w:right="119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研究 生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54" w:right="145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硕士 及以 上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4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不限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不限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8" w:right="174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具有高中数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学教师资格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证书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14" w:right="107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教育 基础 知识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53" w:lineRule="exact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中</w:t>
                        </w:r>
                      </w:p>
                      <w:p>
                        <w:pPr>
                          <w:pStyle w:val="7"/>
                          <w:spacing w:before="33" w:line="240" w:lineRule="auto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小</w:t>
                        </w:r>
                      </w:p>
                      <w:p>
                        <w:pPr>
                          <w:pStyle w:val="7"/>
                          <w:tabs>
                            <w:tab w:val="left" w:pos="673"/>
                          </w:tabs>
                          <w:spacing w:before="33" w:line="240" w:lineRule="auto"/>
                          <w:ind w:left="174" w:right="-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w w:val="85"/>
                            <w:sz w:val="16"/>
                            <w:szCs w:val="16"/>
                          </w:rPr>
                          <w:t>8182</w:t>
                        </w:r>
                      </w:p>
                      <w:p>
                        <w:pPr>
                          <w:pStyle w:val="7"/>
                          <w:spacing w:before="33" w:line="268" w:lineRule="auto"/>
                          <w:ind w:left="174" w:right="6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数 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30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spacing w:val="-3"/>
                            <w:w w:val="95"/>
                            <w:sz w:val="16"/>
                          </w:rPr>
                          <w:t>692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0" w:hRule="exact"/>
                    </w:trPr>
                    <w:tc>
                      <w:tcPr>
                        <w:tcW w:w="5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09" w:right="106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区直高中数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学合并招聘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岗位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7" w:right="124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兰山区教育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和体育局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81" w:right="100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县区 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33" w:right="12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专业 技术 岗位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4" w:right="169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初 级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10" w:right="126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普通教 师类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45" w:right="136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高中 数学 教师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6" w:right="0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w w:val="9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200" w:right="119" w:hanging="8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研究 生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54" w:right="145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硕士 及以 上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7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45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不限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09" w:right="106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面向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6"/>
                            <w:szCs w:val="16"/>
                          </w:rPr>
                          <w:t>2021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届应届高校毕业生，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w w:val="95"/>
                            <w:sz w:val="16"/>
                            <w:szCs w:val="16"/>
                          </w:rPr>
                          <w:t>及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w w:val="95"/>
                            <w:sz w:val="16"/>
                            <w:szCs w:val="16"/>
                          </w:rPr>
                          <w:t>2019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w w:val="95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w w:val="95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w w:val="95"/>
                            <w:sz w:val="16"/>
                            <w:szCs w:val="16"/>
                          </w:rPr>
                          <w:t>届尚未落实过工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作单位的高校毕业生。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78" w:right="174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具有高中数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6"/>
                            <w:szCs w:val="16"/>
                          </w:rPr>
                          <w:t>学教师资格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证书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line="268" w:lineRule="auto"/>
                          <w:ind w:left="114" w:right="107"/>
                          <w:jc w:val="both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教育 基础 知识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53" w:lineRule="exact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中</w:t>
                        </w:r>
                      </w:p>
                      <w:p>
                        <w:pPr>
                          <w:pStyle w:val="7"/>
                          <w:spacing w:before="33" w:line="240" w:lineRule="auto"/>
                          <w:ind w:left="174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小</w:t>
                        </w:r>
                      </w:p>
                      <w:p>
                        <w:pPr>
                          <w:pStyle w:val="7"/>
                          <w:tabs>
                            <w:tab w:val="left" w:pos="673"/>
                          </w:tabs>
                          <w:spacing w:before="33" w:line="240" w:lineRule="auto"/>
                          <w:ind w:left="174" w:right="-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w w:val="85"/>
                            <w:sz w:val="16"/>
                            <w:szCs w:val="16"/>
                          </w:rPr>
                          <w:t>8182</w:t>
                        </w:r>
                      </w:p>
                      <w:p>
                        <w:pPr>
                          <w:pStyle w:val="7"/>
                          <w:spacing w:before="33" w:line="268" w:lineRule="auto"/>
                          <w:ind w:left="174" w:right="629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数 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nil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536" w:right="-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临沂第三</w:t>
                        </w:r>
                      </w:p>
                      <w:p>
                        <w:pPr>
                          <w:pStyle w:val="7"/>
                          <w:spacing w:line="217" w:lineRule="exact"/>
                          <w:ind w:left="30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/>
                            <w:spacing w:val="-3"/>
                            <w:w w:val="95"/>
                            <w:sz w:val="16"/>
                          </w:rPr>
                          <w:t>692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-2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中学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人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7"/>
                            <w:sz w:val="16"/>
                            <w:szCs w:val="16"/>
                          </w:rPr>
                          <w:t>；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临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6"/>
                            <w:szCs w:val="16"/>
                          </w:rPr>
                          <w:t>沂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第四中</w:t>
                        </w:r>
                      </w:p>
                      <w:p>
                        <w:pPr>
                          <w:pStyle w:val="7"/>
                          <w:spacing w:before="33" w:line="240" w:lineRule="auto"/>
                          <w:ind w:left="118" w:right="0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学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6"/>
                            <w:szCs w:val="16"/>
                          </w:rPr>
                          <w:t>人。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1"/>
          <w:w w:val="95"/>
          <w:sz w:val="20"/>
          <w:szCs w:val="20"/>
        </w:rPr>
        <w:t>备注</w:t>
      </w:r>
    </w:p>
    <w:p>
      <w:pPr>
        <w:spacing w:after="0" w:line="322" w:lineRule="exact"/>
        <w:jc w:val="right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临沂第三中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英语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2" w:right="100" w:firstLine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语（外语）教</w:t>
            </w:r>
            <w:r>
              <w:rPr>
                <w:rFonts w:ascii="Microsoft JhengHei" w:hAnsi="Microsoft JhengHei" w:eastAsia="Microsoft JhengHei" w:cs="Microsoft JhengHe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区直高中英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00" w:firstLine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语（外语）教</w:t>
            </w:r>
            <w:r>
              <w:rPr>
                <w:rFonts w:ascii="Microsoft JhengHei" w:hAnsi="Microsoft JhengHei" w:eastAsia="Microsoft JhengHei" w:cs="Microsoft JhengHe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第四中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区直高中物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物理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物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第四中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区直高中化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化学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化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第四中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区直高中生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生物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生 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第四中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临沂第七中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生物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生 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区直高中思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想政治合并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招聘岗位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思想 政治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具有高中思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想政治教师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第四中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区直高中历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历史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具有高中历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史教师资格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历 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第四中</w:t>
            </w:r>
          </w:p>
          <w:p>
            <w:pPr>
              <w:pStyle w:val="7"/>
              <w:spacing w:before="33"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人；临沂第七中学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临沂第三中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临沂第四中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</w:t>
            </w:r>
          </w:p>
          <w:p>
            <w:pPr>
              <w:pStyle w:val="7"/>
              <w:spacing w:before="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地理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临沂第四中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</w:t>
            </w:r>
          </w:p>
          <w:p>
            <w:pPr>
              <w:pStyle w:val="7"/>
              <w:spacing w:before="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地理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临沂第七中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临沂第三中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音乐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临沂第三中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育与健康（体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育）教师资格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临沂第三中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高中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研究 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硕士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息技术教师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沂河实验学校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22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十六中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启阳路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人；临沂九中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武汉路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一中太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原路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中冠山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F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涑河实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践基地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七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十四中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区直初中数</w:t>
            </w:r>
          </w:p>
          <w:p>
            <w:pPr>
              <w:pStyle w:val="7"/>
              <w:spacing w:before="33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07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</w:p>
          <w:p>
            <w:pPr>
              <w:pStyle w:val="7"/>
              <w:spacing w:before="33" w:line="240" w:lineRule="auto"/>
              <w:ind w:left="207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40" w:lineRule="auto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10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</w:p>
          <w:p>
            <w:pPr>
              <w:pStyle w:val="7"/>
              <w:spacing w:before="33" w:line="240" w:lineRule="auto"/>
              <w:ind w:left="210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数学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40" w:lineRule="auto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40" w:lineRule="auto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验学校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人；沂河实验学校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数 学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启阳路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人；临沂九中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沂十中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武汉路校区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right="7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中太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原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；临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冠山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人；临沂十七中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临沂三十四中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F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5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涑河实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八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西安路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临沂第五中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23" w:right="156" w:hanging="86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临沂八中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23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启阳路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41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九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沂河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38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沂九中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一中太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原路校区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武汉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十二中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冠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山路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人；临沂三十四中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F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实验学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临沂十二中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育新校区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滨河实验学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428" w:right="106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临沂十七中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33" w:right="12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21" w:right="11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54" w:right="145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02" w:right="97" w:firstLine="7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14" w:right="107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英 语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物理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以上物理教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物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滨河实验学校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物理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以上物理教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物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物理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以上物理教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物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武汉路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一中太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原路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七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41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十四中学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物理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以上物理教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物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人；中小学生实践基地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化学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以上化学教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化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区直初中化</w:t>
            </w:r>
          </w:p>
          <w:p>
            <w:pPr>
              <w:pStyle w:val="7"/>
              <w:spacing w:before="33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07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</w:p>
          <w:p>
            <w:pPr>
              <w:pStyle w:val="7"/>
              <w:spacing w:before="33" w:line="240" w:lineRule="auto"/>
              <w:ind w:left="207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40" w:lineRule="auto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10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</w:p>
          <w:p>
            <w:pPr>
              <w:pStyle w:val="7"/>
              <w:spacing w:before="33" w:line="240" w:lineRule="auto"/>
              <w:ind w:left="210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化学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40" w:lineRule="auto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40" w:lineRule="auto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以上化学教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实验学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化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化学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以上化学教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化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七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人；临沂三十四中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化学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以上化学教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化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生物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以上生物教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生 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人；临沂十一中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滨河实验学校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生物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以上生物教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生 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启阳校</w:t>
            </w:r>
          </w:p>
          <w:p>
            <w:pPr>
              <w:pStyle w:val="7"/>
              <w:spacing w:before="33"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人；沂河实验学校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生物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以上生物教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生 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武汉路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一中太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原路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中冠山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七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十四中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区直初中生</w:t>
            </w:r>
          </w:p>
          <w:p>
            <w:pPr>
              <w:pStyle w:val="7"/>
              <w:spacing w:before="33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物合并招聘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07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</w:p>
          <w:p>
            <w:pPr>
              <w:pStyle w:val="7"/>
              <w:spacing w:before="33" w:line="240" w:lineRule="auto"/>
              <w:ind w:left="207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40" w:lineRule="auto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10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</w:p>
          <w:p>
            <w:pPr>
              <w:pStyle w:val="7"/>
              <w:spacing w:before="33" w:line="240" w:lineRule="auto"/>
              <w:ind w:left="210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生物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40" w:lineRule="auto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</w:p>
          <w:p>
            <w:pPr>
              <w:pStyle w:val="7"/>
              <w:spacing w:before="33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40" w:lineRule="auto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以上生物教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387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生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物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德与法治合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并招聘岗位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道德 与法 治教 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8" w:right="13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以上道德与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法治(思想政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治)教师资格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德与法治合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并招聘岗位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道德 与法 治教 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8" w:right="13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以上道德与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法治(思想政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治)教师资格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滨河实验学校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德与法治合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并招聘岗位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道德 与法 治教 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8" w:right="13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以上道德与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法治(思想政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治)教师资格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启阳校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人；沂河实验学校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区直初中道</w:t>
            </w:r>
          </w:p>
          <w:p>
            <w:pPr>
              <w:pStyle w:val="7"/>
              <w:spacing w:before="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德与法治合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并招聘岗位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0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0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8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0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0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45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道德 与法 治教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8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8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78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38" w:right="133" w:firstLine="4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以上道德与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法治(思想政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治)教师资格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8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沂十一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十二中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冠山路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与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法 治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38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人；临沂十七中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德与法治合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并招聘岗位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道德 与法 治教 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8" w:right="13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以上道德与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法治(思想政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治)教师资格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区直初中历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历史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历 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滨河实验学校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区直初中历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历史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历 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昌路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中太原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冠山路</w:t>
            </w:r>
          </w:p>
          <w:p>
            <w:pPr>
              <w:pStyle w:val="7"/>
              <w:spacing w:before="33" w:line="240" w:lineRule="auto"/>
              <w:ind w:right="3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41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七中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；临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沂三十四中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区直初中历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历史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历 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临沂六中启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阳路校区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68" w:lineRule="auto"/>
              <w:ind w:left="133" w:right="12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历史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68" w:lineRule="auto"/>
              <w:ind w:left="234" w:right="145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78" w:right="174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68" w:lineRule="auto"/>
              <w:ind w:left="114" w:right="107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临沂十中武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汉路校区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历史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历 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以上地理教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人；临沂十一中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沂十二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中育新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验学校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以上地理教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西安路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人；临沂三十六中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涑河实验学校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以上地理教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沂十一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十二中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冠山路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七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中育新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人；滨河实验学校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启阳路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70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音乐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西安路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人；临沂三十六中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学生实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践基地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人；临沂八中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16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九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六中太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原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沂九中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南昌路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中武汉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冠山路</w:t>
            </w:r>
          </w:p>
          <w:p>
            <w:pPr>
              <w:pStyle w:val="7"/>
              <w:spacing w:before="33" w:line="268" w:lineRule="auto"/>
              <w:ind w:left="102" w:right="1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41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六中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 xml:space="preserve">；临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七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新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滨河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75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美术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美 术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启阳路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人；沂河实验学校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十中武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沂十七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三十六中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rPr>
          <w:trHeight w:val="7499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77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6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中小学生实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践基地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6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6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6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6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美术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以本</w:t>
            </w:r>
          </w:p>
          <w:p>
            <w:pPr>
              <w:pStyle w:val="7"/>
              <w:spacing w:before="33" w:line="268" w:lineRule="auto"/>
              <w:ind w:left="104" w:right="16" w:firstLine="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科学 历应 聘的： 视觉 传达 设计、 陶瓷 艺术 设计； 以研 究生 学历 应聘 的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视 觉传 达设 计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视 觉传 达艺 术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陶 瓷文 化与 设计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美 术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区直初中信</w:t>
            </w:r>
          </w:p>
          <w:p>
            <w:pPr>
              <w:pStyle w:val="7"/>
              <w:spacing w:before="33" w:line="268" w:lineRule="auto"/>
              <w:ind w:left="128" w:right="106" w:hanging="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68" w:lineRule="auto"/>
              <w:ind w:left="133" w:right="12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信息 技术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68" w:lineRule="auto"/>
              <w:ind w:left="234" w:right="145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78" w:right="174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68" w:lineRule="auto"/>
              <w:ind w:left="114" w:right="107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人；临沂十中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二中育</w:t>
            </w:r>
          </w:p>
          <w:p>
            <w:pPr>
              <w:pStyle w:val="7"/>
              <w:spacing w:before="33" w:line="240" w:lineRule="auto"/>
              <w:ind w:left="16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人；滨河实验学校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信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息 技 术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启阳路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人；沂河实验学校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十七中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涑河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人；中小学生实践基地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区直初中心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理健康合并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招聘岗位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心理 健康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以上心理健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康教师资格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实验学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九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中西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人；涑河实验学校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埠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83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临沂十五中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枣园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6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人。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5" w:hanging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33" w:right="12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21" w:right="11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54" w:right="145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8" w:right="174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14" w:right="107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40" w:lineRule="auto"/>
              <w:ind w:left="16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临沂十五中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枣园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6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数 学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本单位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人。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白沙埠中学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人；方城中学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8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汪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沟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6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汪沟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。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埠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临沂十五中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李官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6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语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人。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新桥中学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物理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以上物理教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物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99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物理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以上物理教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物 理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白沙埠中学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68" w:lineRule="auto"/>
              <w:ind w:left="102" w:right="95" w:hanging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6"/>
                <w:szCs w:val="16"/>
              </w:rPr>
              <w:t>人；义堂中学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26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镇街初中物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物理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以上物理教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物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化学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以上化学教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化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68" w:lineRule="auto"/>
              <w:ind w:left="102" w:right="95" w:hanging="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化学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以上化学教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化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人；枣园中学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人。汪沟一中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生物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以上生物教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生 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白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沙埠中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104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镇街初中生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物合并招聘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生物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以上生物教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生 物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枣园中学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德与法治合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并招聘岗位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道德 与法 治教 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8" w:right="13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以上道德与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法治(思想政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治)教师资格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白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沙埠中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 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德与法治合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并招聘岗位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道德 与法 治教 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8" w:right="13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以上道德与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法治(思想政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治)教师资格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人；李官中学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镇街初中历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历史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历 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白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沙埠中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 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108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镇街初中历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历史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历 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人；枣园中学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18" w:hanging="7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方城中学</w:t>
            </w:r>
            <w:r>
              <w:rPr>
                <w:rFonts w:ascii="Microsoft JhengHei" w:hAnsi="Microsoft JhengHei" w:eastAsia="Microsoft JhengHei" w:cs="Microsoft JhengHe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人；新桥中学</w:t>
            </w:r>
            <w:r>
              <w:rPr>
                <w:rFonts w:ascii="Microsoft JhengHei" w:hAnsi="Microsoft JhengHei" w:eastAsia="Microsoft JhengHei" w:cs="Microsoft JhengHe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人.</w:t>
            </w:r>
            <w:r>
              <w:rPr>
                <w:rFonts w:ascii="Microsoft JhengHei" w:hAnsi="Microsoft JhengHei" w:eastAsia="Microsoft JhengHei" w:cs="Microsoft JhengHei"/>
                <w:spacing w:val="22"/>
                <w:w w:val="21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以上地理教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以上地理教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白沙埠中学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枣园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6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地理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以上地理教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学 地 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李官中学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5" w:hanging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113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音乐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音 乐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人；枣园中学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李官中学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白沙埠中学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枣园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56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5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五中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术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人；枣园中学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2" w:right="95" w:hanging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五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>人；枣园中学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68" w:lineRule="auto"/>
              <w:ind w:left="102" w:right="95" w:hanging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6"/>
                <w:szCs w:val="16"/>
              </w:rPr>
              <w:t>人；义堂中学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26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122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信息 技术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理健康合并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</w:t>
            </w:r>
          </w:p>
          <w:p>
            <w:pPr>
              <w:pStyle w:val="7"/>
              <w:spacing w:before="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心理 健康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</w:p>
          <w:p>
            <w:pPr>
              <w:pStyle w:val="7"/>
              <w:spacing w:before="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以上心理健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康教师资格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五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理健康合并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心理 健康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以上心理健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康教师资格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白沙埠中学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人；半程中学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6"/>
                <w:szCs w:val="16"/>
              </w:rPr>
              <w:t>人；枣园中学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>人；李官中学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68" w:lineRule="auto"/>
              <w:ind w:left="102" w:right="95" w:hanging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6"/>
                <w:szCs w:val="16"/>
              </w:rPr>
              <w:t>人；义堂中学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>人；朱保中学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26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镇街初中心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理健康合并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初中 心理 健康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具有初中及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以上心理健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康教师资格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人；新桥中学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汪沟一中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人；汪沟二中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沂十一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十二中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冠山路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小西安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127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沂岔河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南京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金盾小学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湾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沂明坡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人；临沂朱夏小学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银河小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人；临沂柳青苑小学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临沂古城小学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F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临沂温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沂长沙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</w:p>
          <w:p>
            <w:pPr>
              <w:pStyle w:val="7"/>
              <w:spacing w:before="33" w:line="240" w:lineRule="auto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07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</w:p>
          <w:p>
            <w:pPr>
              <w:pStyle w:val="7"/>
              <w:spacing w:before="33" w:line="240" w:lineRule="auto"/>
              <w:ind w:left="207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40" w:lineRule="auto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10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</w:p>
          <w:p>
            <w:pPr>
              <w:pStyle w:val="7"/>
              <w:spacing w:before="33" w:line="240" w:lineRule="auto"/>
              <w:ind w:left="210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</w:p>
          <w:p>
            <w:pPr>
              <w:pStyle w:val="7"/>
              <w:spacing w:before="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语文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40" w:lineRule="auto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</w:p>
          <w:p>
            <w:pPr>
              <w:pStyle w:val="7"/>
              <w:spacing w:before="33" w:line="240" w:lineRule="auto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北城小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G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语 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H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新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一小东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10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22"/>
                <w:w w:val="1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45"/>
                <w:sz w:val="16"/>
                <w:szCs w:val="16"/>
              </w:rPr>
              <w:t>I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清河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二小七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园路涑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0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05"/>
                <w:sz w:val="16"/>
                <w:szCs w:val="16"/>
              </w:rPr>
              <w:t>J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西郊实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九中线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K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红旗小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10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L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杏花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临沂启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阳小学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10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8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85"/>
                <w:sz w:val="16"/>
                <w:szCs w:val="16"/>
              </w:rPr>
              <w:t>M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湾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涑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河实验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沂十一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十二中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冠山路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小西安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沂二小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南京路校区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临沂岔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明坡小</w:t>
            </w:r>
          </w:p>
          <w:p>
            <w:pPr>
              <w:pStyle w:val="7"/>
              <w:spacing w:before="33" w:line="240" w:lineRule="auto"/>
              <w:ind w:right="3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盾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；临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沂南坊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银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河小学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人；临沂朱夏小学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青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沂古城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人；滨河实验学校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临沂长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沂北城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143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临沂温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沂十二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中育新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小东关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小清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</w:p>
          <w:p>
            <w:pPr>
              <w:pStyle w:val="7"/>
              <w:spacing w:before="33" w:line="240" w:lineRule="auto"/>
              <w:ind w:left="8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七里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沟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沂河实验学校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F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北园路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涑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沂一小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杏花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湾小学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人；涑河实验学校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西郊实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红旗小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H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启阳小学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10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沂岔河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人；临沂沂龙湾小学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人；临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沂明坡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金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盾小学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人；临沂南坊小学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>人；临沂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青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苑小学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人；滨河实验学校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>人；临沂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北城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东关校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七里沟</w:t>
            </w:r>
          </w:p>
          <w:p>
            <w:pPr>
              <w:pStyle w:val="7"/>
              <w:spacing w:before="33" w:line="240" w:lineRule="auto"/>
              <w:ind w:left="16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人；北园路涑河小学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西郊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41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沂河实</w:t>
            </w:r>
          </w:p>
          <w:p>
            <w:pPr>
              <w:pStyle w:val="7"/>
              <w:spacing w:before="33" w:line="268" w:lineRule="auto"/>
              <w:ind w:left="1023" w:right="156" w:hanging="86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人；临沂红旗小学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23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一小杏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玉龙湾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人；临沂启阳小学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涑河实验学校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南昌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一小西安路校区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沂岔河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人；临沂明坡小学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盾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实验学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人；临沂长沙路小学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城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区特殊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教育学校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152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音乐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音 乐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新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一小东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一小清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七里沟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人；北园路涑河小学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西郊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41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沂河实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临沂红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一小杏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花校区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人；临沂启阳小学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人；涑河实验学校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南昌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十一中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太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原路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临沂三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岔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人；临沂二小南京路校区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湾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沂明坡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人，临沂金盾小学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临沂南坊小学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临沂银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柳青苑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人；滨河实验学校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临沂温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沂长沙</w:t>
            </w:r>
          </w:p>
          <w:p>
            <w:pPr>
              <w:pStyle w:val="7"/>
              <w:spacing w:before="33" w:line="240" w:lineRule="auto"/>
              <w:ind w:left="16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人；临沂北城小学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人；兰山区特殊教育学校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临沂十二中育新校区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156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体育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</w:p>
          <w:p>
            <w:pPr>
              <w:pStyle w:val="7"/>
              <w:spacing w:before="33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 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北园路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涑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沂红旗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九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中西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人；临沂一小杏花校区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湾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沂启阳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人；涑河实验学校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</w:p>
          <w:p>
            <w:pPr>
              <w:pStyle w:val="7"/>
              <w:spacing w:before="33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东关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临沂一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小清河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人；临沂二小七里沟校区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68" w:lineRule="auto"/>
              <w:ind w:left="1023" w:right="96" w:hanging="922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西郊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1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1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1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1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南昌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三河口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岔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河小学</w:t>
            </w:r>
          </w:p>
          <w:p>
            <w:pPr>
              <w:pStyle w:val="7"/>
              <w:spacing w:before="33" w:line="240" w:lineRule="auto"/>
              <w:ind w:left="8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南京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金盾小</w:t>
            </w:r>
          </w:p>
          <w:p>
            <w:pPr>
              <w:pStyle w:val="7"/>
              <w:spacing w:before="33" w:line="240" w:lineRule="auto"/>
              <w:ind w:right="3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沂朱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；滨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河实验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温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凉河小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人；临沂长沙路小学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城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区特殊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教育学校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新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一小东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一小清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七里沟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人；北园路涑河小学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人；临沂四小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区直小学美</w:t>
            </w:r>
          </w:p>
          <w:p>
            <w:pPr>
              <w:pStyle w:val="7"/>
              <w:spacing w:before="33" w:line="268" w:lineRule="auto"/>
              <w:ind w:left="289" w:right="106" w:hanging="1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68" w:lineRule="auto"/>
              <w:ind w:left="133" w:right="12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</w:p>
          <w:p>
            <w:pPr>
              <w:pStyle w:val="7"/>
              <w:spacing w:before="3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68" w:lineRule="auto"/>
              <w:ind w:left="234" w:right="145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</w:p>
          <w:p>
            <w:pPr>
              <w:pStyle w:val="7"/>
              <w:spacing w:before="33" w:line="268" w:lineRule="auto"/>
              <w:ind w:left="178" w:right="174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68" w:lineRule="auto"/>
              <w:ind w:left="114" w:right="107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临沂红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九中西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安路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阳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人；涑河实验学校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美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术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中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太原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三河口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岔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河小学</w:t>
            </w:r>
          </w:p>
          <w:p>
            <w:pPr>
              <w:pStyle w:val="7"/>
              <w:spacing w:before="33" w:line="268" w:lineRule="auto"/>
              <w:ind w:left="102" w:right="1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南京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 临沂沂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湾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沂明坡 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人；临沂金盾小学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8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银河小</w:t>
            </w:r>
          </w:p>
          <w:p>
            <w:pPr>
              <w:pStyle w:val="7"/>
              <w:spacing w:before="33"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人；临沂朱夏小学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临沂古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城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实验学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人；临沂温凉河小学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临沂长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沂十二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中育新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小东关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小清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河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路校区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人；北园路涑河小学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人；临</w:t>
            </w:r>
          </w:p>
          <w:p>
            <w:pPr>
              <w:pStyle w:val="7"/>
              <w:spacing w:before="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沂四小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人；西郊实验学校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人；临沂红旗小学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沂河实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玉龙湾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人；临沂启阳小学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涑河实验学校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人。</w:t>
            </w:r>
          </w:p>
        </w:tc>
      </w:tr>
    </w:tbl>
    <w:p>
      <w:pPr>
        <w:spacing w:after="0" w:line="240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164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区直小学心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理健康合并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招聘岗位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心理 健康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以上心理健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康教师资格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城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区特殊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教育学校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人；临沂一小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临沂二小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人；临沂三小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人；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西郊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人；临沂红旗小学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兰山区特殊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特殊 教育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以本</w:t>
            </w:r>
          </w:p>
          <w:p>
            <w:pPr>
              <w:pStyle w:val="7"/>
              <w:spacing w:before="33" w:line="268" w:lineRule="auto"/>
              <w:ind w:left="104" w:right="16" w:firstLine="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科学 历应 聘的： 特殊 教育、 听力 与言 语康 复学、 教育 康复 学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康 复治 疗学； 以研 究生 学历 应聘 的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特 殊教 育学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以上特殊教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5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166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兰山区特殊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教育学校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特殊 教育 教师 B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以本</w:t>
            </w:r>
          </w:p>
          <w:p>
            <w:pPr>
              <w:pStyle w:val="7"/>
              <w:spacing w:before="33" w:line="268" w:lineRule="auto"/>
              <w:ind w:left="104" w:right="16" w:firstLine="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科学 历应 聘的： 特殊 教育、 听力 与言 语康 复学、 教育 康复 学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康 复治 疗学； 以研 究生 学历 应聘 的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特 殊教 育学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以上特殊教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4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育才小学辖区小学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10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人；银雀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山小学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168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银雀山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金雀 山小学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用在本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白沙埠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李官镇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枣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园镇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6"/>
                <w:szCs w:val="16"/>
              </w:rPr>
              <w:t>人。乡镇（街道）普通教师类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在本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单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服务年 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程镇郝</w:t>
            </w:r>
          </w:p>
          <w:p>
            <w:pPr>
              <w:pStyle w:val="7"/>
              <w:spacing w:before="33" w:line="268" w:lineRule="auto"/>
              <w:ind w:left="102" w:right="95" w:hanging="2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7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E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堂小学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最低服 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F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方城小学辖区小学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12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人；朱保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173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文合并招聘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G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朱保小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新桥小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67" w:right="107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兰山小学辖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349" w:right="106" w:hanging="2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半程镇辖区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义堂小学辖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349" w:right="106" w:hanging="2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汪沟镇辖区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语文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5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以上语文教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语 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178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育才小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银雀山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程镇郝</w:t>
            </w:r>
          </w:p>
          <w:p>
            <w:pPr>
              <w:pStyle w:val="7"/>
              <w:spacing w:before="33" w:line="268" w:lineRule="auto"/>
              <w:ind w:left="102" w:right="95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hAnsi="Microsoft JhengHei" w:eastAsia="Microsoft JhengHei" w:cs="Microsoft JhengHei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枣园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8" w:line="268" w:lineRule="auto"/>
              <w:ind w:left="142" w:right="95" w:hanging="41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普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聘用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在本单位最低服务年限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义堂小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朱保小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学辖区小学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人。乡镇（街道）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镇街小学数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方城小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新桥小</w:t>
            </w:r>
          </w:p>
          <w:p>
            <w:pPr>
              <w:pStyle w:val="7"/>
              <w:spacing w:before="3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学辖区小学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人。乡镇（街道）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兰山小学辖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88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金雀山小学</w:t>
            </w:r>
          </w:p>
          <w:p>
            <w:pPr>
              <w:pStyle w:val="7"/>
              <w:spacing w:before="33" w:line="240" w:lineRule="auto"/>
              <w:ind w:left="18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07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</w:p>
          <w:p>
            <w:pPr>
              <w:pStyle w:val="7"/>
              <w:spacing w:before="33" w:line="240" w:lineRule="auto"/>
              <w:ind w:left="207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40" w:lineRule="auto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10" w:right="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</w:p>
          <w:p>
            <w:pPr>
              <w:pStyle w:val="7"/>
              <w:spacing w:before="33" w:line="240" w:lineRule="auto"/>
              <w:ind w:left="210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</w:p>
          <w:p>
            <w:pPr>
              <w:pStyle w:val="7"/>
              <w:spacing w:before="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数学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</w:t>
            </w:r>
          </w:p>
          <w:p>
            <w:pPr>
              <w:pStyle w:val="7"/>
              <w:spacing w:before="33" w:line="240" w:lineRule="auto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</w:t>
            </w:r>
          </w:p>
          <w:p>
            <w:pPr>
              <w:pStyle w:val="7"/>
              <w:spacing w:before="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</w:p>
          <w:p>
            <w:pPr>
              <w:pStyle w:val="7"/>
              <w:spacing w:before="33" w:line="240" w:lineRule="auto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40" w:lineRule="auto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164" w:right="0" w:hanging="63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40" w:lineRule="auto"/>
              <w:ind w:left="16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数 学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白沙埠镇辖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349" w:right="106" w:hanging="2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李官镇辖区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349" w:right="106" w:hanging="2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汪沟镇辖区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数学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以上数学教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数 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2" w:right="1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育才小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小学辖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 w:firstLine="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人；白沙埠镇辖区小学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22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188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英语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英 语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程镇郝</w:t>
            </w:r>
          </w:p>
          <w:p>
            <w:pPr>
              <w:pStyle w:val="7"/>
              <w:spacing w:before="33" w:line="240" w:lineRule="auto"/>
              <w:ind w:left="3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</w:p>
          <w:p>
            <w:pPr>
              <w:pStyle w:val="7"/>
              <w:spacing w:before="33" w:line="240" w:lineRule="auto"/>
              <w:ind w:right="3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朱保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；李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官镇辖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189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枣园镇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堂小学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方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城小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 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镇街小学英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语合并招聘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D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英语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2" w:right="97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以上英语（外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语）教师资格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英 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新桥小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汪沟镇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辖区小学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>人。乡镇（街道）普</w:t>
            </w:r>
            <w:r>
              <w:rPr>
                <w:rFonts w:ascii="Microsoft JhengHei" w:hAnsi="Microsoft JhengHei" w:eastAsia="Microsoft JhengHei" w:cs="Microsoft JhengHe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通教师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类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单位最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育才小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小学辖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 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白沙埠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半程中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郝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埠小学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人；半程镇辖区小学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人；枣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园镇辖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镇辖区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最低服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镇街小学音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乐合并招聘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音乐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以上音乐教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音 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义堂小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朱保小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汪沟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 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育才小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小学辖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 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体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白沙埠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半程中</w:t>
            </w:r>
          </w:p>
          <w:p>
            <w:pPr>
              <w:pStyle w:val="7"/>
              <w:spacing w:before="33" w:line="240" w:lineRule="auto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郝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埠小学</w:t>
            </w:r>
          </w:p>
          <w:p>
            <w:pPr>
              <w:pStyle w:val="7"/>
              <w:spacing w:before="33" w:line="240" w:lineRule="auto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人；半程镇辖区小学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人；枣</w:t>
            </w:r>
          </w:p>
          <w:p>
            <w:pPr>
              <w:pStyle w:val="7"/>
              <w:spacing w:before="33" w:line="240" w:lineRule="auto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园镇辖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镇辖区</w:t>
            </w:r>
          </w:p>
          <w:p>
            <w:pPr>
              <w:pStyle w:val="7"/>
              <w:spacing w:before="33" w:line="240" w:lineRule="auto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</w:p>
          <w:p>
            <w:pPr>
              <w:pStyle w:val="7"/>
              <w:spacing w:before="33" w:line="268" w:lineRule="auto"/>
              <w:ind w:left="102" w:right="18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朱保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16"/>
                <w:szCs w:val="16"/>
              </w:rPr>
              <w:t xml:space="preserve">。乡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镇（街道）普通教师类岗位，聘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用在本单位最低服务年限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体育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</w:p>
          <w:p>
            <w:pPr>
              <w:pStyle w:val="7"/>
              <w:spacing w:before="33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体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方城小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新桥小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汪沟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</w:t>
            </w:r>
          </w:p>
        </w:tc>
      </w:tr>
    </w:tbl>
    <w:p>
      <w:pPr>
        <w:spacing w:after="0" w:line="268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78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育才小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小学辖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 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白沙埠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郝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埠小学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人；半程镇辖区小学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人；枣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园镇辖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镇辖区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最低服 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199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岗位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美术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以上美术教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美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义堂小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朱保小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新桥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</w:p>
          <w:p>
            <w:pPr>
              <w:pStyle w:val="7"/>
              <w:spacing w:before="33" w:line="268" w:lineRule="auto"/>
              <w:ind w:left="102" w:right="95" w:firstLine="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人；汪沟镇辖区小学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21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A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兰山小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育才小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银雀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小学辖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山小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辖区小</w:t>
            </w:r>
          </w:p>
          <w:p>
            <w:pPr>
              <w:pStyle w:val="7"/>
              <w:spacing w:before="33" w:line="268" w:lineRule="auto"/>
              <w:ind w:left="102" w:right="95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>人。乡镇（街道）普通教师</w:t>
            </w:r>
            <w:r>
              <w:rPr>
                <w:rFonts w:ascii="Microsoft JhengHei" w:hAnsi="Microsoft JhengHei" w:eastAsia="Microsoft JhengHei" w:cs="Microsoft JhengHe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用在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最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低服务</w:t>
            </w:r>
          </w:p>
        </w:tc>
      </w:tr>
    </w:tbl>
    <w:p>
      <w:pPr>
        <w:spacing w:after="0" w:line="268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术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78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B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白沙埠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半程中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半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程镇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辖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区小学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人；枣园镇辖区小学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人；李</w:t>
            </w:r>
          </w:p>
          <w:p>
            <w:pPr>
              <w:pStyle w:val="7"/>
              <w:spacing w:before="33" w:line="268" w:lineRule="auto"/>
              <w:ind w:left="102" w:right="1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官镇辖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区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 普通教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师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类岗位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本单位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镇街小学信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息技术合并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招聘岗位</w:t>
            </w:r>
            <w:r>
              <w:rPr>
                <w:rFonts w:ascii="Microsoft JhengHei" w:hAnsi="Microsoft JhengHei" w:eastAsia="Microsoft JhengHei" w:cs="Microsoft JhengHei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C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 信息 技术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具有小学及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以上信息技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术教师资格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 学 信 息 技 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义堂小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朱保小</w:t>
            </w:r>
          </w:p>
          <w:p>
            <w:pPr>
              <w:pStyle w:val="7"/>
              <w:spacing w:before="33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新桥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学辖区</w:t>
            </w:r>
          </w:p>
          <w:p>
            <w:pPr>
              <w:pStyle w:val="7"/>
              <w:spacing w:before="33" w:line="268" w:lineRule="auto"/>
              <w:ind w:left="102" w:right="95" w:firstLine="1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人；汪沟镇辖区小学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21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16"/>
                <w:szCs w:val="16"/>
              </w:rPr>
              <w:t>镇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（街道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16"/>
                <w:szCs w:val="16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师类岗 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兰山区区直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兰山区区直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205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兰山区区直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第一幼儿园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C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兰山区区直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第一幼儿园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D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兰山区区直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兰山区区直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第二幼儿园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兰山区区直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第三幼儿园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兰山街道中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兰山街道中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</w:t>
            </w:r>
          </w:p>
          <w:p>
            <w:pPr>
              <w:pStyle w:val="7"/>
              <w:spacing w:before="33" w:line="268" w:lineRule="auto"/>
              <w:ind w:left="133" w:right="12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</w:t>
            </w:r>
          </w:p>
          <w:p>
            <w:pPr>
              <w:pStyle w:val="7"/>
              <w:spacing w:before="33" w:line="268" w:lineRule="auto"/>
              <w:ind w:left="265" w:right="136" w:hanging="1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21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</w:t>
            </w:r>
          </w:p>
          <w:p>
            <w:pPr>
              <w:pStyle w:val="7"/>
              <w:spacing w:before="33" w:line="268" w:lineRule="auto"/>
              <w:ind w:left="200" w:right="119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9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</w:p>
          <w:p>
            <w:pPr>
              <w:pStyle w:val="7"/>
              <w:spacing w:before="33" w:line="268" w:lineRule="auto"/>
              <w:ind w:left="387" w:right="106" w:hanging="27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78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</w:p>
          <w:p>
            <w:pPr>
              <w:pStyle w:val="7"/>
              <w:spacing w:before="33" w:line="268" w:lineRule="auto"/>
              <w:ind w:left="498" w:right="174" w:hanging="32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</w:t>
            </w:r>
          </w:p>
          <w:p>
            <w:pPr>
              <w:pStyle w:val="7"/>
              <w:spacing w:before="33" w:line="268" w:lineRule="auto"/>
              <w:ind w:left="114" w:right="107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64" w:right="0" w:hanging="63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2" w:right="138" w:firstLine="21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</w:p>
        </w:tc>
      </w:tr>
    </w:tbl>
    <w:p>
      <w:pPr>
        <w:spacing w:after="0" w:line="268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金雀山街道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银雀山街道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09" w:right="10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银雀山街道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柳青街道中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柳青街道中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柳青街道中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C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218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半程镇中心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C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在教师发展中心附属幼儿园工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作.乡镇（街道）普通教师类岗</w:t>
            </w:r>
            <w:r>
              <w:rPr>
                <w:rFonts w:ascii="Microsoft JhengHei" w:hAnsi="Microsoft JhengHei" w:eastAsia="Microsoft JhengHei" w:cs="Microsoft JhengHe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聘用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本单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最低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服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务年限 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-36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人员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控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制总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量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备案管 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枣园镇中心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枣园镇中心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8" w:right="10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白沙埠镇中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李官镇中心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33" w:right="12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21" w:right="11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8" w:right="174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14" w:right="107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3" w:line="268" w:lineRule="auto"/>
              <w:ind w:left="164" w:right="18" w:hanging="63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</w:p>
        </w:tc>
      </w:tr>
    </w:tbl>
    <w:p>
      <w:pPr>
        <w:spacing w:after="0" w:line="268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33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5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80"/>
                <w:sz w:val="16"/>
              </w:rPr>
              <w:t>A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1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</w:p>
          <w:p>
            <w:pPr>
              <w:pStyle w:val="7"/>
              <w:spacing w:before="33" w:line="240" w:lineRule="auto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李官镇中心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2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C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义堂镇中心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D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朱保中心园。乡镇（街道）普通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在本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单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位最低 服务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行人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控制总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A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231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B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新桥中心园。乡镇（街道）普通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在本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单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位最低 服务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行人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控制总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方城镇中心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 C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面向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届应届高校毕业生，</w:t>
            </w:r>
            <w:r>
              <w:rPr>
                <w:rFonts w:ascii="Microsoft JhengHei" w:hAnsi="Microsoft JhengHei" w:eastAsia="Microsoft JhengHei" w:cs="Microsoft JhengHe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16"/>
                <w:szCs w:val="16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3"/>
                <w:w w:val="95"/>
                <w:sz w:val="16"/>
                <w:szCs w:val="16"/>
              </w:rPr>
              <w:t>2020</w:t>
            </w:r>
            <w:r>
              <w:rPr>
                <w:rFonts w:ascii="Microsoft JhengHei" w:hAnsi="Microsoft JhengHei" w:eastAsia="Microsoft JhengHei" w:cs="Microsoft JhengHei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16"/>
                <w:szCs w:val="16"/>
              </w:rPr>
              <w:t>届尚未落实过工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作单位的高校毕业生。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>新桥中心园。乡镇（街道）普通</w:t>
            </w:r>
          </w:p>
          <w:p>
            <w:pPr>
              <w:pStyle w:val="7"/>
              <w:spacing w:before="33" w:line="268" w:lineRule="auto"/>
              <w:ind w:left="102" w:right="95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教师类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用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在本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单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位最低 服务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实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行人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员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 xml:space="preserve">控制总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67" w:right="106" w:hanging="159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汪沟镇中心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乡镇</w:t>
            </w:r>
          </w:p>
          <w:p>
            <w:pPr>
              <w:pStyle w:val="7"/>
              <w:spacing w:before="33" w:line="268" w:lineRule="auto"/>
              <w:ind w:left="102" w:right="10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（街 道）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普通教 师类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5" w:line="268" w:lineRule="auto"/>
              <w:ind w:left="145" w:right="136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幼儿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具有幼儿园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前 教 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exact"/>
              <w:ind w:left="81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乡镇（街道）普通教师类岗位，</w:t>
            </w:r>
          </w:p>
          <w:p>
            <w:pPr>
              <w:pStyle w:val="7"/>
              <w:spacing w:before="33" w:line="268" w:lineRule="auto"/>
              <w:ind w:left="143" w:right="138" w:firstLine="3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聘用在本单位最低服务年限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年，实行人员控制总量备案管</w:t>
            </w:r>
            <w:r>
              <w:rPr>
                <w:rFonts w:ascii="Microsoft JhengHei" w:hAnsi="Microsoft JhengHei" w:eastAsia="Microsoft JhengHei" w:cs="Microsoft JhengHe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理。</w:t>
            </w:r>
          </w:p>
        </w:tc>
      </w:tr>
    </w:tbl>
    <w:p>
      <w:pPr>
        <w:spacing w:after="0" w:line="268" w:lineRule="auto"/>
        <w:jc w:val="center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pict>
          <v:group id="_x0000_s1029" o:spid="_x0000_s1029" o:spt="203" style="height:328.45pt;width:798.1pt;" coordsize="15962,6569">
            <o:lock v:ext="edit"/>
            <v:group id="_x0000_s1030" o:spid="_x0000_s1030" o:spt="203" style="position:absolute;left:11;top:6;height:6552;width:2;" coordorigin="11,6" coordsize="2,6552">
              <o:lock v:ext="edit"/>
              <v:shape id="_x0000_s1031" o:spid="_x0000_s1031" style="position:absolute;left:11;top:6;height:6552;width:2;" filled="f" stroked="t" coordorigin="11,6" coordsize="0,6552" path="m11,6l11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2" o:spid="_x0000_s1032" o:spt="203" style="position:absolute;left:6;top:6563;height:2;width:15951;" coordorigin="6,6563" coordsize="15951,2">
              <o:lock v:ext="edit"/>
              <v:shape id="_x0000_s1033" o:spid="_x0000_s1033" style="position:absolute;left:6;top:6563;height:2;width:15951;" filled="f" stroked="t" coordorigin="6,6563" coordsize="15951,0" path="m6,6563l15956,6563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4" o:spid="_x0000_s1034" o:spt="203" style="position:absolute;left:551;top:6;height:6552;width:2;" coordorigin="551,6" coordsize="2,6552">
              <o:lock v:ext="edit"/>
              <v:shape id="_x0000_s1035" o:spid="_x0000_s1035" style="position:absolute;left:551;top:6;height:6552;width:2;" filled="f" stroked="t" coordorigin="551,6" coordsize="0,6552" path="m551,6l551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6" o:spid="_x0000_s1036" o:spt="203" style="position:absolute;left:1580;top:6;height:6552;width:2;" coordorigin="1580,6" coordsize="2,6552">
              <o:lock v:ext="edit"/>
              <v:shape id="_x0000_s1037" o:spid="_x0000_s1037" style="position:absolute;left:1580;top:6;height:6552;width:2;" filled="f" stroked="t" coordorigin="1580,6" coordsize="0,6552" path="m1580,6l1580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8" o:spid="_x0000_s1038" o:spt="203" style="position:absolute;left:2648;top:6;height:6552;width:2;" coordorigin="2648,6" coordsize="2,6552">
              <o:lock v:ext="edit"/>
              <v:shape id="_x0000_s1039" o:spid="_x0000_s1039" style="position:absolute;left:2648;top:6;height:6552;width:2;" filled="f" stroked="t" coordorigin="2648,6" coordsize="0,6552" path="m2648,6l2648,6558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040" o:spid="_x0000_s1040" o:spt="203" style="position:absolute;left:3186;top:6;height:6552;width:2;" coordorigin="3186,6" coordsize="2,6552">
              <o:lock v:ext="edit"/>
              <v:shape id="_x0000_s1041" o:spid="_x0000_s1041" style="position:absolute;left:3186;top:6;height:6552;width:2;" filled="f" stroked="t" coordorigin="3186,6" coordsize="0,6552" path="m3186,6l3186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42" o:spid="_x0000_s1042" o:spt="203" style="position:absolute;left:3781;top:6;height:6552;width:2;" coordorigin="3781,6" coordsize="2,6552">
              <o:lock v:ext="edit"/>
              <v:shape id="_x0000_s1043" o:spid="_x0000_s1043" style="position:absolute;left:3781;top:6;height:6552;width:2;" filled="f" stroked="t" coordorigin="3781,6" coordsize="0,6552" path="m3781,6l3781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44" o:spid="_x0000_s1044" o:spt="203" style="position:absolute;left:4299;top:6;height:6552;width:2;" coordorigin="4299,6" coordsize="2,6552">
              <o:lock v:ext="edit"/>
              <v:shape id="_x0000_s1045" o:spid="_x0000_s1045" style="position:absolute;left:4299;top:6;height:6552;width:2;" filled="f" stroked="t" coordorigin="4299,6" coordsize="0,6552" path="m4299,6l4299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46" o:spid="_x0000_s1046" o:spt="203" style="position:absolute;left:5053;top:6;height:6552;width:2;" coordorigin="5053,6" coordsize="2,6552">
              <o:lock v:ext="edit"/>
              <v:shape id="_x0000_s1047" o:spid="_x0000_s1047" style="position:absolute;left:5053;top:6;height:6552;width:2;" filled="f" stroked="t" coordorigin="5053,6" coordsize="0,6552" path="m5053,6l5053,6558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048" o:spid="_x0000_s1048" o:spt="203" style="position:absolute;left:5670;top:6;height:6552;width:2;" coordorigin="5670,6" coordsize="2,6552">
              <o:lock v:ext="edit"/>
              <v:shape id="_x0000_s1049" o:spid="_x0000_s1049" style="position:absolute;left:5670;top:6;height:6552;width:2;" filled="f" stroked="t" coordorigin="5670,6" coordsize="0,6552" path="m5670,6l5670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50" o:spid="_x0000_s1050" o:spt="203" style="position:absolute;left:6229;top:6;height:6552;width:2;" coordorigin="6229,6" coordsize="2,6552">
              <o:lock v:ext="edit"/>
              <v:shape id="_x0000_s1051" o:spid="_x0000_s1051" style="position:absolute;left:6229;top:6;height:6552;width:2;" filled="f" stroked="t" coordorigin="6229,6" coordsize="0,6552" path="m6229,6l6229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52" o:spid="_x0000_s1052" o:spt="203" style="position:absolute;left:6805;top:6;height:6552;width:2;" coordorigin="6805,6" coordsize="2,6552">
              <o:lock v:ext="edit"/>
              <v:shape id="_x0000_s1053" o:spid="_x0000_s1053" style="position:absolute;left:6805;top:6;height:6552;width:2;" filled="f" stroked="t" coordorigin="6805,6" coordsize="0,6552" path="m6805,6l6805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54" o:spid="_x0000_s1054" o:spt="203" style="position:absolute;left:7441;top:6;height:6552;width:2;" coordorigin="7441,6" coordsize="2,6552">
              <o:lock v:ext="edit"/>
              <v:shape id="_x0000_s1055" o:spid="_x0000_s1055" style="position:absolute;left:7441;top:6;height:6552;width:2;" filled="f" stroked="t" coordorigin="7441,6" coordsize="0,6552" path="m7441,6l7441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56" o:spid="_x0000_s1056" o:spt="203" style="position:absolute;left:8058;top:6;height:6552;width:2;" coordorigin="8058,6" coordsize="2,6552">
              <o:lock v:ext="edit"/>
              <v:shape id="_x0000_s1057" o:spid="_x0000_s1057" style="position:absolute;left:8058;top:6;height:6552;width:2;" filled="f" stroked="t" coordorigin="8058,6" coordsize="0,6552" path="m8058,6l8058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58" o:spid="_x0000_s1058" o:spt="203" style="position:absolute;left:10448;top:6;height:6552;width:2;" coordorigin="10448,6" coordsize="2,6552">
              <o:lock v:ext="edit"/>
              <v:shape id="_x0000_s1059" o:spid="_x0000_s1059" style="position:absolute;left:10448;top:6;height:6552;width:2;" filled="f" stroked="t" coordorigin="10448,6" coordsize="0,6552" path="m10448,6l10448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60" o:spid="_x0000_s1060" o:spt="203" style="position:absolute;left:11617;top:6;height:6552;width:2;" coordorigin="11617,6" coordsize="2,6552">
              <o:lock v:ext="edit"/>
              <v:shape id="_x0000_s1061" o:spid="_x0000_s1061" style="position:absolute;left:11617;top:6;height:6552;width:2;" filled="f" stroked="t" coordorigin="11617,6" coordsize="0,6552" path="m11617,6l11617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62" o:spid="_x0000_s1062" o:spt="203" style="position:absolute;left:12174;top:6;height:6552;width:2;" coordorigin="12174,6" coordsize="2,6552">
              <o:lock v:ext="edit"/>
              <v:shape id="_x0000_s1063" o:spid="_x0000_s1063" style="position:absolute;left:12174;top:6;height:6552;width:2;" filled="f" stroked="t" coordorigin="12174,6" coordsize="0,6552" path="m12174,6l12174,6558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064" o:spid="_x0000_s1064" o:spt="203" style="position:absolute;left:12692;top:6;height:6552;width:2;" coordorigin="12692,6" coordsize="2,6552">
              <o:lock v:ext="edit"/>
              <v:shape id="_x0000_s1065" o:spid="_x0000_s1065" style="position:absolute;left:12692;top:6;height:6552;width:2;" filled="f" stroked="t" coordorigin="12692,6" coordsize="0,6552" path="m12692,6l12692,6558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066" o:spid="_x0000_s1066" o:spt="203" style="position:absolute;left:13573;top:6;height:6552;width:2;" coordorigin="13573,6" coordsize="2,6552">
              <o:lock v:ext="edit"/>
              <v:shape id="_x0000_s1067" o:spid="_x0000_s1067" style="position:absolute;left:13573;top:6;height:6552;width:2;" filled="f" stroked="t" coordorigin="13573,6" coordsize="0,6552" path="m13573,6l13573,655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68" o:spid="_x0000_s1068" o:spt="203" style="position:absolute;left:15951;top:6;height:6552;width:2;" coordorigin="15951,6" coordsize="2,6552">
              <o:lock v:ext="edit"/>
              <v:shape id="_x0000_s1069" o:spid="_x0000_s1069" style="position:absolute;left:15951;top:6;height:6552;width:2;" filled="f" stroked="t" coordorigin="15951,6" coordsize="0,6552" path="m15951,6l15951,6558e">
                <v:path arrowok="t"/>
                <v:fill on="f" focussize="0,0"/>
                <v:stroke weight="0.58pt" color="#000000"/>
                <v:imagedata o:title=""/>
                <o:lock v:ext="edit"/>
              </v:shape>
              <v:shape id="_x0000_s1070" o:spid="_x0000_s1070" o:spt="202" type="#_x0000_t202" style="position:absolute;left:666;top:2889;height:785;width:80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区直中职语</w:t>
                      </w:r>
                    </w:p>
                    <w:p>
                      <w:pPr>
                        <w:spacing w:before="2" w:line="310" w:lineRule="atLeast"/>
                        <w:ind w:left="239" w:right="0" w:hanging="24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文合并招聘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岗位</w:t>
                      </w:r>
                    </w:p>
                  </w:txbxContent>
                </v:textbox>
              </v:shape>
              <v:shape id="_x0000_s1071" o:spid="_x0000_s1071" o:spt="202" type="#_x0000_t202" style="position:absolute;left:1715;top:3045;height:161;width:136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041"/>
                        </w:tabs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兰山区教育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县区</w:t>
                      </w:r>
                    </w:p>
                  </w:txbxContent>
                </v:textbox>
              </v:shape>
              <v:shape id="_x0000_s1072" o:spid="_x0000_s1072" o:spt="202" type="#_x0000_t202" style="position:absolute;left:162;top:3201;height:161;width:24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/>
                          <w:spacing w:val="-1"/>
                          <w:w w:val="85"/>
                          <w:sz w:val="16"/>
                        </w:rPr>
                        <w:t>234</w:t>
                      </w:r>
                    </w:p>
                  </w:txbxContent>
                </v:textbox>
              </v:shape>
              <v:shape id="_x0000_s1073" o:spid="_x0000_s1073" o:spt="202" type="#_x0000_t202" style="position:absolute;left:3325;top:2889;height:785;width:396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111"/>
                          <w:tab w:val="left" w:pos="1879"/>
                          <w:tab w:val="left" w:pos="3031"/>
                          <w:tab w:val="left" w:pos="3640"/>
                        </w:tabs>
                        <w:spacing w:before="5" w:line="134" w:lineRule="auto"/>
                        <w:ind w:left="636" w:right="0" w:hanging="636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专业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中职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本科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95"/>
                          <w:sz w:val="16"/>
                          <w:szCs w:val="16"/>
                        </w:rPr>
                        <w:t>学士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初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职业教</w:t>
                      </w:r>
                    </w:p>
                    <w:p>
                      <w:pPr>
                        <w:tabs>
                          <w:tab w:val="left" w:pos="1190"/>
                          <w:tab w:val="left" w:pos="1879"/>
                          <w:tab w:val="left" w:pos="2587"/>
                          <w:tab w:val="left" w:pos="3031"/>
                          <w:tab w:val="left" w:pos="3640"/>
                        </w:tabs>
                        <w:spacing w:before="0" w:line="134" w:lineRule="auto"/>
                        <w:ind w:left="636" w:right="0" w:hanging="636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技术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语文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85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8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及以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95"/>
                          <w:sz w:val="16"/>
                          <w:szCs w:val="16"/>
                        </w:rPr>
                        <w:t>及以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级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育类</w:t>
                      </w:r>
                    </w:p>
                    <w:p>
                      <w:pPr>
                        <w:tabs>
                          <w:tab w:val="left" w:pos="1879"/>
                          <w:tab w:val="left" w:pos="3110"/>
                          <w:tab w:val="left" w:pos="3719"/>
                        </w:tabs>
                        <w:spacing w:before="0" w:line="156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岗位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教师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上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上</w:t>
                      </w:r>
                    </w:p>
                  </w:txbxContent>
                </v:textbox>
              </v:shape>
              <v:shape id="_x0000_s1074" o:spid="_x0000_s1074" o:spt="202" type="#_x0000_t202" style="position:absolute;left:7551;top:81;height:6401;width:48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4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以本</w:t>
                      </w:r>
                    </w:p>
                    <w:p>
                      <w:pPr>
                        <w:spacing w:before="33" w:line="268" w:lineRule="auto"/>
                        <w:ind w:left="0" w:right="0" w:firstLine="4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科学 历应 聘的： 汉语 言文 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8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汉 语言;</w:t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21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以研 究生 学历 应聘 的： 语言 学及 应用 语言 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8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汉 语言 文字</w:t>
                      </w:r>
                    </w:p>
                    <w:p>
                      <w:pPr>
                        <w:spacing w:before="8" w:line="260" w:lineRule="exact"/>
                        <w:ind w:left="12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学</w:t>
                      </w:r>
                    </w:p>
                  </w:txbxContent>
                </v:textbox>
              </v:shape>
              <v:shape id="_x0000_s1075" o:spid="_x0000_s1075" o:spt="202" type="#_x0000_t202" style="position:absolute;left:9092;top:3201;height:161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不限</w:t>
                      </w:r>
                    </w:p>
                  </w:txbxContent>
                </v:textbox>
              </v:shape>
              <v:shape id="_x0000_s1076" o:spid="_x0000_s1076" o:spt="202" type="#_x0000_t202" style="position:absolute;left:10633;top:2889;height:785;width:142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103"/>
                        </w:tabs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具有高中或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教育</w:t>
                      </w:r>
                    </w:p>
                    <w:p>
                      <w:pPr>
                        <w:tabs>
                          <w:tab w:val="left" w:pos="1103"/>
                        </w:tabs>
                        <w:spacing w:before="33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中职语文教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基础</w:t>
                      </w:r>
                    </w:p>
                    <w:p>
                      <w:pPr>
                        <w:tabs>
                          <w:tab w:val="left" w:pos="1103"/>
                        </w:tabs>
                        <w:spacing w:before="33" w:line="260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师资格证书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知识</w:t>
                      </w:r>
                    </w:p>
                  </w:txbxContent>
                </v:textbox>
              </v:shape>
              <v:shape id="_x0000_s1077" o:spid="_x0000_s1077" o:spt="202" type="#_x0000_t202" style="position:absolute;left:12354;top:2577;height:1409;width:16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中</w:t>
                      </w:r>
                    </w:p>
                    <w:p>
                      <w:pPr>
                        <w:spacing w:before="2" w:line="310" w:lineRule="atLeast"/>
                        <w:ind w:left="0" w:right="0" w:firstLine="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小 学 语 文</w:t>
                      </w:r>
                    </w:p>
                  </w:txbxContent>
                </v:textbox>
              </v:shape>
              <v:shape id="_x0000_s1078" o:spid="_x0000_s1078" o:spt="202" type="#_x0000_t202" style="position:absolute;left:12853;top:3201;height:161;width:5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/>
                          <w:spacing w:val="-2"/>
                          <w:w w:val="85"/>
                          <w:sz w:val="16"/>
                        </w:rPr>
                        <w:t>8182692</w:t>
                      </w:r>
                    </w:p>
                  </w:txbxContent>
                </v:textbox>
              </v:shape>
              <v:shape id="_x0000_s1079" o:spid="_x0000_s1079" o:spt="202" type="#_x0000_t202" style="position:absolute;left:1794;top:3357;height:161;width:120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041"/>
                        </w:tabs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和体育局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直</w:t>
                      </w:r>
                    </w:p>
                  </w:txbxContent>
                </v:textbox>
              </v:shape>
              <v:shape id="_x0000_s1080" o:spid="_x0000_s1080" o:spt="202" type="#_x0000_t202" style="position:absolute;left:13681;top:2889;height:785;width:216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临沂市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商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7"/>
                          <w:sz w:val="16"/>
                          <w:szCs w:val="16"/>
                        </w:rPr>
                        <w:t>；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临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沂市中</w:t>
                      </w:r>
                    </w:p>
                    <w:p>
                      <w:pPr>
                        <w:spacing w:before="2" w:line="310" w:lineRule="atLeast"/>
                        <w:ind w:left="122" w:right="74" w:hanging="123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医药职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工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中等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专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7"/>
                          <w:sz w:val="16"/>
                          <w:szCs w:val="16"/>
                        </w:rPr>
                        <w:t xml:space="preserve">。实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行人员控制总量备案管理。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after="0" w:line="200" w:lineRule="atLeast"/>
        <w:rPr>
          <w:rFonts w:ascii="Times New Roman" w:hAnsi="Times New Roman" w:eastAsia="Times New Roman" w:cs="Times New Roman"/>
          <w:sz w:val="20"/>
          <w:szCs w:val="20"/>
        </w:rPr>
        <w:sectPr>
          <w:pgSz w:w="16840" w:h="11910" w:orient="landscape"/>
          <w:pgMar w:top="1100" w:right="32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7" w:line="240" w:lineRule="auto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9"/>
          <w:szCs w:val="19"/>
        </w:rPr>
        <w:sectPr>
          <w:pgSz w:w="16840" w:h="11910" w:orient="landscape"/>
          <w:pgMar w:top="1100" w:right="32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before="0"/>
        <w:ind w:left="262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/>
          <w:spacing w:val="-1"/>
          <w:w w:val="85"/>
          <w:sz w:val="16"/>
        </w:rPr>
        <w:t>235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 w:line="268" w:lineRule="auto"/>
        <w:ind w:left="222" w:right="0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区直中职数</w:t>
      </w:r>
      <w:r>
        <w:rPr>
          <w:rFonts w:ascii="Microsoft JhengHei" w:hAnsi="Microsoft JhengHei" w:eastAsia="Microsoft JhengHei" w:cs="Microsoft JhengHei"/>
          <w:spacing w:val="2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学合并招聘</w:t>
      </w:r>
      <w:r>
        <w:rPr>
          <w:rFonts w:ascii="Microsoft JhengHei" w:hAnsi="Microsoft JhengHei" w:eastAsia="Microsoft JhengHei" w:cs="Microsoft JhengHei"/>
          <w:spacing w:val="2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岗位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 w:line="217" w:lineRule="exact"/>
        <w:ind w:left="0" w:right="473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专业</w:t>
      </w:r>
    </w:p>
    <w:p>
      <w:pPr>
        <w:tabs>
          <w:tab w:val="left" w:pos="1248"/>
          <w:tab w:val="left" w:pos="2453"/>
        </w:tabs>
        <w:spacing w:before="43" w:line="134" w:lineRule="auto"/>
        <w:ind w:left="1817" w:right="0" w:hanging="1611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兰山区教育</w:t>
      </w: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w w:val="95"/>
          <w:sz w:val="16"/>
          <w:szCs w:val="16"/>
        </w:rPr>
        <w:t>县区</w:t>
      </w:r>
      <w:r>
        <w:rPr>
          <w:rFonts w:ascii="Microsoft JhengHei" w:hAnsi="Microsoft JhengHei" w:eastAsia="Microsoft JhengHei" w:cs="Microsoft JhengHei"/>
          <w:w w:val="95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w w:val="95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初</w:t>
      </w:r>
      <w:r>
        <w:rPr>
          <w:rFonts w:ascii="Microsoft JhengHei" w:hAnsi="Microsoft JhengHei" w:eastAsia="Microsoft JhengHei" w:cs="Microsoft JhengHei"/>
          <w:spacing w:val="2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技术</w:t>
      </w:r>
    </w:p>
    <w:p>
      <w:pPr>
        <w:tabs>
          <w:tab w:val="left" w:pos="1327"/>
          <w:tab w:val="left" w:pos="2453"/>
        </w:tabs>
        <w:spacing w:before="0" w:line="134" w:lineRule="auto"/>
        <w:ind w:left="1817" w:right="0" w:hanging="1532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和体育局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直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级 岗位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 w:line="217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中职</w:t>
      </w:r>
    </w:p>
    <w:p>
      <w:pPr>
        <w:spacing w:before="0" w:line="156" w:lineRule="exact"/>
        <w:ind w:left="262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职业教</w:t>
      </w:r>
    </w:p>
    <w:p>
      <w:pPr>
        <w:spacing w:before="0" w:line="156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数学</w:t>
      </w:r>
    </w:p>
    <w:p>
      <w:pPr>
        <w:spacing w:before="0" w:line="156" w:lineRule="exact"/>
        <w:ind w:left="341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育类</w:t>
      </w:r>
    </w:p>
    <w:p>
      <w:pPr>
        <w:spacing w:before="0" w:line="217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教师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本科</w:t>
      </w:r>
    </w:p>
    <w:p>
      <w:pPr>
        <w:tabs>
          <w:tab w:val="left" w:pos="706"/>
        </w:tabs>
        <w:spacing w:before="33" w:line="268" w:lineRule="auto"/>
        <w:ind w:left="785" w:right="0" w:hanging="524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w w:val="85"/>
          <w:sz w:val="16"/>
          <w:szCs w:val="16"/>
        </w:rPr>
        <w:t>6</w:t>
      </w:r>
      <w:r>
        <w:rPr>
          <w:rFonts w:ascii="Microsoft JhengHei" w:hAnsi="Microsoft JhengHei" w:eastAsia="Microsoft JhengHei" w:cs="Microsoft JhengHei"/>
          <w:w w:val="85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及以 上</w:t>
      </w:r>
    </w:p>
    <w:p>
      <w:pPr>
        <w:spacing w:before="0" w:line="268" w:lineRule="auto"/>
        <w:ind w:left="833" w:right="1242" w:firstLine="4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  <w:r>
        <w:rPr>
          <w:rFonts w:ascii="Microsoft JhengHei" w:hAnsi="Microsoft JhengHei" w:eastAsia="Microsoft JhengHei" w:cs="Microsoft JhengHei"/>
          <w:sz w:val="16"/>
          <w:szCs w:val="16"/>
        </w:rPr>
        <w:t>以本 科学 历应 聘的： 数学 与应 用数 学、 信息 与计 算科</w:t>
      </w:r>
    </w:p>
    <w:p>
      <w:pPr>
        <w:spacing w:before="8" w:line="217" w:lineRule="exact"/>
        <w:ind w:left="833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pict>
          <v:group id="_x0000_s1081" o:spid="_x0000_s1081" o:spt="203" style="position:absolute;left:0pt;margin-left:22pt;margin-top:-170.25pt;height:406.45pt;width:798.1pt;mso-position-horizontal-relative:page;z-index:-251655168;mso-width-relative:page;mso-height-relative:page;" coordorigin="441,-3406" coordsize="15962,8129">
            <o:lock v:ext="edit"/>
            <v:group id="_x0000_s1082" o:spid="_x0000_s1082" o:spt="203" style="position:absolute;left:451;top:-3400;height:8112;width:2;" coordorigin="451,-3400" coordsize="2,8112">
              <o:lock v:ext="edit"/>
              <v:shape id="_x0000_s1083" o:spid="_x0000_s1083" style="position:absolute;left:451;top:-3400;height:8112;width:2;" filled="f" stroked="t" coordorigin="451,-3400" coordsize="0,8112" path="m451,-3400l451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84" o:spid="_x0000_s1084" o:spt="203" style="position:absolute;left:446;top:4717;height:2;width:15951;" coordorigin="446,4717" coordsize="15951,2">
              <o:lock v:ext="edit"/>
              <v:shape id="_x0000_s1085" o:spid="_x0000_s1085" style="position:absolute;left:446;top:4717;height:2;width:15951;" filled="f" stroked="t" coordorigin="446,4717" coordsize="15951,0" path="m446,4717l16397,4717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086" o:spid="_x0000_s1086" o:spt="203" style="position:absolute;left:991;top:-3400;height:8112;width:2;" coordorigin="991,-3400" coordsize="2,8112">
              <o:lock v:ext="edit"/>
              <v:shape id="_x0000_s1087" o:spid="_x0000_s1087" style="position:absolute;left:991;top:-3400;height:8112;width:2;" filled="f" stroked="t" coordorigin="991,-3400" coordsize="0,8112" path="m991,-3400l991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88" o:spid="_x0000_s1088" o:spt="203" style="position:absolute;left:2021;top:-3400;height:8112;width:2;" coordorigin="2021,-3400" coordsize="2,8112">
              <o:lock v:ext="edit"/>
              <v:shape id="_x0000_s1089" o:spid="_x0000_s1089" style="position:absolute;left:2021;top:-3400;height:8112;width:2;" filled="f" stroked="t" coordorigin="2021,-3400" coordsize="0,8112" path="m2021,-3400l2021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90" o:spid="_x0000_s1090" o:spt="203" style="position:absolute;left:3089;top:-3400;height:8112;width:2;" coordorigin="3089,-3400" coordsize="2,8112">
              <o:lock v:ext="edit"/>
              <v:shape id="_x0000_s1091" o:spid="_x0000_s1091" style="position:absolute;left:3089;top:-3400;height:8112;width:2;" filled="f" stroked="t" coordorigin="3089,-3400" coordsize="0,8112" path="m3089,-3400l3089,4712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092" o:spid="_x0000_s1092" o:spt="203" style="position:absolute;left:3626;top:-3400;height:8112;width:2;" coordorigin="3626,-3400" coordsize="2,8112">
              <o:lock v:ext="edit"/>
              <v:shape id="_x0000_s1093" o:spid="_x0000_s1093" style="position:absolute;left:3626;top:-3400;height:8112;width:2;" filled="f" stroked="t" coordorigin="3626,-3400" coordsize="0,8112" path="m3626,-3400l3626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94" o:spid="_x0000_s1094" o:spt="203" style="position:absolute;left:4222;top:-3400;height:8112;width:2;" coordorigin="4222,-3400" coordsize="2,8112">
              <o:lock v:ext="edit"/>
              <v:shape id="_x0000_s1095" o:spid="_x0000_s1095" style="position:absolute;left:4222;top:-3400;height:8112;width:2;" filled="f" stroked="t" coordorigin="4222,-3400" coordsize="0,8112" path="m4222,-3400l4222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96" o:spid="_x0000_s1096" o:spt="203" style="position:absolute;left:4740;top:-3400;height:8112;width:2;" coordorigin="4740,-3400" coordsize="2,8112">
              <o:lock v:ext="edit"/>
              <v:shape id="_x0000_s1097" o:spid="_x0000_s1097" style="position:absolute;left:4740;top:-3400;height:8112;width:2;" filled="f" stroked="t" coordorigin="4740,-3400" coordsize="0,8112" path="m4740,-3400l4740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98" o:spid="_x0000_s1098" o:spt="203" style="position:absolute;left:5494;top:-3400;height:8112;width:2;" coordorigin="5494,-3400" coordsize="2,8112">
              <o:lock v:ext="edit"/>
              <v:shape id="_x0000_s1099" o:spid="_x0000_s1099" style="position:absolute;left:5494;top:-3400;height:8112;width:2;" filled="f" stroked="t" coordorigin="5494,-3400" coordsize="0,8112" path="m5494,-3400l5494,4712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00" o:spid="_x0000_s1100" o:spt="203" style="position:absolute;left:6110;top:-3400;height:8112;width:2;" coordorigin="6110,-3400" coordsize="2,8112">
              <o:lock v:ext="edit"/>
              <v:shape id="_x0000_s1101" o:spid="_x0000_s1101" style="position:absolute;left:6110;top:-3400;height:8112;width:2;" filled="f" stroked="t" coordorigin="6110,-3400" coordsize="0,8112" path="m6110,-3400l6110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02" o:spid="_x0000_s1102" o:spt="203" style="position:absolute;left:6670;top:-3400;height:8112;width:2;" coordorigin="6670,-3400" coordsize="2,8112">
              <o:lock v:ext="edit"/>
              <v:shape id="_x0000_s1103" o:spid="_x0000_s1103" style="position:absolute;left:6670;top:-3400;height:8112;width:2;" filled="f" stroked="t" coordorigin="6670,-3400" coordsize="0,8112" path="m6670,-3400l6670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04" o:spid="_x0000_s1104" o:spt="203" style="position:absolute;left:7246;top:-3400;height:8112;width:2;" coordorigin="7246,-3400" coordsize="2,8112">
              <o:lock v:ext="edit"/>
              <v:shape id="_x0000_s1105" o:spid="_x0000_s1105" style="position:absolute;left:7246;top:-3400;height:8112;width:2;" filled="f" stroked="t" coordorigin="7246,-3400" coordsize="0,8112" path="m7246,-3400l7246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06" o:spid="_x0000_s1106" o:spt="203" style="position:absolute;left:7882;top:-3400;height:8112;width:2;" coordorigin="7882,-3400" coordsize="2,8112">
              <o:lock v:ext="edit"/>
              <v:shape id="_x0000_s1107" o:spid="_x0000_s1107" style="position:absolute;left:7882;top:-3400;height:8112;width:2;" filled="f" stroked="t" coordorigin="7882,-3400" coordsize="0,8112" path="m7882,-3400l7882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08" o:spid="_x0000_s1108" o:spt="203" style="position:absolute;left:8498;top:-3400;height:8112;width:2;" coordorigin="8498,-3400" coordsize="2,8112">
              <o:lock v:ext="edit"/>
              <v:shape id="_x0000_s1109" o:spid="_x0000_s1109" style="position:absolute;left:8498;top:-3400;height:8112;width:2;" filled="f" stroked="t" coordorigin="8498,-3400" coordsize="0,8112" path="m8498,-3400l8498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10" o:spid="_x0000_s1110" o:spt="203" style="position:absolute;left:10889;top:-3400;height:8112;width:2;" coordorigin="10889,-3400" coordsize="2,8112">
              <o:lock v:ext="edit"/>
              <v:shape id="_x0000_s1111" o:spid="_x0000_s1111" style="position:absolute;left:10889;top:-3400;height:8112;width:2;" filled="f" stroked="t" coordorigin="10889,-3400" coordsize="0,8112" path="m10889,-3400l10889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12" o:spid="_x0000_s1112" o:spt="203" style="position:absolute;left:12058;top:-3400;height:8112;width:2;" coordorigin="12058,-3400" coordsize="2,8112">
              <o:lock v:ext="edit"/>
              <v:shape id="_x0000_s1113" o:spid="_x0000_s1113" style="position:absolute;left:12058;top:-3400;height:8112;width:2;" filled="f" stroked="t" coordorigin="12058,-3400" coordsize="0,8112" path="m12058,-3400l12058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14" o:spid="_x0000_s1114" o:spt="203" style="position:absolute;left:12614;top:-3400;height:8112;width:2;" coordorigin="12614,-3400" coordsize="2,8112">
              <o:lock v:ext="edit"/>
              <v:shape id="_x0000_s1115" o:spid="_x0000_s1115" style="position:absolute;left:12614;top:-3400;height:8112;width:2;" filled="f" stroked="t" coordorigin="12614,-3400" coordsize="0,8112" path="m12614,-3400l12614,4712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16" o:spid="_x0000_s1116" o:spt="203" style="position:absolute;left:13133;top:-3400;height:8112;width:2;" coordorigin="13133,-3400" coordsize="2,8112">
              <o:lock v:ext="edit"/>
              <v:shape id="_x0000_s1117" o:spid="_x0000_s1117" style="position:absolute;left:13133;top:-3400;height:8112;width:2;" filled="f" stroked="t" coordorigin="13133,-3400" coordsize="0,8112" path="m13133,-3400l13133,4712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18" o:spid="_x0000_s1118" o:spt="203" style="position:absolute;left:14014;top:-3400;height:8112;width:2;" coordorigin="14014,-3400" coordsize="2,8112">
              <o:lock v:ext="edit"/>
              <v:shape id="_x0000_s1119" o:spid="_x0000_s1119" style="position:absolute;left:14014;top:-3400;height:8112;width:2;" filled="f" stroked="t" coordorigin="14014,-3400" coordsize="0,8112" path="m14014,-3400l14014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20" o:spid="_x0000_s1120" o:spt="203" style="position:absolute;left:16392;top:-3400;height:8112;width:2;" coordorigin="16392,-3400" coordsize="2,8112">
              <o:lock v:ext="edit"/>
              <v:shape id="_x0000_s1121" o:spid="_x0000_s1121" style="position:absolute;left:16392;top:-3400;height:8112;width:2;" filled="f" stroked="t" coordorigin="16392,-3400" coordsize="0,8112" path="m16392,-3400l16392,471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</v:group>
        </w:pict>
      </w:r>
      <w:r>
        <w:rPr>
          <w:rFonts w:ascii="Microsoft JhengHei" w:hAnsi="Microsoft JhengHei" w:eastAsia="Microsoft JhengHei" w:cs="Microsoft JhengHei"/>
          <w:sz w:val="16"/>
          <w:szCs w:val="16"/>
        </w:rPr>
        <w:t>学</w:t>
      </w:r>
      <w:r>
        <w:rPr>
          <w:rFonts w:ascii="Microsoft JhengHei" w:hAnsi="Microsoft JhengHei" w:eastAsia="Microsoft JhengHei" w:cs="Microsoft JhengHei"/>
          <w:spacing w:val="-80"/>
          <w:sz w:val="16"/>
          <w:szCs w:val="16"/>
        </w:rPr>
        <w:t>，</w:t>
      </w:r>
      <w:r>
        <w:rPr>
          <w:rFonts w:ascii="Microsoft JhengHei" w:hAnsi="Microsoft JhengHei" w:eastAsia="Microsoft JhengHei" w:cs="Microsoft JhengHei"/>
          <w:sz w:val="16"/>
          <w:szCs w:val="16"/>
        </w:rPr>
        <w:t>数</w:t>
      </w:r>
    </w:p>
    <w:p>
      <w:pPr>
        <w:spacing w:before="0" w:line="156" w:lineRule="exact"/>
        <w:ind w:left="247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学士</w:t>
      </w:r>
    </w:p>
    <w:p>
      <w:pPr>
        <w:spacing w:before="0" w:line="156" w:lineRule="exact"/>
        <w:ind w:left="874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理基</w:t>
      </w:r>
    </w:p>
    <w:p>
      <w:pPr>
        <w:tabs>
          <w:tab w:val="left" w:pos="2374"/>
        </w:tabs>
        <w:spacing w:before="0" w:line="156" w:lineRule="exact"/>
        <w:ind w:left="247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及以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不限</w:t>
      </w:r>
    </w:p>
    <w:p>
      <w:pPr>
        <w:spacing w:before="0" w:line="156" w:lineRule="exact"/>
        <w:ind w:left="874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础科</w:t>
      </w:r>
    </w:p>
    <w:p>
      <w:pPr>
        <w:spacing w:before="0" w:line="156" w:lineRule="exact"/>
        <w:ind w:left="327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上</w:t>
      </w:r>
    </w:p>
    <w:p>
      <w:pPr>
        <w:spacing w:before="0" w:line="217" w:lineRule="exact"/>
        <w:ind w:left="874" w:right="0" w:hanging="41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2"/>
          <w:w w:val="110"/>
          <w:sz w:val="16"/>
          <w:szCs w:val="16"/>
        </w:rPr>
        <w:t>学</w:t>
      </w:r>
      <w:r>
        <w:rPr>
          <w:rFonts w:ascii="Microsoft JhengHei" w:hAnsi="Microsoft JhengHei" w:eastAsia="Microsoft JhengHei" w:cs="Microsoft JhengHei"/>
          <w:spacing w:val="-1"/>
          <w:w w:val="110"/>
          <w:sz w:val="16"/>
          <w:szCs w:val="16"/>
        </w:rPr>
        <w:t>;</w:t>
      </w:r>
      <w:r>
        <w:rPr>
          <w:rFonts w:ascii="Microsoft JhengHei" w:hAnsi="Microsoft JhengHei" w:eastAsia="Microsoft JhengHei" w:cs="Microsoft JhengHei"/>
          <w:spacing w:val="-2"/>
          <w:w w:val="110"/>
          <w:sz w:val="16"/>
          <w:szCs w:val="16"/>
        </w:rPr>
        <w:t>以</w:t>
      </w:r>
    </w:p>
    <w:p>
      <w:pPr>
        <w:spacing w:before="33" w:line="268" w:lineRule="auto"/>
        <w:ind w:left="833" w:right="1242" w:firstLine="4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研究 生学 历应 聘的： 基础</w:t>
      </w:r>
    </w:p>
    <w:p>
      <w:pPr>
        <w:spacing w:before="8" w:line="268" w:lineRule="auto"/>
        <w:ind w:left="833" w:right="1459" w:firstLine="12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数 学</w:t>
      </w:r>
      <w:r>
        <w:rPr>
          <w:rFonts w:ascii="Microsoft JhengHei" w:hAnsi="Microsoft JhengHei" w:eastAsia="Microsoft JhengHei" w:cs="Microsoft JhengHei"/>
          <w:spacing w:val="39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， 计算</w:t>
      </w:r>
    </w:p>
    <w:p>
      <w:pPr>
        <w:spacing w:before="8" w:line="268" w:lineRule="auto"/>
        <w:ind w:left="874" w:right="1242" w:hanging="41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数学， 应用 数学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 w:line="268" w:lineRule="auto"/>
        <w:ind w:left="262" w:right="0" w:firstLine="0"/>
        <w:jc w:val="both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具有高中或</w:t>
      </w:r>
      <w:r>
        <w:rPr>
          <w:rFonts w:ascii="Microsoft JhengHei" w:hAnsi="Microsoft JhengHei" w:eastAsia="Microsoft JhengHei" w:cs="Microsoft JhengHei"/>
          <w:spacing w:val="2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中职数学教</w:t>
      </w:r>
      <w:r>
        <w:rPr>
          <w:rFonts w:ascii="Microsoft JhengHei" w:hAnsi="Microsoft JhengHei" w:eastAsia="Microsoft JhengHei" w:cs="Microsoft JhengHei"/>
          <w:spacing w:val="2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师资格证书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4" w:line="240" w:lineRule="auto"/>
        <w:rPr>
          <w:rFonts w:ascii="Microsoft JhengHei" w:hAnsi="Microsoft JhengHei" w:eastAsia="Microsoft JhengHei" w:cs="Microsoft JhengHei"/>
          <w:sz w:val="12"/>
          <w:szCs w:val="12"/>
        </w:rPr>
      </w:pPr>
    </w:p>
    <w:p>
      <w:pPr>
        <w:spacing w:before="0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中</w:t>
      </w:r>
    </w:p>
    <w:p>
      <w:pPr>
        <w:tabs>
          <w:tab w:val="left" w:pos="616"/>
        </w:tabs>
        <w:spacing w:before="33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教育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小</w:t>
      </w:r>
    </w:p>
    <w:p>
      <w:pPr>
        <w:tabs>
          <w:tab w:val="left" w:pos="616"/>
        </w:tabs>
        <w:spacing w:before="33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基础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学</w:t>
      </w:r>
    </w:p>
    <w:p>
      <w:pPr>
        <w:tabs>
          <w:tab w:val="left" w:pos="879"/>
        </w:tabs>
        <w:spacing w:before="33" w:line="268" w:lineRule="auto"/>
        <w:ind w:left="879" w:right="0" w:hanging="617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知识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数 学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2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/>
        <w:ind w:left="262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/>
          <w:spacing w:val="-2"/>
          <w:w w:val="85"/>
          <w:sz w:val="16"/>
        </w:rPr>
        <w:t>8182692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/>
        <w:ind w:left="228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临沂市</w:t>
      </w:r>
      <w:r>
        <w:rPr>
          <w:rFonts w:ascii="Microsoft JhengHei" w:hAnsi="Microsoft JhengHei" w:eastAsia="Microsoft JhengHei" w:cs="Microsoft JhengHei"/>
          <w:spacing w:val="-3"/>
          <w:sz w:val="16"/>
          <w:szCs w:val="16"/>
        </w:rPr>
        <w:t>商</w:t>
      </w:r>
      <w:r>
        <w:rPr>
          <w:rFonts w:ascii="Microsoft JhengHei" w:hAnsi="Microsoft JhengHei" w:eastAsia="Microsoft JhengHei" w:cs="Microsoft JhengHei"/>
          <w:sz w:val="16"/>
          <w:szCs w:val="16"/>
        </w:rPr>
        <w:t>业</w:t>
      </w:r>
      <w:r>
        <w:rPr>
          <w:rFonts w:ascii="Microsoft JhengHei" w:hAnsi="Microsoft JhengHei" w:eastAsia="Microsoft JhengHei" w:cs="Microsoft JhengHei"/>
          <w:spacing w:val="-3"/>
          <w:sz w:val="16"/>
          <w:szCs w:val="16"/>
        </w:rPr>
        <w:t>学</w:t>
      </w:r>
      <w:r>
        <w:rPr>
          <w:rFonts w:ascii="Microsoft JhengHei" w:hAnsi="Microsoft JhengHei" w:eastAsia="Microsoft JhengHei" w:cs="Microsoft JhengHei"/>
          <w:sz w:val="16"/>
          <w:szCs w:val="16"/>
        </w:rPr>
        <w:t>校</w:t>
      </w:r>
      <w:r>
        <w:rPr>
          <w:rFonts w:ascii="Microsoft JhengHei" w:hAnsi="Microsoft JhengHei" w:eastAsia="Microsoft JhengHei" w:cs="Microsoft JhengHei"/>
          <w:spacing w:val="-7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4</w:t>
      </w:r>
      <w:r>
        <w:rPr>
          <w:rFonts w:ascii="Microsoft JhengHei" w:hAnsi="Microsoft JhengHei" w:eastAsia="Microsoft JhengHei" w:cs="Microsoft JhengHei"/>
          <w:spacing w:val="-7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人</w:t>
      </w:r>
      <w:r>
        <w:rPr>
          <w:rFonts w:ascii="Microsoft JhengHei" w:hAnsi="Microsoft JhengHei" w:eastAsia="Microsoft JhengHei" w:cs="Microsoft JhengHei"/>
          <w:spacing w:val="-77"/>
          <w:sz w:val="16"/>
          <w:szCs w:val="16"/>
        </w:rPr>
        <w:t>；</w:t>
      </w:r>
      <w:r>
        <w:rPr>
          <w:rFonts w:ascii="Microsoft JhengHei" w:hAnsi="Microsoft JhengHei" w:eastAsia="Microsoft JhengHei" w:cs="Microsoft JhengHei"/>
          <w:spacing w:val="-3"/>
          <w:sz w:val="16"/>
          <w:szCs w:val="16"/>
        </w:rPr>
        <w:t>临</w:t>
      </w:r>
      <w:r>
        <w:rPr>
          <w:rFonts w:ascii="Microsoft JhengHei" w:hAnsi="Microsoft JhengHei" w:eastAsia="Microsoft JhengHei" w:cs="Microsoft JhengHei"/>
          <w:sz w:val="16"/>
          <w:szCs w:val="16"/>
        </w:rPr>
        <w:t>沂市中</w:t>
      </w:r>
    </w:p>
    <w:p>
      <w:pPr>
        <w:spacing w:before="33" w:line="268" w:lineRule="auto"/>
        <w:ind w:left="351" w:right="304" w:hanging="123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医药职</w:t>
      </w:r>
      <w:r>
        <w:rPr>
          <w:rFonts w:ascii="Microsoft JhengHei" w:hAnsi="Microsoft JhengHei" w:eastAsia="Microsoft JhengHei" w:cs="Microsoft JhengHei"/>
          <w:spacing w:val="-3"/>
          <w:sz w:val="16"/>
          <w:szCs w:val="16"/>
        </w:rPr>
        <w:t>工</w:t>
      </w:r>
      <w:r>
        <w:rPr>
          <w:rFonts w:ascii="Microsoft JhengHei" w:hAnsi="Microsoft JhengHei" w:eastAsia="Microsoft JhengHei" w:cs="Microsoft JhengHei"/>
          <w:sz w:val="16"/>
          <w:szCs w:val="16"/>
        </w:rPr>
        <w:t>中等</w:t>
      </w:r>
      <w:r>
        <w:rPr>
          <w:rFonts w:ascii="Microsoft JhengHei" w:hAnsi="Microsoft JhengHei" w:eastAsia="Microsoft JhengHei" w:cs="Microsoft JhengHei"/>
          <w:spacing w:val="-3"/>
          <w:sz w:val="16"/>
          <w:szCs w:val="16"/>
        </w:rPr>
        <w:t>专</w:t>
      </w:r>
      <w:r>
        <w:rPr>
          <w:rFonts w:ascii="Microsoft JhengHei" w:hAnsi="Microsoft JhengHei" w:eastAsia="Microsoft JhengHei" w:cs="Microsoft JhengHei"/>
          <w:sz w:val="16"/>
          <w:szCs w:val="16"/>
        </w:rPr>
        <w:t>业</w:t>
      </w:r>
      <w:r>
        <w:rPr>
          <w:rFonts w:ascii="Microsoft JhengHei" w:hAnsi="Microsoft JhengHei" w:eastAsia="Microsoft JhengHei" w:cs="Microsoft JhengHei"/>
          <w:spacing w:val="-3"/>
          <w:sz w:val="16"/>
          <w:szCs w:val="16"/>
        </w:rPr>
        <w:t>学</w:t>
      </w:r>
      <w:r>
        <w:rPr>
          <w:rFonts w:ascii="Microsoft JhengHei" w:hAnsi="Microsoft JhengHei" w:eastAsia="Microsoft JhengHei" w:cs="Microsoft JhengHei"/>
          <w:sz w:val="16"/>
          <w:szCs w:val="16"/>
        </w:rPr>
        <w:t>校</w:t>
      </w:r>
      <w:r>
        <w:rPr>
          <w:rFonts w:ascii="Microsoft JhengHei" w:hAnsi="Microsoft JhengHei" w:eastAsia="Microsoft JhengHei" w:cs="Microsoft JhengHei"/>
          <w:spacing w:val="-7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2</w:t>
      </w:r>
      <w:r>
        <w:rPr>
          <w:rFonts w:ascii="Microsoft JhengHei" w:hAnsi="Microsoft JhengHei" w:eastAsia="Microsoft JhengHei" w:cs="Microsoft JhengHei"/>
          <w:spacing w:val="-7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人</w:t>
      </w:r>
      <w:r>
        <w:rPr>
          <w:rFonts w:ascii="Microsoft JhengHei" w:hAnsi="Microsoft JhengHei" w:eastAsia="Microsoft JhengHei" w:cs="Microsoft JhengHei"/>
          <w:spacing w:val="-77"/>
          <w:sz w:val="16"/>
          <w:szCs w:val="16"/>
        </w:rPr>
        <w:t xml:space="preserve">。实 </w:t>
      </w: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行人员控制总量备案管理。</w:t>
      </w:r>
    </w:p>
    <w:p>
      <w:pPr>
        <w:spacing w:after="0" w:line="268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type w:val="continuous"/>
          <w:pgSz w:w="16840" w:h="11910" w:orient="landscape"/>
          <w:pgMar w:top="1580" w:right="320" w:bottom="280" w:left="340" w:header="720" w:footer="720" w:gutter="0"/>
          <w:cols w:equalWidth="0" w:num="10">
            <w:col w:w="504" w:space="40"/>
            <w:col w:w="1025" w:space="40"/>
            <w:col w:w="2615" w:space="51"/>
            <w:col w:w="1353" w:space="123"/>
            <w:col w:w="1029" w:space="40"/>
            <w:col w:w="2696" w:space="956"/>
            <w:col w:w="1065" w:space="40"/>
            <w:col w:w="1040" w:space="75"/>
            <w:col w:w="822" w:space="40"/>
            <w:col w:w="2626"/>
          </w:cols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pict>
          <v:group id="_x0000_s1122" o:spid="_x0000_s1122" o:spt="203" style="height:234.85pt;width:798.1pt;" coordsize="15962,4697">
            <o:lock v:ext="edit"/>
            <v:group id="_x0000_s1123" o:spid="_x0000_s1123" o:spt="203" style="position:absolute;left:11;top:6;height:4680;width:2;" coordorigin="11,6" coordsize="2,4680">
              <o:lock v:ext="edit"/>
              <v:shape id="_x0000_s1124" o:spid="_x0000_s1124" style="position:absolute;left:11;top:6;height:4680;width:2;" filled="f" stroked="t" coordorigin="11,6" coordsize="0,4680" path="m11,6l11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25" o:spid="_x0000_s1125" o:spt="203" style="position:absolute;left:6;top:4691;height:2;width:15951;" coordorigin="6,4691" coordsize="15951,2">
              <o:lock v:ext="edit"/>
              <v:shape id="_x0000_s1126" o:spid="_x0000_s1126" style="position:absolute;left:6;top:4691;height:2;width:15951;" filled="f" stroked="t" coordorigin="6,4691" coordsize="15951,0" path="m6,4691l15956,4691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27" o:spid="_x0000_s1127" o:spt="203" style="position:absolute;left:551;top:6;height:4680;width:2;" coordorigin="551,6" coordsize="2,4680">
              <o:lock v:ext="edit"/>
              <v:shape id="_x0000_s1128" o:spid="_x0000_s1128" style="position:absolute;left:551;top:6;height:4680;width:2;" filled="f" stroked="t" coordorigin="551,6" coordsize="0,4680" path="m551,6l551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29" o:spid="_x0000_s1129" o:spt="203" style="position:absolute;left:1580;top:6;height:4680;width:2;" coordorigin="1580,6" coordsize="2,4680">
              <o:lock v:ext="edit"/>
              <v:shape id="_x0000_s1130" o:spid="_x0000_s1130" style="position:absolute;left:1580;top:6;height:4680;width:2;" filled="f" stroked="t" coordorigin="1580,6" coordsize="0,4680" path="m1580,6l1580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31" o:spid="_x0000_s1131" o:spt="203" style="position:absolute;left:2648;top:6;height:4680;width:2;" coordorigin="2648,6" coordsize="2,4680">
              <o:lock v:ext="edit"/>
              <v:shape id="_x0000_s1132" o:spid="_x0000_s1132" style="position:absolute;left:2648;top:6;height:4680;width:2;" filled="f" stroked="t" coordorigin="2648,6" coordsize="0,4680" path="m2648,6l2648,468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33" o:spid="_x0000_s1133" o:spt="203" style="position:absolute;left:3186;top:6;height:4680;width:2;" coordorigin="3186,6" coordsize="2,4680">
              <o:lock v:ext="edit"/>
              <v:shape id="_x0000_s1134" o:spid="_x0000_s1134" style="position:absolute;left:3186;top:6;height:4680;width:2;" filled="f" stroked="t" coordorigin="3186,6" coordsize="0,4680" path="m3186,6l3186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35" o:spid="_x0000_s1135" o:spt="203" style="position:absolute;left:3781;top:6;height:4680;width:2;" coordorigin="3781,6" coordsize="2,4680">
              <o:lock v:ext="edit"/>
              <v:shape id="_x0000_s1136" o:spid="_x0000_s1136" style="position:absolute;left:3781;top:6;height:4680;width:2;" filled="f" stroked="t" coordorigin="3781,6" coordsize="0,4680" path="m3781,6l3781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37" o:spid="_x0000_s1137" o:spt="203" style="position:absolute;left:4299;top:6;height:4680;width:2;" coordorigin="4299,6" coordsize="2,4680">
              <o:lock v:ext="edit"/>
              <v:shape id="_x0000_s1138" o:spid="_x0000_s1138" style="position:absolute;left:4299;top:6;height:4680;width:2;" filled="f" stroked="t" coordorigin="4299,6" coordsize="0,4680" path="m4299,6l4299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39" o:spid="_x0000_s1139" o:spt="203" style="position:absolute;left:5053;top:6;height:4680;width:2;" coordorigin="5053,6" coordsize="2,4680">
              <o:lock v:ext="edit"/>
              <v:shape id="_x0000_s1140" o:spid="_x0000_s1140" style="position:absolute;left:5053;top:6;height:4680;width:2;" filled="f" stroked="t" coordorigin="5053,6" coordsize="0,4680" path="m5053,6l5053,468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41" o:spid="_x0000_s1141" o:spt="203" style="position:absolute;left:5670;top:6;height:4680;width:2;" coordorigin="5670,6" coordsize="2,4680">
              <o:lock v:ext="edit"/>
              <v:shape id="_x0000_s1142" o:spid="_x0000_s1142" style="position:absolute;left:5670;top:6;height:4680;width:2;" filled="f" stroked="t" coordorigin="5670,6" coordsize="0,4680" path="m5670,6l5670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43" o:spid="_x0000_s1143" o:spt="203" style="position:absolute;left:6229;top:6;height:4680;width:2;" coordorigin="6229,6" coordsize="2,4680">
              <o:lock v:ext="edit"/>
              <v:shape id="_x0000_s1144" o:spid="_x0000_s1144" style="position:absolute;left:6229;top:6;height:4680;width:2;" filled="f" stroked="t" coordorigin="6229,6" coordsize="0,4680" path="m6229,6l6229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45" o:spid="_x0000_s1145" o:spt="203" style="position:absolute;left:6805;top:6;height:4680;width:2;" coordorigin="6805,6" coordsize="2,4680">
              <o:lock v:ext="edit"/>
              <v:shape id="_x0000_s1146" o:spid="_x0000_s1146" style="position:absolute;left:6805;top:6;height:4680;width:2;" filled="f" stroked="t" coordorigin="6805,6" coordsize="0,4680" path="m6805,6l6805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47" o:spid="_x0000_s1147" o:spt="203" style="position:absolute;left:7441;top:6;height:4680;width:2;" coordorigin="7441,6" coordsize="2,4680">
              <o:lock v:ext="edit"/>
              <v:shape id="_x0000_s1148" o:spid="_x0000_s1148" style="position:absolute;left:7441;top:6;height:4680;width:2;" filled="f" stroked="t" coordorigin="7441,6" coordsize="0,4680" path="m7441,6l7441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49" o:spid="_x0000_s1149" o:spt="203" style="position:absolute;left:8058;top:6;height:4680;width:2;" coordorigin="8058,6" coordsize="2,4680">
              <o:lock v:ext="edit"/>
              <v:shape id="_x0000_s1150" o:spid="_x0000_s1150" style="position:absolute;left:8058;top:6;height:4680;width:2;" filled="f" stroked="t" coordorigin="8058,6" coordsize="0,4680" path="m8058,6l8058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51" o:spid="_x0000_s1151" o:spt="203" style="position:absolute;left:10448;top:6;height:4680;width:2;" coordorigin="10448,6" coordsize="2,4680">
              <o:lock v:ext="edit"/>
              <v:shape id="_x0000_s1152" o:spid="_x0000_s1152" style="position:absolute;left:10448;top:6;height:4680;width:2;" filled="f" stroked="t" coordorigin="10448,6" coordsize="0,4680" path="m10448,6l10448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53" o:spid="_x0000_s1153" o:spt="203" style="position:absolute;left:11617;top:6;height:4680;width:2;" coordorigin="11617,6" coordsize="2,4680">
              <o:lock v:ext="edit"/>
              <v:shape id="_x0000_s1154" o:spid="_x0000_s1154" style="position:absolute;left:11617;top:6;height:4680;width:2;" filled="f" stroked="t" coordorigin="11617,6" coordsize="0,4680" path="m11617,6l11617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55" o:spid="_x0000_s1155" o:spt="203" style="position:absolute;left:12174;top:6;height:4680;width:2;" coordorigin="12174,6" coordsize="2,4680">
              <o:lock v:ext="edit"/>
              <v:shape id="_x0000_s1156" o:spid="_x0000_s1156" style="position:absolute;left:12174;top:6;height:4680;width:2;" filled="f" stroked="t" coordorigin="12174,6" coordsize="0,4680" path="m12174,6l12174,468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57" o:spid="_x0000_s1157" o:spt="203" style="position:absolute;left:12692;top:6;height:4680;width:2;" coordorigin="12692,6" coordsize="2,4680">
              <o:lock v:ext="edit"/>
              <v:shape id="_x0000_s1158" o:spid="_x0000_s1158" style="position:absolute;left:12692;top:6;height:4680;width:2;" filled="f" stroked="t" coordorigin="12692,6" coordsize="0,4680" path="m12692,6l12692,468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59" o:spid="_x0000_s1159" o:spt="203" style="position:absolute;left:13573;top:6;height:4680;width:2;" coordorigin="13573,6" coordsize="2,4680">
              <o:lock v:ext="edit"/>
              <v:shape id="_x0000_s1160" o:spid="_x0000_s1160" style="position:absolute;left:13573;top:6;height:4680;width:2;" filled="f" stroked="t" coordorigin="13573,6" coordsize="0,4680" path="m13573,6l13573,468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61" o:spid="_x0000_s1161" o:spt="203" style="position:absolute;left:15951;top:6;height:4680;width:2;" coordorigin="15951,6" coordsize="2,4680">
              <o:lock v:ext="edit"/>
              <v:shape id="_x0000_s1162" o:spid="_x0000_s1162" style="position:absolute;left:15951;top:6;height:4680;width:2;" filled="f" stroked="t" coordorigin="15951,6" coordsize="0,4680" path="m15951,6l15951,4686e">
                <v:path arrowok="t"/>
                <v:fill on="f" focussize="0,0"/>
                <v:stroke weight="0.58pt" color="#000000"/>
                <v:imagedata o:title=""/>
                <o:lock v:ext="edit"/>
              </v:shape>
              <v:shape id="_x0000_s1163" o:spid="_x0000_s1163" o:spt="202" type="#_x0000_t202" style="position:absolute;left:666;top:1953;height:785;width:80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区直中职英</w:t>
                      </w:r>
                    </w:p>
                    <w:p>
                      <w:pPr>
                        <w:spacing w:before="2" w:line="310" w:lineRule="atLeast"/>
                        <w:ind w:left="239" w:right="0" w:hanging="24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语合并招聘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岗位</w:t>
                      </w:r>
                    </w:p>
                  </w:txbxContent>
                </v:textbox>
              </v:shape>
              <v:shape id="_x0000_s1164" o:spid="_x0000_s1164" o:spt="202" type="#_x0000_t202" style="position:absolute;left:1715;top:2109;height:161;width:136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041"/>
                        </w:tabs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兰山区教育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县区</w:t>
                      </w:r>
                    </w:p>
                  </w:txbxContent>
                </v:textbox>
              </v:shape>
              <v:shape id="_x0000_s1165" o:spid="_x0000_s1165" o:spt="202" type="#_x0000_t202" style="position:absolute;left:162;top:2265;height:161;width:24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/>
                          <w:spacing w:val="-1"/>
                          <w:w w:val="85"/>
                          <w:sz w:val="16"/>
                        </w:rPr>
                        <w:t>236</w:t>
                      </w:r>
                    </w:p>
                  </w:txbxContent>
                </v:textbox>
              </v:shape>
              <v:shape id="_x0000_s1166" o:spid="_x0000_s1166" o:spt="202" type="#_x0000_t202" style="position:absolute;left:3325;top:1953;height:785;width:396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111"/>
                          <w:tab w:val="left" w:pos="1879"/>
                          <w:tab w:val="left" w:pos="3031"/>
                          <w:tab w:val="left" w:pos="3640"/>
                        </w:tabs>
                        <w:spacing w:before="5" w:line="134" w:lineRule="auto"/>
                        <w:ind w:left="636" w:right="0" w:hanging="636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专业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中职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本科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95"/>
                          <w:sz w:val="16"/>
                          <w:szCs w:val="16"/>
                        </w:rPr>
                        <w:t>学士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初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职业教</w:t>
                      </w:r>
                    </w:p>
                    <w:p>
                      <w:pPr>
                        <w:tabs>
                          <w:tab w:val="left" w:pos="1190"/>
                          <w:tab w:val="left" w:pos="1879"/>
                          <w:tab w:val="left" w:pos="2587"/>
                          <w:tab w:val="left" w:pos="3031"/>
                          <w:tab w:val="left" w:pos="3640"/>
                        </w:tabs>
                        <w:spacing w:before="0" w:line="134" w:lineRule="auto"/>
                        <w:ind w:left="636" w:right="0" w:hanging="636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技术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英语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85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8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及以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95"/>
                          <w:sz w:val="16"/>
                          <w:szCs w:val="16"/>
                        </w:rPr>
                        <w:t>及以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级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育类</w:t>
                      </w:r>
                    </w:p>
                    <w:p>
                      <w:pPr>
                        <w:tabs>
                          <w:tab w:val="left" w:pos="1879"/>
                          <w:tab w:val="left" w:pos="3110"/>
                          <w:tab w:val="left" w:pos="3719"/>
                        </w:tabs>
                        <w:spacing w:before="0" w:line="156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岗位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教师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上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上</w:t>
                      </w:r>
                    </w:p>
                  </w:txbxContent>
                </v:textbox>
              </v:shape>
              <v:shape id="_x0000_s1167" o:spid="_x0000_s1167" o:spt="202" type="#_x0000_t202" style="position:absolute;left:7551;top:81;height:4529;width:48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4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以本</w:t>
                      </w:r>
                    </w:p>
                    <w:p>
                      <w:pPr>
                        <w:spacing w:before="33" w:line="268" w:lineRule="auto"/>
                        <w:ind w:left="0" w:right="0" w:firstLine="4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科学 历应 聘的： 英语， 商务 英语;</w:t>
                      </w:r>
                      <w:r>
                        <w:rPr>
                          <w:rFonts w:ascii="Microsoft JhengHei" w:hAnsi="Microsoft JhengHei" w:eastAsia="Microsoft JhengHei" w:cs="Microsoft JhengHei"/>
                          <w:w w:val="21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以研 究生 学历 应聘 的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8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英 语语 言文</w:t>
                      </w:r>
                    </w:p>
                    <w:p>
                      <w:pPr>
                        <w:spacing w:before="8" w:line="260" w:lineRule="exact"/>
                        <w:ind w:left="12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学</w:t>
                      </w:r>
                    </w:p>
                  </w:txbxContent>
                </v:textbox>
              </v:shape>
              <v:shape id="_x0000_s1168" o:spid="_x0000_s1168" o:spt="202" type="#_x0000_t202" style="position:absolute;left:9092;top:2265;height:161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不限</w:t>
                      </w:r>
                    </w:p>
                  </w:txbxContent>
                </v:textbox>
              </v:shape>
              <v:shape id="_x0000_s1169" o:spid="_x0000_s1169" o:spt="202" type="#_x0000_t202" style="position:absolute;left:10556;top:1797;height:1097;width:150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18" w:lineRule="exact"/>
                        <w:ind w:left="0" w:right="545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具有高中或</w:t>
                      </w:r>
                    </w:p>
                    <w:p>
                      <w:pPr>
                        <w:spacing w:before="0" w:line="156" w:lineRule="exact"/>
                        <w:ind w:left="0" w:right="0" w:firstLine="0"/>
                        <w:jc w:val="righ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教育</w:t>
                      </w:r>
                    </w:p>
                    <w:p>
                      <w:pPr>
                        <w:spacing w:before="0" w:line="156" w:lineRule="exact"/>
                        <w:ind w:left="-1" w:right="545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6"/>
                          <w:szCs w:val="16"/>
                        </w:rPr>
                        <w:t>中职英语（外</w:t>
                      </w:r>
                    </w:p>
                    <w:p>
                      <w:pPr>
                        <w:spacing w:before="0" w:line="156" w:lineRule="exact"/>
                        <w:ind w:left="0" w:right="0" w:firstLine="0"/>
                        <w:jc w:val="righ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基础</w:t>
                      </w:r>
                    </w:p>
                    <w:p>
                      <w:pPr>
                        <w:spacing w:before="0" w:line="156" w:lineRule="exact"/>
                        <w:ind w:left="0" w:right="545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6"/>
                          <w:szCs w:val="16"/>
                        </w:rPr>
                        <w:t>语）教师资格</w:t>
                      </w:r>
                    </w:p>
                    <w:p>
                      <w:pPr>
                        <w:spacing w:before="0" w:line="156" w:lineRule="exact"/>
                        <w:ind w:left="0" w:right="0" w:firstLine="0"/>
                        <w:jc w:val="righ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知识</w:t>
                      </w:r>
                    </w:p>
                    <w:p>
                      <w:pPr>
                        <w:spacing w:before="0" w:line="199" w:lineRule="exact"/>
                        <w:ind w:left="0" w:right="545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证书</w:t>
                      </w:r>
                    </w:p>
                  </w:txbxContent>
                </v:textbox>
              </v:shape>
              <v:shape id="_x0000_s1170" o:spid="_x0000_s1170" o:spt="202" type="#_x0000_t202" style="position:absolute;left:12354;top:1641;height:1409;width:16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中</w:t>
                      </w:r>
                    </w:p>
                    <w:p>
                      <w:pPr>
                        <w:spacing w:before="2" w:line="310" w:lineRule="atLeast"/>
                        <w:ind w:left="0" w:right="0" w:firstLine="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小 学 英 语</w:t>
                      </w:r>
                    </w:p>
                  </w:txbxContent>
                </v:textbox>
              </v:shape>
              <v:shape id="_x0000_s1171" o:spid="_x0000_s1171" o:spt="202" type="#_x0000_t202" style="position:absolute;left:12853;top:2265;height:161;width:5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/>
                          <w:spacing w:val="-2"/>
                          <w:w w:val="85"/>
                          <w:sz w:val="16"/>
                        </w:rPr>
                        <w:t>8182692</w:t>
                      </w:r>
                    </w:p>
                  </w:txbxContent>
                </v:textbox>
              </v:shape>
              <v:shape id="_x0000_s1172" o:spid="_x0000_s1172" o:spt="202" type="#_x0000_t202" style="position:absolute;left:1794;top:2421;height:161;width:120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041"/>
                        </w:tabs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和体育局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直</w:t>
                      </w:r>
                    </w:p>
                  </w:txbxContent>
                </v:textbox>
              </v:shape>
              <v:shape id="_x0000_s1173" o:spid="_x0000_s1173" o:spt="202" type="#_x0000_t202" style="position:absolute;left:13681;top:1953;height:785;width:216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临沂市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商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7"/>
                          <w:sz w:val="16"/>
                          <w:szCs w:val="16"/>
                        </w:rPr>
                        <w:t>；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临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沂市中</w:t>
                      </w:r>
                    </w:p>
                    <w:p>
                      <w:pPr>
                        <w:spacing w:before="2" w:line="310" w:lineRule="atLeast"/>
                        <w:ind w:left="122" w:right="74" w:hanging="123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医药职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工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中等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专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77"/>
                          <w:sz w:val="16"/>
                          <w:szCs w:val="16"/>
                        </w:rPr>
                        <w:t xml:space="preserve">。实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行人员控制总量备案管理。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after="0" w:line="200" w:lineRule="atLeast"/>
        <w:rPr>
          <w:rFonts w:ascii="Times New Roman" w:hAnsi="Times New Roman" w:eastAsia="Times New Roman" w:cs="Times New Roman"/>
          <w:sz w:val="20"/>
          <w:szCs w:val="20"/>
        </w:rPr>
        <w:sectPr>
          <w:pgSz w:w="16840" w:h="11910" w:orient="landscape"/>
          <w:pgMar w:top="1100" w:right="32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1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237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区直中职体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育合并招聘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岗位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职业教 育类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中职 体育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以本</w:t>
            </w:r>
          </w:p>
          <w:p>
            <w:pPr>
              <w:pStyle w:val="7"/>
              <w:spacing w:before="33" w:line="268" w:lineRule="auto"/>
              <w:ind w:left="104" w:right="16" w:firstLine="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科学 历应 聘的： 体育 教育、 运动 训练； 以研 究生 学历 应聘 的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体 育人 文社 会学、 体育 教育 训练</w:t>
            </w:r>
          </w:p>
          <w:p>
            <w:pPr>
              <w:pStyle w:val="7"/>
              <w:spacing w:before="8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8" w:line="268" w:lineRule="auto"/>
              <w:ind w:left="102" w:right="90" w:hanging="8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中职体育与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健康（体育）</w:t>
            </w:r>
            <w:r>
              <w:rPr>
                <w:rFonts w:ascii="Microsoft JhengHei" w:hAnsi="Microsoft JhengHei" w:eastAsia="Microsoft JhengHei" w:cs="Microsoft JhengHe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教师资格证</w:t>
            </w:r>
          </w:p>
          <w:p>
            <w:pPr>
              <w:pStyle w:val="7"/>
              <w:spacing w:before="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8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 小 学 体 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临沂市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商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临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沂市中</w:t>
            </w:r>
          </w:p>
          <w:p>
            <w:pPr>
              <w:pStyle w:val="7"/>
              <w:spacing w:before="33" w:line="268" w:lineRule="auto"/>
              <w:ind w:left="224" w:right="172" w:hanging="123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医药职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专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业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6"/>
                <w:szCs w:val="16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77"/>
                <w:sz w:val="16"/>
                <w:szCs w:val="16"/>
              </w:rPr>
              <w:t xml:space="preserve">。实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临沂市中医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药职工中等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职业教 育类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中职 思想 政治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中职思想政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治教师资格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道 德 与 法 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239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临沂市中医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药职工中等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专业学校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4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职业教 育类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中职 历史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78" w:right="174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中职历史教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师资格证书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</w:t>
            </w:r>
          </w:p>
          <w:p>
            <w:pPr>
              <w:pStyle w:val="7"/>
              <w:spacing w:before="33" w:line="268" w:lineRule="auto"/>
              <w:ind w:left="174" w:right="16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 历 史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09" w:right="10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临沂市中医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药职工中等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3" w:line="268" w:lineRule="auto"/>
              <w:ind w:left="210" w:right="126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职业教 育类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中职</w:t>
            </w:r>
          </w:p>
          <w:p>
            <w:pPr>
              <w:pStyle w:val="7"/>
              <w:spacing w:before="33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心理 健康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具有高中或</w:t>
            </w:r>
          </w:p>
          <w:p>
            <w:pPr>
              <w:pStyle w:val="7"/>
              <w:spacing w:before="33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中职心理健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6"/>
                <w:szCs w:val="16"/>
              </w:rPr>
              <w:t>康教师资格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7" w:line="240" w:lineRule="auto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9"/>
          <w:szCs w:val="19"/>
        </w:rPr>
        <w:sectPr>
          <w:pgSz w:w="16840" w:h="11910" w:orient="landscape"/>
          <w:pgMar w:top="1100" w:right="32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0"/>
        <w:ind w:left="262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/>
          <w:spacing w:val="-1"/>
          <w:w w:val="85"/>
          <w:sz w:val="16"/>
        </w:rPr>
        <w:t>241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2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68" w:lineRule="auto"/>
        <w:ind w:left="462" w:right="0" w:hanging="24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临沂市商业</w:t>
      </w:r>
      <w:r>
        <w:rPr>
          <w:rFonts w:ascii="Microsoft JhengHei" w:hAnsi="Microsoft JhengHei" w:eastAsia="Microsoft JhengHei" w:cs="Microsoft JhengHei"/>
          <w:spacing w:val="2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学校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2" w:line="240" w:lineRule="auto"/>
        <w:rPr>
          <w:rFonts w:ascii="Microsoft JhengHei" w:hAnsi="Microsoft JhengHei" w:eastAsia="Microsoft JhengHei" w:cs="Microsoft JhengHei"/>
          <w:sz w:val="23"/>
          <w:szCs w:val="23"/>
        </w:rPr>
      </w:pPr>
    </w:p>
    <w:p>
      <w:pPr>
        <w:spacing w:before="0" w:line="217" w:lineRule="exact"/>
        <w:ind w:left="0" w:right="473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专业</w:t>
      </w:r>
    </w:p>
    <w:p>
      <w:pPr>
        <w:tabs>
          <w:tab w:val="left" w:pos="1248"/>
          <w:tab w:val="left" w:pos="2453"/>
        </w:tabs>
        <w:spacing w:before="43" w:line="134" w:lineRule="auto"/>
        <w:ind w:left="1817" w:right="0" w:hanging="1611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兰山区教育</w:t>
      </w: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w w:val="95"/>
          <w:sz w:val="16"/>
          <w:szCs w:val="16"/>
        </w:rPr>
        <w:t>县区</w:t>
      </w:r>
      <w:r>
        <w:rPr>
          <w:rFonts w:ascii="Microsoft JhengHei" w:hAnsi="Microsoft JhengHei" w:eastAsia="Microsoft JhengHei" w:cs="Microsoft JhengHei"/>
          <w:w w:val="95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w w:val="95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初</w:t>
      </w:r>
      <w:r>
        <w:rPr>
          <w:rFonts w:ascii="Microsoft JhengHei" w:hAnsi="Microsoft JhengHei" w:eastAsia="Microsoft JhengHei" w:cs="Microsoft JhengHei"/>
          <w:spacing w:val="22"/>
          <w:sz w:val="16"/>
          <w:szCs w:val="16"/>
        </w:rPr>
        <w:t xml:space="preserve"> </w:t>
      </w:r>
      <w:r>
        <w:rPr>
          <w:rFonts w:ascii="Microsoft JhengHei" w:hAnsi="Microsoft JhengHei" w:eastAsia="Microsoft JhengHei" w:cs="Microsoft JhengHei"/>
          <w:sz w:val="16"/>
          <w:szCs w:val="16"/>
        </w:rPr>
        <w:t>技术</w:t>
      </w:r>
    </w:p>
    <w:p>
      <w:pPr>
        <w:tabs>
          <w:tab w:val="left" w:pos="1327"/>
          <w:tab w:val="left" w:pos="2453"/>
        </w:tabs>
        <w:spacing w:before="0" w:line="134" w:lineRule="auto"/>
        <w:ind w:left="1817" w:right="0" w:hanging="1532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和体育局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直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级 岗位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 w:line="217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中职</w:t>
      </w:r>
    </w:p>
    <w:p>
      <w:pPr>
        <w:spacing w:before="0" w:line="156" w:lineRule="exact"/>
        <w:ind w:left="244" w:right="586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职业教</w:t>
      </w:r>
    </w:p>
    <w:p>
      <w:pPr>
        <w:spacing w:before="0" w:line="156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计算</w:t>
      </w:r>
    </w:p>
    <w:p>
      <w:pPr>
        <w:spacing w:before="0" w:line="156" w:lineRule="exact"/>
        <w:ind w:left="244" w:right="586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育教师</w:t>
      </w:r>
    </w:p>
    <w:p>
      <w:pPr>
        <w:spacing w:before="0" w:line="156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机教</w:t>
      </w:r>
    </w:p>
    <w:p>
      <w:pPr>
        <w:spacing w:before="0" w:line="156" w:lineRule="exact"/>
        <w:ind w:left="239" w:right="586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类</w:t>
      </w:r>
    </w:p>
    <w:p>
      <w:pPr>
        <w:spacing w:before="0" w:line="217" w:lineRule="exact"/>
        <w:ind w:left="0" w:right="79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师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 w:line="217" w:lineRule="exact"/>
        <w:ind w:left="686" w:right="590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大学</w:t>
      </w:r>
    </w:p>
    <w:p>
      <w:pPr>
        <w:spacing w:before="0" w:line="156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学士</w:t>
      </w:r>
    </w:p>
    <w:p>
      <w:pPr>
        <w:spacing w:before="0" w:line="156" w:lineRule="exact"/>
        <w:ind w:left="686" w:right="590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本科</w:t>
      </w:r>
    </w:p>
    <w:p>
      <w:pPr>
        <w:tabs>
          <w:tab w:val="left" w:pos="1315"/>
        </w:tabs>
        <w:spacing w:before="0" w:line="156" w:lineRule="exact"/>
        <w:ind w:left="262" w:right="0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w w:val="85"/>
          <w:sz w:val="16"/>
          <w:szCs w:val="16"/>
        </w:rPr>
        <w:t>3</w:t>
      </w:r>
      <w:r>
        <w:rPr>
          <w:rFonts w:ascii="Microsoft JhengHei" w:hAnsi="Microsoft JhengHei" w:eastAsia="Microsoft JhengHei" w:cs="Microsoft JhengHei"/>
          <w:w w:val="85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及以</w:t>
      </w:r>
    </w:p>
    <w:p>
      <w:pPr>
        <w:spacing w:before="0" w:line="156" w:lineRule="exact"/>
        <w:ind w:left="686" w:right="590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及以</w:t>
      </w:r>
    </w:p>
    <w:p>
      <w:pPr>
        <w:spacing w:before="0" w:line="156" w:lineRule="exact"/>
        <w:ind w:left="0" w:right="79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上</w:t>
      </w:r>
    </w:p>
    <w:p>
      <w:pPr>
        <w:spacing w:before="0" w:line="217" w:lineRule="exact"/>
        <w:ind w:left="94" w:right="0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上</w:t>
      </w:r>
    </w:p>
    <w:p>
      <w:pPr>
        <w:spacing w:before="0" w:line="268" w:lineRule="auto"/>
        <w:ind w:left="223" w:right="1242" w:firstLine="4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  <w:r>
        <w:rPr>
          <w:rFonts w:ascii="Microsoft JhengHei" w:hAnsi="Microsoft JhengHei" w:eastAsia="Microsoft JhengHei" w:cs="Microsoft JhengHei"/>
          <w:sz w:val="16"/>
          <w:szCs w:val="16"/>
        </w:rPr>
        <w:t>以本 科学 历应 聘的： 软件 工程、 计算 机科 学与 技术； 以研 究生 学历</w:t>
      </w:r>
    </w:p>
    <w:p>
      <w:pPr>
        <w:tabs>
          <w:tab w:val="left" w:pos="1764"/>
        </w:tabs>
        <w:spacing w:before="8"/>
        <w:ind w:left="264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pict>
          <v:group id="_x0000_s1174" o:spid="_x0000_s1174" o:spt="203" style="position:absolute;left:0pt;margin-left:22pt;margin-top:-201.45pt;height:422.05pt;width:798.1pt;mso-position-horizontal-relative:page;z-index:-251655168;mso-width-relative:page;mso-height-relative:page;" coordorigin="441,-4030" coordsize="15962,8441">
            <o:lock v:ext="edit"/>
            <v:group id="_x0000_s1175" o:spid="_x0000_s1175" o:spt="203" style="position:absolute;left:451;top:-4024;height:8424;width:2;" coordorigin="451,-4024" coordsize="2,8424">
              <o:lock v:ext="edit"/>
              <v:shape id="_x0000_s1176" o:spid="_x0000_s1176" style="position:absolute;left:451;top:-4024;height:8424;width:2;" filled="f" stroked="t" coordorigin="451,-4024" coordsize="0,8424" path="m451,-4024l451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77" o:spid="_x0000_s1177" o:spt="203" style="position:absolute;left:446;top:4405;height:2;width:15951;" coordorigin="446,4405" coordsize="15951,2">
              <o:lock v:ext="edit"/>
              <v:shape id="_x0000_s1178" o:spid="_x0000_s1178" style="position:absolute;left:446;top:4405;height:2;width:15951;" filled="f" stroked="t" coordorigin="446,4405" coordsize="15951,0" path="m446,4405l16397,4405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79" o:spid="_x0000_s1179" o:spt="203" style="position:absolute;left:991;top:-4024;height:8424;width:2;" coordorigin="991,-4024" coordsize="2,8424">
              <o:lock v:ext="edit"/>
              <v:shape id="_x0000_s1180" o:spid="_x0000_s1180" style="position:absolute;left:991;top:-4024;height:8424;width:2;" filled="f" stroked="t" coordorigin="991,-4024" coordsize="0,8424" path="m991,-4024l991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81" o:spid="_x0000_s1181" o:spt="203" style="position:absolute;left:2021;top:-4024;height:8424;width:2;" coordorigin="2021,-4024" coordsize="2,8424">
              <o:lock v:ext="edit"/>
              <v:shape id="_x0000_s1182" o:spid="_x0000_s1182" style="position:absolute;left:2021;top:-4024;height:8424;width:2;" filled="f" stroked="t" coordorigin="2021,-4024" coordsize="0,8424" path="m2021,-4024l2021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83" o:spid="_x0000_s1183" o:spt="203" style="position:absolute;left:3089;top:-4024;height:8424;width:2;" coordorigin="3089,-4024" coordsize="2,8424">
              <o:lock v:ext="edit"/>
              <v:shape id="_x0000_s1184" o:spid="_x0000_s1184" style="position:absolute;left:3089;top:-4024;height:8424;width:2;" filled="f" stroked="t" coordorigin="3089,-4024" coordsize="0,8424" path="m3089,-4024l3089,4400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85" o:spid="_x0000_s1185" o:spt="203" style="position:absolute;left:3626;top:-4024;height:8424;width:2;" coordorigin="3626,-4024" coordsize="2,8424">
              <o:lock v:ext="edit"/>
              <v:shape id="_x0000_s1186" o:spid="_x0000_s1186" style="position:absolute;left:3626;top:-4024;height:8424;width:2;" filled="f" stroked="t" coordorigin="3626,-4024" coordsize="0,8424" path="m3626,-4024l3626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87" o:spid="_x0000_s1187" o:spt="203" style="position:absolute;left:4222;top:-4024;height:8424;width:2;" coordorigin="4222,-4024" coordsize="2,8424">
              <o:lock v:ext="edit"/>
              <v:shape id="_x0000_s1188" o:spid="_x0000_s1188" style="position:absolute;left:4222;top:-4024;height:8424;width:2;" filled="f" stroked="t" coordorigin="4222,-4024" coordsize="0,8424" path="m4222,-4024l4222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89" o:spid="_x0000_s1189" o:spt="203" style="position:absolute;left:4740;top:-4024;height:8424;width:2;" coordorigin="4740,-4024" coordsize="2,8424">
              <o:lock v:ext="edit"/>
              <v:shape id="_x0000_s1190" o:spid="_x0000_s1190" style="position:absolute;left:4740;top:-4024;height:8424;width:2;" filled="f" stroked="t" coordorigin="4740,-4024" coordsize="0,8424" path="m4740,-4024l4740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91" o:spid="_x0000_s1191" o:spt="203" style="position:absolute;left:5494;top:-4024;height:8424;width:2;" coordorigin="5494,-4024" coordsize="2,8424">
              <o:lock v:ext="edit"/>
              <v:shape id="_x0000_s1192" o:spid="_x0000_s1192" style="position:absolute;left:5494;top:-4024;height:8424;width:2;" filled="f" stroked="t" coordorigin="5494,-4024" coordsize="0,8424" path="m5494,-4024l5494,4400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193" o:spid="_x0000_s1193" o:spt="203" style="position:absolute;left:6110;top:-4024;height:8424;width:2;" coordorigin="6110,-4024" coordsize="2,8424">
              <o:lock v:ext="edit"/>
              <v:shape id="_x0000_s1194" o:spid="_x0000_s1194" style="position:absolute;left:6110;top:-4024;height:8424;width:2;" filled="f" stroked="t" coordorigin="6110,-4024" coordsize="0,8424" path="m6110,-4024l6110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95" o:spid="_x0000_s1195" o:spt="203" style="position:absolute;left:6670;top:-4024;height:8424;width:2;" coordorigin="6670,-4024" coordsize="2,8424">
              <o:lock v:ext="edit"/>
              <v:shape id="_x0000_s1196" o:spid="_x0000_s1196" style="position:absolute;left:6670;top:-4024;height:8424;width:2;" filled="f" stroked="t" coordorigin="6670,-4024" coordsize="0,8424" path="m6670,-4024l6670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97" o:spid="_x0000_s1197" o:spt="203" style="position:absolute;left:7246;top:-4024;height:8424;width:2;" coordorigin="7246,-4024" coordsize="2,8424">
              <o:lock v:ext="edit"/>
              <v:shape id="_x0000_s1198" o:spid="_x0000_s1198" style="position:absolute;left:7246;top:-4024;height:8424;width:2;" filled="f" stroked="t" coordorigin="7246,-4024" coordsize="0,8424" path="m7246,-4024l7246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199" o:spid="_x0000_s1199" o:spt="203" style="position:absolute;left:7882;top:-4024;height:8424;width:2;" coordorigin="7882,-4024" coordsize="2,8424">
              <o:lock v:ext="edit"/>
              <v:shape id="_x0000_s1200" o:spid="_x0000_s1200" style="position:absolute;left:7882;top:-4024;height:8424;width:2;" filled="f" stroked="t" coordorigin="7882,-4024" coordsize="0,8424" path="m7882,-4024l7882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01" o:spid="_x0000_s1201" o:spt="203" style="position:absolute;left:8498;top:-4024;height:8424;width:2;" coordorigin="8498,-4024" coordsize="2,8424">
              <o:lock v:ext="edit"/>
              <v:shape id="_x0000_s1202" o:spid="_x0000_s1202" style="position:absolute;left:8498;top:-4024;height:8424;width:2;" filled="f" stroked="t" coordorigin="8498,-4024" coordsize="0,8424" path="m8498,-4024l8498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03" o:spid="_x0000_s1203" o:spt="203" style="position:absolute;left:10889;top:-4024;height:8424;width:2;" coordorigin="10889,-4024" coordsize="2,8424">
              <o:lock v:ext="edit"/>
              <v:shape id="_x0000_s1204" o:spid="_x0000_s1204" style="position:absolute;left:10889;top:-4024;height:8424;width:2;" filled="f" stroked="t" coordorigin="10889,-4024" coordsize="0,8424" path="m10889,-4024l10889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05" o:spid="_x0000_s1205" o:spt="203" style="position:absolute;left:12058;top:-4024;height:8424;width:2;" coordorigin="12058,-4024" coordsize="2,8424">
              <o:lock v:ext="edit"/>
              <v:shape id="_x0000_s1206" o:spid="_x0000_s1206" style="position:absolute;left:12058;top:-4024;height:8424;width:2;" filled="f" stroked="t" coordorigin="12058,-4024" coordsize="0,8424" path="m12058,-4024l12058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07" o:spid="_x0000_s1207" o:spt="203" style="position:absolute;left:12614;top:-4024;height:8424;width:2;" coordorigin="12614,-4024" coordsize="2,8424">
              <o:lock v:ext="edit"/>
              <v:shape id="_x0000_s1208" o:spid="_x0000_s1208" style="position:absolute;left:12614;top:-4024;height:8424;width:2;" filled="f" stroked="t" coordorigin="12614,-4024" coordsize="0,8424" path="m12614,-4024l12614,4400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09" o:spid="_x0000_s1209" o:spt="203" style="position:absolute;left:13133;top:-4024;height:8424;width:2;" coordorigin="13133,-4024" coordsize="2,8424">
              <o:lock v:ext="edit"/>
              <v:shape id="_x0000_s1210" o:spid="_x0000_s1210" style="position:absolute;left:13133;top:-4024;height:8424;width:2;" filled="f" stroked="t" coordorigin="13133,-4024" coordsize="0,8424" path="m13133,-4024l13133,4400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11" o:spid="_x0000_s1211" o:spt="203" style="position:absolute;left:14014;top:-4024;height:8424;width:2;" coordorigin="14014,-4024" coordsize="2,8424">
              <o:lock v:ext="edit"/>
              <v:shape id="_x0000_s1212" o:spid="_x0000_s1212" style="position:absolute;left:14014;top:-4024;height:8424;width:2;" filled="f" stroked="t" coordorigin="14014,-4024" coordsize="0,8424" path="m14014,-4024l14014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13" o:spid="_x0000_s1213" o:spt="203" style="position:absolute;left:16392;top:-4024;height:8424;width:2;" coordorigin="16392,-4024" coordsize="2,8424">
              <o:lock v:ext="edit"/>
              <v:shape id="_x0000_s1214" o:spid="_x0000_s1214" style="position:absolute;left:16392;top:-4024;height:8424;width:2;" filled="f" stroked="t" coordorigin="16392,-4024" coordsize="0,8424" path="m16392,-4024l16392,440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</v:group>
        </w:pict>
      </w:r>
      <w:r>
        <w:rPr>
          <w:rFonts w:ascii="Microsoft JhengHei" w:hAnsi="Microsoft JhengHei" w:eastAsia="Microsoft JhengHei" w:cs="Microsoft JhengHei"/>
          <w:sz w:val="16"/>
          <w:szCs w:val="16"/>
        </w:rPr>
        <w:t>应聘</w:t>
      </w:r>
      <w:r>
        <w:rPr>
          <w:rFonts w:ascii="Microsoft JhengHei" w:hAnsi="Microsoft JhengHei" w:eastAsia="Microsoft JhengHei" w:cs="Microsoft JhengHei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z w:val="16"/>
          <w:szCs w:val="16"/>
        </w:rPr>
        <w:t>不限</w:t>
      </w:r>
    </w:p>
    <w:p>
      <w:pPr>
        <w:spacing w:before="33" w:line="268" w:lineRule="auto"/>
        <w:ind w:left="223" w:right="1242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的</w:t>
      </w:r>
      <w:r>
        <w:rPr>
          <w:rFonts w:ascii="Microsoft JhengHei" w:hAnsi="Microsoft JhengHei" w:eastAsia="Microsoft JhengHei" w:cs="Microsoft JhengHei"/>
          <w:spacing w:val="-80"/>
          <w:sz w:val="16"/>
          <w:szCs w:val="16"/>
        </w:rPr>
        <w:t>：</w:t>
      </w:r>
      <w:r>
        <w:rPr>
          <w:rFonts w:ascii="Microsoft JhengHei" w:hAnsi="Microsoft JhengHei" w:eastAsia="Microsoft JhengHei" w:cs="Microsoft JhengHei"/>
          <w:sz w:val="16"/>
          <w:szCs w:val="16"/>
        </w:rPr>
        <w:t>计 算机 应用 技术、 计算 机科 学与 技术、 软件 工程、 计算 机软 件与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14"/>
          <w:szCs w:val="14"/>
        </w:rPr>
      </w:pPr>
    </w:p>
    <w:p>
      <w:pPr>
        <w:spacing w:before="0" w:line="217" w:lineRule="exact"/>
        <w:ind w:left="246" w:right="605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具有高中或</w:t>
      </w:r>
    </w:p>
    <w:p>
      <w:pPr>
        <w:spacing w:before="0" w:line="156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教育</w:t>
      </w:r>
    </w:p>
    <w:p>
      <w:pPr>
        <w:spacing w:before="0" w:line="156" w:lineRule="exact"/>
        <w:ind w:left="246" w:right="605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中职相应学</w:t>
      </w:r>
    </w:p>
    <w:p>
      <w:pPr>
        <w:spacing w:before="0" w:line="156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基础</w:t>
      </w:r>
    </w:p>
    <w:p>
      <w:pPr>
        <w:spacing w:before="0" w:line="156" w:lineRule="exact"/>
        <w:ind w:left="246" w:right="605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科教师资格</w:t>
      </w:r>
    </w:p>
    <w:p>
      <w:pPr>
        <w:spacing w:before="0" w:line="156" w:lineRule="exact"/>
        <w:ind w:left="0" w:right="0" w:firstLine="0"/>
        <w:jc w:val="righ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知识</w:t>
      </w:r>
    </w:p>
    <w:p>
      <w:pPr>
        <w:spacing w:before="0" w:line="217" w:lineRule="exact"/>
        <w:ind w:left="246" w:right="605" w:firstLine="0"/>
        <w:jc w:val="center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z w:val="16"/>
          <w:szCs w:val="16"/>
        </w:rPr>
        <w:t>证书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  <w:r>
        <w:br w:type="column"/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16"/>
          <w:szCs w:val="16"/>
        </w:rPr>
      </w:pPr>
    </w:p>
    <w:p>
      <w:pPr>
        <w:spacing w:before="1" w:line="240" w:lineRule="auto"/>
        <w:rPr>
          <w:rFonts w:ascii="Microsoft JhengHei" w:hAnsi="Microsoft JhengHei" w:eastAsia="Microsoft JhengHei" w:cs="Microsoft JhengHei"/>
          <w:sz w:val="9"/>
          <w:szCs w:val="9"/>
        </w:rPr>
      </w:pPr>
    </w:p>
    <w:p>
      <w:pPr>
        <w:tabs>
          <w:tab w:val="left" w:pos="1131"/>
        </w:tabs>
        <w:spacing w:before="0"/>
        <w:ind w:left="262" w:right="0" w:firstLine="0"/>
        <w:jc w:val="left"/>
        <w:rPr>
          <w:rFonts w:ascii="Microsoft JhengHei" w:hAnsi="Microsoft JhengHei" w:eastAsia="Microsoft JhengHei" w:cs="Microsoft JhengHei"/>
          <w:sz w:val="16"/>
          <w:szCs w:val="16"/>
        </w:rPr>
      </w:pPr>
      <w:r>
        <w:rPr>
          <w:rFonts w:ascii="Microsoft JhengHei" w:hAnsi="Microsoft JhengHei" w:eastAsia="Microsoft JhengHei" w:cs="Microsoft JhengHei"/>
          <w:spacing w:val="-1"/>
          <w:w w:val="85"/>
          <w:sz w:val="16"/>
          <w:szCs w:val="16"/>
        </w:rPr>
        <w:t>8182692</w:t>
      </w:r>
      <w:r>
        <w:rPr>
          <w:rFonts w:ascii="Microsoft JhengHei" w:hAnsi="Microsoft JhengHei" w:eastAsia="Microsoft JhengHei" w:cs="Microsoft JhengHei"/>
          <w:spacing w:val="-1"/>
          <w:w w:val="85"/>
          <w:sz w:val="16"/>
          <w:szCs w:val="16"/>
        </w:rPr>
        <w:tab/>
      </w:r>
      <w:r>
        <w:rPr>
          <w:rFonts w:ascii="Microsoft JhengHei" w:hAnsi="Microsoft JhengHei" w:eastAsia="Microsoft JhengHei" w:cs="Microsoft JhengHei"/>
          <w:spacing w:val="-1"/>
          <w:sz w:val="16"/>
          <w:szCs w:val="16"/>
        </w:rPr>
        <w:t>实行人员控制总量备案管理。</w:t>
      </w:r>
    </w:p>
    <w:p>
      <w:pPr>
        <w:spacing w:after="0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type w:val="continuous"/>
          <w:pgSz w:w="16840" w:h="11910" w:orient="landscape"/>
          <w:pgMar w:top="1580" w:right="320" w:bottom="280" w:left="340" w:header="720" w:footer="720" w:gutter="0"/>
          <w:cols w:equalWidth="0" w:num="8">
            <w:col w:w="504" w:space="40"/>
            <w:col w:w="1025" w:space="40"/>
            <w:col w:w="2615" w:space="51"/>
            <w:col w:w="1353" w:space="123"/>
            <w:col w:w="1638" w:space="40"/>
            <w:col w:w="2087" w:space="956"/>
            <w:col w:w="1689" w:space="531"/>
            <w:col w:w="3488"/>
          </w:cols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pict>
          <v:group id="_x0000_s1215" o:spid="_x0000_s1215" o:spt="203" style="height:350.4pt;width:798.1pt;" coordsize="15962,7008">
            <o:lock v:ext="edit"/>
            <v:group id="_x0000_s1216" o:spid="_x0000_s1216" o:spt="203" style="position:absolute;left:11;top:6;height:6992;width:2;" coordorigin="11,6" coordsize="2,6992">
              <o:lock v:ext="edit"/>
              <v:shape id="_x0000_s1217" o:spid="_x0000_s1217" style="position:absolute;left:11;top:6;height:6992;width:2;" filled="f" stroked="t" coordorigin="11,6" coordsize="0,6992" path="m11,6l11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18" o:spid="_x0000_s1218" o:spt="203" style="position:absolute;left:6;top:7002;height:2;width:15951;" coordorigin="6,7002" coordsize="15951,2">
              <o:lock v:ext="edit"/>
              <v:shape id="_x0000_s1219" o:spid="_x0000_s1219" style="position:absolute;left:6;top:7002;height:2;width:15951;" filled="f" stroked="t" coordorigin="6,7002" coordsize="15951,0" path="m6,7002l15956,7002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20" o:spid="_x0000_s1220" o:spt="203" style="position:absolute;left:551;top:6;height:6992;width:2;" coordorigin="551,6" coordsize="2,6992">
              <o:lock v:ext="edit"/>
              <v:shape id="_x0000_s1221" o:spid="_x0000_s1221" style="position:absolute;left:551;top:6;height:6992;width:2;" filled="f" stroked="t" coordorigin="551,6" coordsize="0,6992" path="m551,6l551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22" o:spid="_x0000_s1222" o:spt="203" style="position:absolute;left:1580;top:6;height:6992;width:2;" coordorigin="1580,6" coordsize="2,6992">
              <o:lock v:ext="edit"/>
              <v:shape id="_x0000_s1223" o:spid="_x0000_s1223" style="position:absolute;left:1580;top:6;height:6992;width:2;" filled="f" stroked="t" coordorigin="1580,6" coordsize="0,6992" path="m1580,6l1580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24" o:spid="_x0000_s1224" o:spt="203" style="position:absolute;left:2648;top:6;height:6992;width:2;" coordorigin="2648,6" coordsize="2,6992">
              <o:lock v:ext="edit"/>
              <v:shape id="_x0000_s1225" o:spid="_x0000_s1225" style="position:absolute;left:2648;top:6;height:6992;width:2;" filled="f" stroked="t" coordorigin="2648,6" coordsize="0,6992" path="m2648,6l2648,6997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26" o:spid="_x0000_s1226" o:spt="203" style="position:absolute;left:3186;top:6;height:6992;width:2;" coordorigin="3186,6" coordsize="2,6992">
              <o:lock v:ext="edit"/>
              <v:shape id="_x0000_s1227" o:spid="_x0000_s1227" style="position:absolute;left:3186;top:6;height:6992;width:2;" filled="f" stroked="t" coordorigin="3186,6" coordsize="0,6992" path="m3186,6l3186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28" o:spid="_x0000_s1228" o:spt="203" style="position:absolute;left:3781;top:6;height:6992;width:2;" coordorigin="3781,6" coordsize="2,6992">
              <o:lock v:ext="edit"/>
              <v:shape id="_x0000_s1229" o:spid="_x0000_s1229" style="position:absolute;left:3781;top:6;height:6992;width:2;" filled="f" stroked="t" coordorigin="3781,6" coordsize="0,6992" path="m3781,6l3781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30" o:spid="_x0000_s1230" o:spt="203" style="position:absolute;left:4299;top:6;height:6992;width:2;" coordorigin="4299,6" coordsize="2,6992">
              <o:lock v:ext="edit"/>
              <v:shape id="_x0000_s1231" o:spid="_x0000_s1231" style="position:absolute;left:4299;top:6;height:6992;width:2;" filled="f" stroked="t" coordorigin="4299,6" coordsize="0,6992" path="m4299,6l4299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32" o:spid="_x0000_s1232" o:spt="203" style="position:absolute;left:5053;top:6;height:6992;width:2;" coordorigin="5053,6" coordsize="2,6992">
              <o:lock v:ext="edit"/>
              <v:shape id="_x0000_s1233" o:spid="_x0000_s1233" style="position:absolute;left:5053;top:6;height:6992;width:2;" filled="f" stroked="t" coordorigin="5053,6" coordsize="0,6992" path="m5053,6l5053,6997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34" o:spid="_x0000_s1234" o:spt="203" style="position:absolute;left:5670;top:6;height:6992;width:2;" coordorigin="5670,6" coordsize="2,6992">
              <o:lock v:ext="edit"/>
              <v:shape id="_x0000_s1235" o:spid="_x0000_s1235" style="position:absolute;left:5670;top:6;height:6992;width:2;" filled="f" stroked="t" coordorigin="5670,6" coordsize="0,6992" path="m5670,6l5670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36" o:spid="_x0000_s1236" o:spt="203" style="position:absolute;left:6229;top:6;height:6992;width:2;" coordorigin="6229,6" coordsize="2,6992">
              <o:lock v:ext="edit"/>
              <v:shape id="_x0000_s1237" o:spid="_x0000_s1237" style="position:absolute;left:6229;top:6;height:6992;width:2;" filled="f" stroked="t" coordorigin="6229,6" coordsize="0,6992" path="m6229,6l6229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38" o:spid="_x0000_s1238" o:spt="203" style="position:absolute;left:6805;top:6;height:6992;width:2;" coordorigin="6805,6" coordsize="2,6992">
              <o:lock v:ext="edit"/>
              <v:shape id="_x0000_s1239" o:spid="_x0000_s1239" style="position:absolute;left:6805;top:6;height:6992;width:2;" filled="f" stroked="t" coordorigin="6805,6" coordsize="0,6992" path="m6805,6l6805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40" o:spid="_x0000_s1240" o:spt="203" style="position:absolute;left:7441;top:6;height:6992;width:2;" coordorigin="7441,6" coordsize="2,6992">
              <o:lock v:ext="edit"/>
              <v:shape id="_x0000_s1241" o:spid="_x0000_s1241" style="position:absolute;left:7441;top:6;height:6992;width:2;" filled="f" stroked="t" coordorigin="7441,6" coordsize="0,6992" path="m7441,6l7441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42" o:spid="_x0000_s1242" o:spt="203" style="position:absolute;left:8058;top:6;height:6992;width:2;" coordorigin="8058,6" coordsize="2,6992">
              <o:lock v:ext="edit"/>
              <v:shape id="_x0000_s1243" o:spid="_x0000_s1243" style="position:absolute;left:8058;top:6;height:6992;width:2;" filled="f" stroked="t" coordorigin="8058,6" coordsize="0,6992" path="m8058,6l8058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44" o:spid="_x0000_s1244" o:spt="203" style="position:absolute;left:10448;top:6;height:6992;width:2;" coordorigin="10448,6" coordsize="2,6992">
              <o:lock v:ext="edit"/>
              <v:shape id="_x0000_s1245" o:spid="_x0000_s1245" style="position:absolute;left:10448;top:6;height:6992;width:2;" filled="f" stroked="t" coordorigin="10448,6" coordsize="0,6992" path="m10448,6l10448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46" o:spid="_x0000_s1246" o:spt="203" style="position:absolute;left:11617;top:6;height:6992;width:2;" coordorigin="11617,6" coordsize="2,6992">
              <o:lock v:ext="edit"/>
              <v:shape id="_x0000_s1247" o:spid="_x0000_s1247" style="position:absolute;left:11617;top:6;height:6992;width:2;" filled="f" stroked="t" coordorigin="11617,6" coordsize="0,6992" path="m11617,6l11617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48" o:spid="_x0000_s1248" o:spt="203" style="position:absolute;left:12174;top:6;height:6992;width:2;" coordorigin="12174,6" coordsize="2,6992">
              <o:lock v:ext="edit"/>
              <v:shape id="_x0000_s1249" o:spid="_x0000_s1249" style="position:absolute;left:12174;top:6;height:6992;width:2;" filled="f" stroked="t" coordorigin="12174,6" coordsize="0,6992" path="m12174,6l12174,6997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50" o:spid="_x0000_s1250" o:spt="203" style="position:absolute;left:12692;top:6;height:6992;width:2;" coordorigin="12692,6" coordsize="2,6992">
              <o:lock v:ext="edit"/>
              <v:shape id="_x0000_s1251" o:spid="_x0000_s1251" style="position:absolute;left:12692;top:6;height:6992;width:2;" filled="f" stroked="t" coordorigin="12692,6" coordsize="0,6992" path="m12692,6l12692,6997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52" o:spid="_x0000_s1252" o:spt="203" style="position:absolute;left:13573;top:6;height:6992;width:2;" coordorigin="13573,6" coordsize="2,6992">
              <o:lock v:ext="edit"/>
              <v:shape id="_x0000_s1253" o:spid="_x0000_s1253" style="position:absolute;left:13573;top:6;height:6992;width:2;" filled="f" stroked="t" coordorigin="13573,6" coordsize="0,6992" path="m13573,6l13573,6997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54" o:spid="_x0000_s1254" o:spt="203" style="position:absolute;left:15951;top:6;height:6992;width:2;" coordorigin="15951,6" coordsize="2,6992">
              <o:lock v:ext="edit"/>
              <v:shape id="_x0000_s1255" o:spid="_x0000_s1255" style="position:absolute;left:15951;top:6;height:6992;width:2;" filled="f" stroked="t" coordorigin="15951,6" coordsize="0,6992" path="m15951,6l15951,6997e">
                <v:path arrowok="t"/>
                <v:fill on="f" focussize="0,0"/>
                <v:stroke weight="0.58pt" color="#000000"/>
                <v:imagedata o:title=""/>
                <o:lock v:ext="edit"/>
              </v:shape>
              <v:shape id="_x0000_s1256" o:spid="_x0000_s1256" o:spt="202" type="#_x0000_t202" style="position:absolute;left:7592;top:81;height:161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理论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after="0" w:line="200" w:lineRule="atLeast"/>
        <w:rPr>
          <w:rFonts w:ascii="Times New Roman" w:hAnsi="Times New Roman" w:eastAsia="Times New Roman" w:cs="Times New Roman"/>
          <w:sz w:val="20"/>
          <w:szCs w:val="20"/>
        </w:rPr>
        <w:sectPr>
          <w:pgSz w:w="16840" w:h="11910" w:orient="landscape"/>
          <w:pgMar w:top="1100" w:right="32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0"/>
        <w:gridCol w:w="1068"/>
        <w:gridCol w:w="538"/>
        <w:gridCol w:w="595"/>
        <w:gridCol w:w="518"/>
        <w:gridCol w:w="754"/>
        <w:gridCol w:w="617"/>
        <w:gridCol w:w="559"/>
        <w:gridCol w:w="576"/>
        <w:gridCol w:w="636"/>
        <w:gridCol w:w="617"/>
        <w:gridCol w:w="2390"/>
        <w:gridCol w:w="1169"/>
        <w:gridCol w:w="557"/>
        <w:gridCol w:w="518"/>
        <w:gridCol w:w="881"/>
        <w:gridCol w:w="2378"/>
      </w:tblGrid>
      <w:tr>
        <w:trPr>
          <w:trHeight w:val="1916" w:hRule="exac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242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68" w:lineRule="auto"/>
              <w:ind w:left="349" w:right="106" w:hanging="2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临沂市商业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2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2" w:line="268" w:lineRule="auto"/>
              <w:ind w:left="131" w:right="12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职业教 育教师 类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0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中职 电子 商务 教师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0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大学 本科 及以 上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0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学位 及以 上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8" w:lineRule="auto"/>
              <w:ind w:left="104" w:right="16" w:hanging="8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电子 商务、 电子 商务 及法</w:t>
            </w:r>
          </w:p>
          <w:p>
            <w:pPr>
              <w:pStyle w:val="7"/>
              <w:spacing w:before="8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律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20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中职相应学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科教师资格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92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  <w:tr>
        <w:trPr>
          <w:trHeight w:val="562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2"/>
                <w:w w:val="95"/>
                <w:sz w:val="16"/>
              </w:rPr>
              <w:t>243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349" w:right="106" w:hanging="2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临沂市商业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207" w:right="124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兰山区教育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和体育局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81" w:right="100" w:hanging="8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县区 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7" w:line="268" w:lineRule="auto"/>
              <w:ind w:left="133" w:right="12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专业 技术 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68" w:lineRule="auto"/>
              <w:ind w:left="174" w:right="169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初 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7" w:line="268" w:lineRule="auto"/>
              <w:ind w:left="131" w:right="126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职业教 育教师 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7" w:line="268" w:lineRule="auto"/>
              <w:ind w:left="145" w:right="136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中职 会计 教师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w w:val="95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35" w:line="268" w:lineRule="auto"/>
              <w:ind w:left="121" w:right="119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大学 本科 及以 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7" w:line="268" w:lineRule="auto"/>
              <w:ind w:left="154" w:right="14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学士 及以 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45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以本</w:t>
            </w:r>
          </w:p>
          <w:p>
            <w:pPr>
              <w:pStyle w:val="7"/>
              <w:spacing w:before="33" w:line="268" w:lineRule="auto"/>
              <w:ind w:left="104" w:right="16" w:firstLine="4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科学 历应 聘的:</w:t>
            </w:r>
            <w:r>
              <w:rPr>
                <w:rFonts w:ascii="Microsoft JhengHei" w:hAnsi="Microsoft JhengHei" w:eastAsia="Microsoft JhengHei" w:cs="Microsoft JhengHei"/>
                <w:w w:val="218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会计 学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财 务管 理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财 务会 计教 育</w:t>
            </w:r>
            <w:r>
              <w:rPr>
                <w:rFonts w:ascii="Microsoft JhengHei" w:hAnsi="Microsoft JhengHei" w:eastAsia="Microsoft JhengHei" w:cs="Microsoft JhengHei"/>
                <w:spacing w:val="-80"/>
                <w:sz w:val="16"/>
                <w:szCs w:val="16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以 研究 生学 历应 聘的： 会计、 会计</w:t>
            </w:r>
          </w:p>
          <w:p>
            <w:pPr>
              <w:pStyle w:val="7"/>
              <w:spacing w:before="8" w:line="240" w:lineRule="auto"/>
              <w:ind w:left="4"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不限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35" w:line="268" w:lineRule="auto"/>
              <w:ind w:left="178" w:right="174"/>
              <w:jc w:val="center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具有高中或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中职相应学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科教师资格</w:t>
            </w:r>
            <w:r>
              <w:rPr>
                <w:rFonts w:ascii="Microsoft JhengHei" w:hAnsi="Microsoft JhengHei" w:eastAsia="Microsoft JhengHei" w:cs="Microsoft JhengHe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证书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07" w:line="268" w:lineRule="auto"/>
              <w:ind w:left="114" w:right="107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z w:val="16"/>
                <w:szCs w:val="16"/>
              </w:rPr>
              <w:t>教育 基础 知识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/>
                <w:spacing w:val="-3"/>
                <w:w w:val="95"/>
                <w:sz w:val="16"/>
              </w:rPr>
              <w:t>8182692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6"/>
                <w:szCs w:val="16"/>
              </w:rPr>
              <w:t>实行人员控制总量备案管理。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eastAsia="Microsoft JhengHei" w:cs="Microsoft JhengHei"/>
          <w:sz w:val="16"/>
          <w:szCs w:val="16"/>
        </w:rPr>
        <w:sectPr>
          <w:pgSz w:w="16840" w:h="11910" w:orient="landscape"/>
          <w:pgMar w:top="1100" w:right="340" w:bottom="280" w:left="34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pict>
          <v:group id="_x0000_s1257" o:spid="_x0000_s1257" o:spt="203" style="height:96.85pt;width:798.1pt;" coordsize="15962,1937">
            <o:lock v:ext="edit"/>
            <v:group id="_x0000_s1258" o:spid="_x0000_s1258" o:spt="203" style="position:absolute;left:11;top:6;height:1920;width:2;" coordorigin="11,6" coordsize="2,1920">
              <o:lock v:ext="edit"/>
              <v:shape id="_x0000_s1259" o:spid="_x0000_s1259" style="position:absolute;left:11;top:6;height:1920;width:2;" filled="f" stroked="t" coordorigin="11,6" coordsize="0,1920" path="m11,6l11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60" o:spid="_x0000_s1260" o:spt="203" style="position:absolute;left:6;top:1931;height:2;width:15951;" coordorigin="6,1931" coordsize="15951,2">
              <o:lock v:ext="edit"/>
              <v:shape id="_x0000_s1261" o:spid="_x0000_s1261" style="position:absolute;left:6;top:1931;height:2;width:15951;" filled="f" stroked="t" coordorigin="6,1931" coordsize="15951,0" path="m6,1931l15956,1931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62" o:spid="_x0000_s1262" o:spt="203" style="position:absolute;left:551;top:6;height:1920;width:2;" coordorigin="551,6" coordsize="2,1920">
              <o:lock v:ext="edit"/>
              <v:shape id="_x0000_s1263" o:spid="_x0000_s1263" style="position:absolute;left:551;top:6;height:1920;width:2;" filled="f" stroked="t" coordorigin="551,6" coordsize="0,1920" path="m551,6l551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64" o:spid="_x0000_s1264" o:spt="203" style="position:absolute;left:1580;top:6;height:1920;width:2;" coordorigin="1580,6" coordsize="2,1920">
              <o:lock v:ext="edit"/>
              <v:shape id="_x0000_s1265" o:spid="_x0000_s1265" style="position:absolute;left:1580;top:6;height:1920;width:2;" filled="f" stroked="t" coordorigin="1580,6" coordsize="0,1920" path="m1580,6l1580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66" o:spid="_x0000_s1266" o:spt="203" style="position:absolute;left:2648;top:6;height:1920;width:2;" coordorigin="2648,6" coordsize="2,1920">
              <o:lock v:ext="edit"/>
              <v:shape id="_x0000_s1267" o:spid="_x0000_s1267" style="position:absolute;left:2648;top:6;height:1920;width:2;" filled="f" stroked="t" coordorigin="2648,6" coordsize="0,1920" path="m2648,6l2648,192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68" o:spid="_x0000_s1268" o:spt="203" style="position:absolute;left:3186;top:6;height:1920;width:2;" coordorigin="3186,6" coordsize="2,1920">
              <o:lock v:ext="edit"/>
              <v:shape id="_x0000_s1269" o:spid="_x0000_s1269" style="position:absolute;left:3186;top:6;height:1920;width:2;" filled="f" stroked="t" coordorigin="3186,6" coordsize="0,1920" path="m3186,6l3186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70" o:spid="_x0000_s1270" o:spt="203" style="position:absolute;left:3781;top:6;height:1920;width:2;" coordorigin="3781,6" coordsize="2,1920">
              <o:lock v:ext="edit"/>
              <v:shape id="_x0000_s1271" o:spid="_x0000_s1271" style="position:absolute;left:3781;top:6;height:1920;width:2;" filled="f" stroked="t" coordorigin="3781,6" coordsize="0,1920" path="m3781,6l3781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72" o:spid="_x0000_s1272" o:spt="203" style="position:absolute;left:4299;top:6;height:1920;width:2;" coordorigin="4299,6" coordsize="2,1920">
              <o:lock v:ext="edit"/>
              <v:shape id="_x0000_s1273" o:spid="_x0000_s1273" style="position:absolute;left:4299;top:6;height:1920;width:2;" filled="f" stroked="t" coordorigin="4299,6" coordsize="0,1920" path="m4299,6l4299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74" o:spid="_x0000_s1274" o:spt="203" style="position:absolute;left:5053;top:6;height:1920;width:2;" coordorigin="5053,6" coordsize="2,1920">
              <o:lock v:ext="edit"/>
              <v:shape id="_x0000_s1275" o:spid="_x0000_s1275" style="position:absolute;left:5053;top:6;height:1920;width:2;" filled="f" stroked="t" coordorigin="5053,6" coordsize="0,1920" path="m5053,6l5053,192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76" o:spid="_x0000_s1276" o:spt="203" style="position:absolute;left:5670;top:6;height:1920;width:2;" coordorigin="5670,6" coordsize="2,1920">
              <o:lock v:ext="edit"/>
              <v:shape id="_x0000_s1277" o:spid="_x0000_s1277" style="position:absolute;left:5670;top:6;height:1920;width:2;" filled="f" stroked="t" coordorigin="5670,6" coordsize="0,1920" path="m5670,6l5670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78" o:spid="_x0000_s1278" o:spt="203" style="position:absolute;left:6229;top:6;height:1920;width:2;" coordorigin="6229,6" coordsize="2,1920">
              <o:lock v:ext="edit"/>
              <v:shape id="_x0000_s1279" o:spid="_x0000_s1279" style="position:absolute;left:6229;top:6;height:1920;width:2;" filled="f" stroked="t" coordorigin="6229,6" coordsize="0,1920" path="m6229,6l6229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80" o:spid="_x0000_s1280" o:spt="203" style="position:absolute;left:6805;top:6;height:1920;width:2;" coordorigin="6805,6" coordsize="2,1920">
              <o:lock v:ext="edit"/>
              <v:shape id="_x0000_s1281" o:spid="_x0000_s1281" style="position:absolute;left:6805;top:6;height:1920;width:2;" filled="f" stroked="t" coordorigin="6805,6" coordsize="0,1920" path="m6805,6l6805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82" o:spid="_x0000_s1282" o:spt="203" style="position:absolute;left:7441;top:6;height:1920;width:2;" coordorigin="7441,6" coordsize="2,1920">
              <o:lock v:ext="edit"/>
              <v:shape id="_x0000_s1283" o:spid="_x0000_s1283" style="position:absolute;left:7441;top:6;height:1920;width:2;" filled="f" stroked="t" coordorigin="7441,6" coordsize="0,1920" path="m7441,6l7441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84" o:spid="_x0000_s1284" o:spt="203" style="position:absolute;left:8058;top:6;height:1920;width:2;" coordorigin="8058,6" coordsize="2,1920">
              <o:lock v:ext="edit"/>
              <v:shape id="_x0000_s1285" o:spid="_x0000_s1285" style="position:absolute;left:8058;top:6;height:1920;width:2;" filled="f" stroked="t" coordorigin="8058,6" coordsize="0,1920" path="m8058,6l8058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86" o:spid="_x0000_s1286" o:spt="203" style="position:absolute;left:10448;top:6;height:1920;width:2;" coordorigin="10448,6" coordsize="2,1920">
              <o:lock v:ext="edit"/>
              <v:shape id="_x0000_s1287" o:spid="_x0000_s1287" style="position:absolute;left:10448;top:6;height:1920;width:2;" filled="f" stroked="t" coordorigin="10448,6" coordsize="0,1920" path="m10448,6l10448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88" o:spid="_x0000_s1288" o:spt="203" style="position:absolute;left:11617;top:6;height:1920;width:2;" coordorigin="11617,6" coordsize="2,1920">
              <o:lock v:ext="edit"/>
              <v:shape id="_x0000_s1289" o:spid="_x0000_s1289" style="position:absolute;left:11617;top:6;height:1920;width:2;" filled="f" stroked="t" coordorigin="11617,6" coordsize="0,1920" path="m11617,6l11617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90" o:spid="_x0000_s1290" o:spt="203" style="position:absolute;left:12174;top:6;height:1920;width:2;" coordorigin="12174,6" coordsize="2,1920">
              <o:lock v:ext="edit"/>
              <v:shape id="_x0000_s1291" o:spid="_x0000_s1291" style="position:absolute;left:12174;top:6;height:1920;width:2;" filled="f" stroked="t" coordorigin="12174,6" coordsize="0,1920" path="m12174,6l12174,192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92" o:spid="_x0000_s1292" o:spt="203" style="position:absolute;left:12692;top:6;height:1920;width:2;" coordorigin="12692,6" coordsize="2,1920">
              <o:lock v:ext="edit"/>
              <v:shape id="_x0000_s1293" o:spid="_x0000_s1293" style="position:absolute;left:12692;top:6;height:1920;width:2;" filled="f" stroked="t" coordorigin="12692,6" coordsize="0,1920" path="m12692,6l12692,1926e">
                <v:path arrowok="t"/>
                <v:fill on="f" focussize="0,0"/>
                <v:stroke weight="0.581023622047244pt" color="#000000"/>
                <v:imagedata o:title=""/>
                <o:lock v:ext="edit"/>
              </v:shape>
            </v:group>
            <v:group id="_x0000_s1294" o:spid="_x0000_s1294" o:spt="203" style="position:absolute;left:13573;top:6;height:1920;width:2;" coordorigin="13573,6" coordsize="2,1920">
              <o:lock v:ext="edit"/>
              <v:shape id="_x0000_s1295" o:spid="_x0000_s1295" style="position:absolute;left:13573;top:6;height:1920;width:2;" filled="f" stroked="t" coordorigin="13573,6" coordsize="0,1920" path="m13573,6l13573,1926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296" o:spid="_x0000_s1296" o:spt="203" style="position:absolute;left:15951;top:6;height:1920;width:2;" coordorigin="15951,6" coordsize="2,1920">
              <o:lock v:ext="edit"/>
              <v:shape id="_x0000_s1297" o:spid="_x0000_s1297" style="position:absolute;left:15951;top:6;height:1920;width:2;" filled="f" stroked="t" coordorigin="15951,6" coordsize="0,1920" path="m15951,6l15951,1926e">
                <v:path arrowok="t"/>
                <v:fill on="f" focussize="0,0"/>
                <v:stroke weight="0.58pt" color="#000000"/>
                <v:imagedata o:title=""/>
                <o:lock v:ext="edit"/>
              </v:shape>
              <v:shape id="_x0000_s1298" o:spid="_x0000_s1298" o:spt="202" type="#_x0000_t202" style="position:absolute;left:162;top:885;height:161;width:24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/>
                          <w:spacing w:val="-1"/>
                          <w:w w:val="85"/>
                          <w:sz w:val="16"/>
                        </w:rPr>
                        <w:t>244</w:t>
                      </w:r>
                    </w:p>
                  </w:txbxContent>
                </v:textbox>
              </v:shape>
              <v:shape id="_x0000_s1299" o:spid="_x0000_s1299" o:spt="202" type="#_x0000_t202" style="position:absolute;left:666;top:729;height:473;width:80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-1" w:right="0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临沂市商业</w:t>
                      </w:r>
                    </w:p>
                    <w:p>
                      <w:pPr>
                        <w:spacing w:before="33" w:line="260" w:lineRule="exact"/>
                        <w:ind w:left="0" w:right="0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学校</w:t>
                      </w:r>
                    </w:p>
                  </w:txbxContent>
                </v:textbox>
              </v:shape>
              <v:shape id="_x0000_s1300" o:spid="_x0000_s1300" o:spt="202" type="#_x0000_t202" style="position:absolute;left:1715;top:729;height:161;width:136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041"/>
                        </w:tabs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兰山区教育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县区</w:t>
                      </w:r>
                    </w:p>
                  </w:txbxContent>
                </v:textbox>
              </v:shape>
              <v:shape id="_x0000_s1301" o:spid="_x0000_s1301" o:spt="202" type="#_x0000_t202" style="position:absolute;left:1794;top:1041;height:161;width:64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和体育局</w:t>
                      </w:r>
                    </w:p>
                  </w:txbxContent>
                </v:textbox>
              </v:shape>
              <v:shape id="_x0000_s1302" o:spid="_x0000_s1302" o:spt="202" type="#_x0000_t202" style="position:absolute;left:2835;top:1041;height:161;width:16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直</w:t>
                      </w:r>
                    </w:p>
                  </w:txbxContent>
                </v:textbox>
              </v:shape>
              <v:shape id="_x0000_s1303" o:spid="_x0000_s1303" o:spt="202" type="#_x0000_t202" style="position:absolute;left:3325;top:573;height:785;width:159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111"/>
                        </w:tabs>
                        <w:spacing w:before="5" w:line="134" w:lineRule="auto"/>
                        <w:ind w:left="636" w:right="0" w:hanging="636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专业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职业教 初</w:t>
                      </w:r>
                    </w:p>
                    <w:p>
                      <w:pPr>
                        <w:tabs>
                          <w:tab w:val="left" w:pos="1111"/>
                        </w:tabs>
                        <w:spacing w:before="0" w:line="134" w:lineRule="auto"/>
                        <w:ind w:left="636" w:right="0" w:hanging="636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技术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育教师 级</w:t>
                      </w:r>
                    </w:p>
                    <w:p>
                      <w:pPr>
                        <w:tabs>
                          <w:tab w:val="left" w:pos="1269"/>
                        </w:tabs>
                        <w:spacing w:before="0" w:line="156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岗位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类</w:t>
                      </w:r>
                    </w:p>
                  </w:txbxContent>
                </v:textbox>
              </v:shape>
              <v:shape id="_x0000_s1304" o:spid="_x0000_s1304" o:spt="202" type="#_x0000_t202" style="position:absolute;left:5204;top:573;height:785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中职</w:t>
                      </w:r>
                    </w:p>
                    <w:p>
                      <w:pPr>
                        <w:spacing w:before="2" w:line="310" w:lineRule="atLeas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舞蹈 教师</w:t>
                      </w:r>
                    </w:p>
                  </w:txbxContent>
                </v:textbox>
              </v:shape>
              <v:shape id="_x0000_s1305" o:spid="_x0000_s1305" o:spt="202" type="#_x0000_t202" style="position:absolute;left:5912;top:885;height:161;width:8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/>
                          <w:w w:val="85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306" o:spid="_x0000_s1306" o:spt="202" type="#_x0000_t202" style="position:absolute;left:6356;top:417;height:1097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大学</w:t>
                      </w:r>
                    </w:p>
                    <w:p>
                      <w:pPr>
                        <w:spacing w:before="2" w:line="310" w:lineRule="atLeast"/>
                        <w:ind w:left="0" w:right="0" w:firstLine="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本科 及以 上</w:t>
                      </w:r>
                    </w:p>
                  </w:txbxContent>
                </v:textbox>
              </v:shape>
              <v:shape id="_x0000_s1307" o:spid="_x0000_s1307" o:spt="202" type="#_x0000_t202" style="position:absolute;left:6966;top:573;height:785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学士</w:t>
                      </w:r>
                    </w:p>
                    <w:p>
                      <w:pPr>
                        <w:spacing w:before="2" w:line="310" w:lineRule="atLeast"/>
                        <w:ind w:left="79" w:right="0" w:hanging="8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及以 上</w:t>
                      </w:r>
                    </w:p>
                  </w:txbxContent>
                </v:textbox>
              </v:shape>
              <v:shape id="_x0000_s1308" o:spid="_x0000_s1308" o:spt="202" type="#_x0000_t202" style="position:absolute;left:7551;top:105;height:1721;width:40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4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舞蹈</w:t>
                      </w:r>
                    </w:p>
                    <w:p>
                      <w:pPr>
                        <w:spacing w:before="2" w:line="310" w:lineRule="atLeast"/>
                        <w:ind w:left="0" w:right="0" w:firstLine="0"/>
                        <w:jc w:val="both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8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舞 蹈表 演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8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舞 蹈编 导</w:t>
                      </w:r>
                    </w:p>
                  </w:txbxContent>
                </v:textbox>
              </v:shape>
              <v:shape id="_x0000_s1309" o:spid="_x0000_s1309" o:spt="202" type="#_x0000_t202" style="position:absolute;left:9092;top:885;height:161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不限</w:t>
                      </w:r>
                    </w:p>
                  </w:txbxContent>
                </v:textbox>
              </v:shape>
              <v:shape id="_x0000_s1310" o:spid="_x0000_s1310" o:spt="202" type="#_x0000_t202" style="position:absolute;left:10633;top:417;height:1097;width:80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具有高中或</w:t>
                      </w:r>
                    </w:p>
                    <w:p>
                      <w:pPr>
                        <w:spacing w:before="2" w:line="310" w:lineRule="atLeast"/>
                        <w:ind w:left="0" w:right="0" w:firstLine="0"/>
                        <w:jc w:val="center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中职相应学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科教师资格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证书</w:t>
                      </w:r>
                    </w:p>
                  </w:txbxContent>
                </v:textbox>
              </v:shape>
              <v:shape id="_x0000_s1311" o:spid="_x0000_s1311" o:spt="202" type="#_x0000_t202" style="position:absolute;left:11737;top:573;height:785;width:3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79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教育</w:t>
                      </w:r>
                    </w:p>
                    <w:p>
                      <w:pPr>
                        <w:spacing w:before="2" w:line="310" w:lineRule="atLeas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  <w:t>基础 知识</w:t>
                      </w:r>
                    </w:p>
                  </w:txbxContent>
                </v:textbox>
              </v:shape>
              <v:shape id="_x0000_s1312" o:spid="_x0000_s1312" o:spt="202" type="#_x0000_t202" style="position:absolute;left:12853;top:885;height:161;width:295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868"/>
                        </w:tabs>
                        <w:spacing w:before="0" w:line="161" w:lineRule="exact"/>
                        <w:ind w:left="0" w:right="0" w:firstLine="0"/>
                        <w:jc w:val="left"/>
                        <w:rPr>
                          <w:rFonts w:ascii="Microsoft JhengHei" w:hAnsi="Microsoft JhengHei" w:eastAsia="Microsoft JhengHei" w:cs="Microsoft JhengHei"/>
                          <w:sz w:val="16"/>
                          <w:szCs w:val="16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w w:val="85"/>
                          <w:sz w:val="16"/>
                          <w:szCs w:val="16"/>
                        </w:rPr>
                        <w:t>8182692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w w:val="8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6"/>
                          <w:szCs w:val="16"/>
                        </w:rPr>
                        <w:t>实行人员控制总量备案管理。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>
      <w:pgSz w:w="16840" w:h="11910" w:orient="landscape"/>
      <w:pgMar w:top="1100" w:right="320" w:bottom="280" w:left="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汉仪程行简">
    <w:panose1 w:val="00020600040101010101"/>
    <w:charset w:val="86"/>
    <w:family w:val="roman"/>
    <w:pitch w:val="default"/>
    <w:sig w:usb0="A00002BF" w:usb1="18EF7CFA" w:usb2="00000016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勇克体简体 Bold">
    <w:panose1 w:val="02000000000000000000"/>
    <w:charset w:val="86"/>
    <w:family w:val="modern"/>
    <w:pitch w:val="default"/>
    <w:sig w:usb0="A00002BF" w:usb1="184F6CFA" w:usb2="00000012" w:usb3="00000000" w:csb0="0004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489E0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  <w:ind w:left="106"/>
    </w:pPr>
    <w:rPr>
      <w:rFonts w:ascii="汉仪程行简" w:hAnsi="汉仪程行简" w:eastAsia="汉仪程行简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1"/>
    <customShpInfo spid="_x0000_s1040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53"/>
    <customShpInfo spid="_x0000_s1052"/>
    <customShpInfo spid="_x0000_s1055"/>
    <customShpInfo spid="_x0000_s1054"/>
    <customShpInfo spid="_x0000_s1057"/>
    <customShpInfo spid="_x0000_s1056"/>
    <customShpInfo spid="_x0000_s1059"/>
    <customShpInfo spid="_x0000_s1058"/>
    <customShpInfo spid="_x0000_s1061"/>
    <customShpInfo spid="_x0000_s1060"/>
    <customShpInfo spid="_x0000_s1063"/>
    <customShpInfo spid="_x0000_s1062"/>
    <customShpInfo spid="_x0000_s1065"/>
    <customShpInfo spid="_x0000_s1064"/>
    <customShpInfo spid="_x0000_s1067"/>
    <customShpInfo spid="_x0000_s1066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68"/>
    <customShpInfo spid="_x0000_s1029"/>
    <customShpInfo spid="_x0000_s1083"/>
    <customShpInfo spid="_x0000_s1082"/>
    <customShpInfo spid="_x0000_s1085"/>
    <customShpInfo spid="_x0000_s1084"/>
    <customShpInfo spid="_x0000_s1087"/>
    <customShpInfo spid="_x0000_s1086"/>
    <customShpInfo spid="_x0000_s1089"/>
    <customShpInfo spid="_x0000_s1088"/>
    <customShpInfo spid="_x0000_s1091"/>
    <customShpInfo spid="_x0000_s1090"/>
    <customShpInfo spid="_x0000_s1093"/>
    <customShpInfo spid="_x0000_s1092"/>
    <customShpInfo spid="_x0000_s1095"/>
    <customShpInfo spid="_x0000_s1094"/>
    <customShpInfo spid="_x0000_s1097"/>
    <customShpInfo spid="_x0000_s1096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4"/>
    <customShpInfo spid="_x0000_s1107"/>
    <customShpInfo spid="_x0000_s1106"/>
    <customShpInfo spid="_x0000_s1109"/>
    <customShpInfo spid="_x0000_s1108"/>
    <customShpInfo spid="_x0000_s1111"/>
    <customShpInfo spid="_x0000_s1110"/>
    <customShpInfo spid="_x0000_s1113"/>
    <customShpInfo spid="_x0000_s1112"/>
    <customShpInfo spid="_x0000_s1115"/>
    <customShpInfo spid="_x0000_s1114"/>
    <customShpInfo spid="_x0000_s1117"/>
    <customShpInfo spid="_x0000_s1116"/>
    <customShpInfo spid="_x0000_s1119"/>
    <customShpInfo spid="_x0000_s1118"/>
    <customShpInfo spid="_x0000_s1121"/>
    <customShpInfo spid="_x0000_s1120"/>
    <customShpInfo spid="_x0000_s1081"/>
    <customShpInfo spid="_x0000_s1124"/>
    <customShpInfo spid="_x0000_s1123"/>
    <customShpInfo spid="_x0000_s1126"/>
    <customShpInfo spid="_x0000_s1125"/>
    <customShpInfo spid="_x0000_s1128"/>
    <customShpInfo spid="_x0000_s1127"/>
    <customShpInfo spid="_x0000_s1130"/>
    <customShpInfo spid="_x0000_s1129"/>
    <customShpInfo spid="_x0000_s1132"/>
    <customShpInfo spid="_x0000_s1131"/>
    <customShpInfo spid="_x0000_s1134"/>
    <customShpInfo spid="_x0000_s1133"/>
    <customShpInfo spid="_x0000_s1136"/>
    <customShpInfo spid="_x0000_s1135"/>
    <customShpInfo spid="_x0000_s1138"/>
    <customShpInfo spid="_x0000_s1137"/>
    <customShpInfo spid="_x0000_s1140"/>
    <customShpInfo spid="_x0000_s1139"/>
    <customShpInfo spid="_x0000_s1142"/>
    <customShpInfo spid="_x0000_s1141"/>
    <customShpInfo spid="_x0000_s1144"/>
    <customShpInfo spid="_x0000_s1143"/>
    <customShpInfo spid="_x0000_s1146"/>
    <customShpInfo spid="_x0000_s1145"/>
    <customShpInfo spid="_x0000_s1148"/>
    <customShpInfo spid="_x0000_s1147"/>
    <customShpInfo spid="_x0000_s1150"/>
    <customShpInfo spid="_x0000_s1149"/>
    <customShpInfo spid="_x0000_s1152"/>
    <customShpInfo spid="_x0000_s1151"/>
    <customShpInfo spid="_x0000_s1154"/>
    <customShpInfo spid="_x0000_s1153"/>
    <customShpInfo spid="_x0000_s1156"/>
    <customShpInfo spid="_x0000_s1155"/>
    <customShpInfo spid="_x0000_s1158"/>
    <customShpInfo spid="_x0000_s1157"/>
    <customShpInfo spid="_x0000_s1160"/>
    <customShpInfo spid="_x0000_s1159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61"/>
    <customShpInfo spid="_x0000_s1122"/>
    <customShpInfo spid="_x0000_s1176"/>
    <customShpInfo spid="_x0000_s1175"/>
    <customShpInfo spid="_x0000_s1178"/>
    <customShpInfo spid="_x0000_s1177"/>
    <customShpInfo spid="_x0000_s1180"/>
    <customShpInfo spid="_x0000_s1179"/>
    <customShpInfo spid="_x0000_s1182"/>
    <customShpInfo spid="_x0000_s1181"/>
    <customShpInfo spid="_x0000_s1184"/>
    <customShpInfo spid="_x0000_s1183"/>
    <customShpInfo spid="_x0000_s1186"/>
    <customShpInfo spid="_x0000_s1185"/>
    <customShpInfo spid="_x0000_s1188"/>
    <customShpInfo spid="_x0000_s1187"/>
    <customShpInfo spid="_x0000_s1190"/>
    <customShpInfo spid="_x0000_s1189"/>
    <customShpInfo spid="_x0000_s1192"/>
    <customShpInfo spid="_x0000_s1191"/>
    <customShpInfo spid="_x0000_s1194"/>
    <customShpInfo spid="_x0000_s1193"/>
    <customShpInfo spid="_x0000_s1196"/>
    <customShpInfo spid="_x0000_s1195"/>
    <customShpInfo spid="_x0000_s1198"/>
    <customShpInfo spid="_x0000_s1197"/>
    <customShpInfo spid="_x0000_s1200"/>
    <customShpInfo spid="_x0000_s1199"/>
    <customShpInfo spid="_x0000_s1202"/>
    <customShpInfo spid="_x0000_s1201"/>
    <customShpInfo spid="_x0000_s1204"/>
    <customShpInfo spid="_x0000_s1203"/>
    <customShpInfo spid="_x0000_s1206"/>
    <customShpInfo spid="_x0000_s1205"/>
    <customShpInfo spid="_x0000_s1208"/>
    <customShpInfo spid="_x0000_s1207"/>
    <customShpInfo spid="_x0000_s1210"/>
    <customShpInfo spid="_x0000_s1209"/>
    <customShpInfo spid="_x0000_s1212"/>
    <customShpInfo spid="_x0000_s1211"/>
    <customShpInfo spid="_x0000_s1214"/>
    <customShpInfo spid="_x0000_s1213"/>
    <customShpInfo spid="_x0000_s1174"/>
    <customShpInfo spid="_x0000_s1217"/>
    <customShpInfo spid="_x0000_s1216"/>
    <customShpInfo spid="_x0000_s1219"/>
    <customShpInfo spid="_x0000_s1218"/>
    <customShpInfo spid="_x0000_s1221"/>
    <customShpInfo spid="_x0000_s1220"/>
    <customShpInfo spid="_x0000_s1223"/>
    <customShpInfo spid="_x0000_s1222"/>
    <customShpInfo spid="_x0000_s1225"/>
    <customShpInfo spid="_x0000_s1224"/>
    <customShpInfo spid="_x0000_s1227"/>
    <customShpInfo spid="_x0000_s1226"/>
    <customShpInfo spid="_x0000_s1229"/>
    <customShpInfo spid="_x0000_s1228"/>
    <customShpInfo spid="_x0000_s1231"/>
    <customShpInfo spid="_x0000_s1230"/>
    <customShpInfo spid="_x0000_s1233"/>
    <customShpInfo spid="_x0000_s1232"/>
    <customShpInfo spid="_x0000_s1235"/>
    <customShpInfo spid="_x0000_s1234"/>
    <customShpInfo spid="_x0000_s1237"/>
    <customShpInfo spid="_x0000_s1236"/>
    <customShpInfo spid="_x0000_s1239"/>
    <customShpInfo spid="_x0000_s1238"/>
    <customShpInfo spid="_x0000_s1241"/>
    <customShpInfo spid="_x0000_s1240"/>
    <customShpInfo spid="_x0000_s1243"/>
    <customShpInfo spid="_x0000_s1242"/>
    <customShpInfo spid="_x0000_s1245"/>
    <customShpInfo spid="_x0000_s1244"/>
    <customShpInfo spid="_x0000_s1247"/>
    <customShpInfo spid="_x0000_s1246"/>
    <customShpInfo spid="_x0000_s1249"/>
    <customShpInfo spid="_x0000_s1248"/>
    <customShpInfo spid="_x0000_s1251"/>
    <customShpInfo spid="_x0000_s1250"/>
    <customShpInfo spid="_x0000_s1253"/>
    <customShpInfo spid="_x0000_s1252"/>
    <customShpInfo spid="_x0000_s1255"/>
    <customShpInfo spid="_x0000_s1256"/>
    <customShpInfo spid="_x0000_s1254"/>
    <customShpInfo spid="_x0000_s1215"/>
    <customShpInfo spid="_x0000_s1259"/>
    <customShpInfo spid="_x0000_s1258"/>
    <customShpInfo spid="_x0000_s1261"/>
    <customShpInfo spid="_x0000_s1260"/>
    <customShpInfo spid="_x0000_s1263"/>
    <customShpInfo spid="_x0000_s1262"/>
    <customShpInfo spid="_x0000_s1265"/>
    <customShpInfo spid="_x0000_s1264"/>
    <customShpInfo spid="_x0000_s1267"/>
    <customShpInfo spid="_x0000_s1266"/>
    <customShpInfo spid="_x0000_s1269"/>
    <customShpInfo spid="_x0000_s1268"/>
    <customShpInfo spid="_x0000_s1271"/>
    <customShpInfo spid="_x0000_s1270"/>
    <customShpInfo spid="_x0000_s1273"/>
    <customShpInfo spid="_x0000_s1272"/>
    <customShpInfo spid="_x0000_s1275"/>
    <customShpInfo spid="_x0000_s1274"/>
    <customShpInfo spid="_x0000_s1277"/>
    <customShpInfo spid="_x0000_s1276"/>
    <customShpInfo spid="_x0000_s1279"/>
    <customShpInfo spid="_x0000_s1278"/>
    <customShpInfo spid="_x0000_s1281"/>
    <customShpInfo spid="_x0000_s1280"/>
    <customShpInfo spid="_x0000_s1283"/>
    <customShpInfo spid="_x0000_s1282"/>
    <customShpInfo spid="_x0000_s1285"/>
    <customShpInfo spid="_x0000_s1284"/>
    <customShpInfo spid="_x0000_s1287"/>
    <customShpInfo spid="_x0000_s1286"/>
    <customShpInfo spid="_x0000_s1289"/>
    <customShpInfo spid="_x0000_s1288"/>
    <customShpInfo spid="_x0000_s1291"/>
    <customShpInfo spid="_x0000_s1290"/>
    <customShpInfo spid="_x0000_s1293"/>
    <customShpInfo spid="_x0000_s1292"/>
    <customShpInfo spid="_x0000_s1295"/>
    <customShpInfo spid="_x0000_s1294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296"/>
    <customShpInfo spid="_x0000_s12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2021-07-06T19:15:00Z</dcterms:created>
  <dc:creator>Administrator</dc:creator>
  <cp:lastModifiedBy>慢热Cc</cp:lastModifiedBy>
  <dcterms:modified xsi:type="dcterms:W3CDTF">2021-07-06T11:18:16Z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  <property fmtid="{D5CDD505-2E9C-101B-9397-08002B2CF9AE}" pid="4" name="KSOProductBuildVer">
    <vt:lpwstr>2052-11.1.0.10640</vt:lpwstr>
  </property>
  <property fmtid="{D5CDD505-2E9C-101B-9397-08002B2CF9AE}" pid="5" name="ICV">
    <vt:lpwstr>7AA49A1FE7D74FE8A748E3F4A82B8657</vt:lpwstr>
  </property>
</Properties>
</file>