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31680" w:leftChars="141" w:firstLine="31680" w:firstLineChars="50"/>
        <w:rPr>
          <w:rFonts w:ascii="仿宋_GB2312" w:hAnsi="仿宋_GB2312" w:eastAsia="仿宋_GB2312"/>
          <w:spacing w:val="-14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-14"/>
          <w:sz w:val="30"/>
          <w:szCs w:val="30"/>
        </w:rPr>
        <w:t>附件</w:t>
      </w:r>
      <w:r>
        <w:rPr>
          <w:rFonts w:ascii="仿宋_GB2312" w:hAnsi="仿宋_GB2312" w:eastAsia="仿宋_GB2312" w:cs="仿宋_GB2312"/>
          <w:spacing w:val="-14"/>
          <w:sz w:val="30"/>
          <w:szCs w:val="30"/>
        </w:rPr>
        <w:t>2</w:t>
      </w:r>
      <w:r>
        <w:rPr>
          <w:rFonts w:hint="eastAsia" w:ascii="仿宋_GB2312" w:hAnsi="仿宋_GB2312" w:eastAsia="仿宋_GB2312" w:cs="仿宋_GB2312"/>
          <w:spacing w:val="-14"/>
          <w:sz w:val="30"/>
          <w:szCs w:val="30"/>
        </w:rPr>
        <w:t>：</w:t>
      </w:r>
    </w:p>
    <w:p>
      <w:pPr>
        <w:spacing w:line="560" w:lineRule="exact"/>
        <w:ind w:left="31680" w:hangingChars="49" w:firstLine="31680"/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ascii="方正小标宋简体" w:hAnsi="华文中宋" w:eastAsia="方正小标宋简体" w:cs="方正小标宋简体"/>
          <w:spacing w:val="3"/>
          <w:w w:val="90"/>
          <w:sz w:val="36"/>
          <w:szCs w:val="36"/>
          <w:fitText w:val="7920" w:id="0"/>
        </w:rPr>
        <w:t>2021</w:t>
      </w:r>
      <w:r>
        <w:rPr>
          <w:rFonts w:hint="eastAsia" w:ascii="方正小标宋简体" w:hAnsi="华文中宋" w:eastAsia="方正小标宋简体" w:cs="方正小标宋简体"/>
          <w:spacing w:val="3"/>
          <w:w w:val="90"/>
          <w:sz w:val="36"/>
          <w:szCs w:val="36"/>
          <w:fitText w:val="7920" w:id="0"/>
        </w:rPr>
        <w:t>年昆明市宜良县公开商调事业单位工作人员报名</w:t>
      </w:r>
      <w:r>
        <w:rPr>
          <w:rFonts w:hint="eastAsia" w:ascii="方正小标宋简体" w:hAnsi="华文中宋" w:eastAsia="方正小标宋简体" w:cs="方正小标宋简体"/>
          <w:spacing w:val="-31"/>
          <w:w w:val="90"/>
          <w:sz w:val="36"/>
          <w:szCs w:val="36"/>
          <w:fitText w:val="7920" w:id="0"/>
        </w:rPr>
        <w:t>表</w:t>
      </w:r>
    </w:p>
    <w:p>
      <w:pPr>
        <w:spacing w:line="560" w:lineRule="exact"/>
        <w:ind w:firstLine="31680" w:firstLineChars="100"/>
        <w:jc w:val="both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报名序号：</w:t>
      </w:r>
    </w:p>
    <w:tbl>
      <w:tblPr>
        <w:tblStyle w:val="4"/>
        <w:tblW w:w="8809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469"/>
        <w:gridCol w:w="484"/>
        <w:gridCol w:w="630"/>
        <w:gridCol w:w="326"/>
        <w:gridCol w:w="685"/>
        <w:gridCol w:w="137"/>
        <w:gridCol w:w="715"/>
        <w:gridCol w:w="330"/>
        <w:gridCol w:w="174"/>
        <w:gridCol w:w="471"/>
        <w:gridCol w:w="751"/>
        <w:gridCol w:w="1082"/>
        <w:gridCol w:w="15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7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姓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性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1182" w:type="dxa"/>
            <w:gridSpan w:val="3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96" w:type="dxa"/>
            <w:gridSpan w:val="3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出生年月（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岁）</w:t>
            </w:r>
          </w:p>
        </w:tc>
        <w:tc>
          <w:tcPr>
            <w:tcW w:w="1082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9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-6"/>
              </w:rPr>
              <w:t>近期同底正面免冠小一寸彩照</w:t>
            </w:r>
            <w:r>
              <w:rPr>
                <w:rFonts w:hint="eastAsia" w:ascii="楷体_GB2312" w:hAnsi="黑体" w:eastAsia="楷体_GB2312" w:cs="楷体_GB2312"/>
              </w:rPr>
              <w:t>（</w:t>
            </w:r>
            <w:r>
              <w:rPr>
                <w:rFonts w:ascii="楷体_GB2312" w:hAnsi="黑体" w:eastAsia="楷体_GB2312" w:cs="楷体_GB2312"/>
              </w:rPr>
              <w:t>3</w:t>
            </w:r>
            <w:r>
              <w:rPr>
                <w:rFonts w:hint="eastAsia" w:ascii="楷体_GB2312" w:hAnsi="黑体" w:eastAsia="楷体_GB2312" w:cs="楷体_GB2312"/>
              </w:rPr>
              <w:t>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7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民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籍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贯</w:t>
            </w:r>
          </w:p>
        </w:tc>
        <w:tc>
          <w:tcPr>
            <w:tcW w:w="1182" w:type="dxa"/>
            <w:gridSpan w:val="3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96" w:type="dxa"/>
            <w:gridSpan w:val="3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婚姻状况</w:t>
            </w:r>
          </w:p>
        </w:tc>
        <w:tc>
          <w:tcPr>
            <w:tcW w:w="1082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9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7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参加工作</w:t>
            </w:r>
          </w:p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政治</w:t>
            </w:r>
          </w:p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面貌</w:t>
            </w:r>
          </w:p>
        </w:tc>
        <w:tc>
          <w:tcPr>
            <w:tcW w:w="1182" w:type="dxa"/>
            <w:gridSpan w:val="3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96" w:type="dxa"/>
            <w:gridSpan w:val="3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入党</w:t>
            </w:r>
          </w:p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1082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9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7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本人身份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正式进入单位时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间</w:t>
            </w:r>
          </w:p>
        </w:tc>
        <w:tc>
          <w:tcPr>
            <w:tcW w:w="1182" w:type="dxa"/>
            <w:gridSpan w:val="3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9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有何</w:t>
            </w:r>
          </w:p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特长</w:t>
            </w:r>
          </w:p>
        </w:tc>
        <w:tc>
          <w:tcPr>
            <w:tcW w:w="108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9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7" w:type="dxa"/>
            <w:gridSpan w:val="2"/>
            <w:vMerge w:val="restart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所在单位</w:t>
            </w:r>
          </w:p>
        </w:tc>
        <w:tc>
          <w:tcPr>
            <w:tcW w:w="3307" w:type="dxa"/>
            <w:gridSpan w:val="7"/>
            <w:vMerge w:val="restart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96" w:type="dxa"/>
            <w:gridSpan w:val="3"/>
            <w:tcBorders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职务及职级</w:t>
            </w:r>
          </w:p>
        </w:tc>
        <w:tc>
          <w:tcPr>
            <w:tcW w:w="267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7" w:type="dxa"/>
            <w:gridSpan w:val="2"/>
            <w:vMerge w:val="continue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3307" w:type="dxa"/>
            <w:gridSpan w:val="7"/>
            <w:vMerge w:val="continue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9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专业技术</w:t>
            </w:r>
          </w:p>
          <w:p>
            <w:pPr>
              <w:spacing w:after="0" w:line="300" w:lineRule="exact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职称资格</w:t>
            </w:r>
          </w:p>
        </w:tc>
        <w:tc>
          <w:tcPr>
            <w:tcW w:w="267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7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3307" w:type="dxa"/>
            <w:gridSpan w:val="7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9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67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27" w:type="dxa"/>
            <w:gridSpan w:val="2"/>
            <w:vMerge w:val="restart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学历</w:t>
            </w:r>
          </w:p>
          <w:p>
            <w:pPr>
              <w:spacing w:after="0" w:line="3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学位</w:t>
            </w:r>
          </w:p>
          <w:p>
            <w:pPr>
              <w:spacing w:after="0" w:line="3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情况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全日制</w:t>
            </w:r>
          </w:p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教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育</w:t>
            </w:r>
          </w:p>
        </w:tc>
        <w:tc>
          <w:tcPr>
            <w:tcW w:w="2193" w:type="dxa"/>
            <w:gridSpan w:val="5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96" w:type="dxa"/>
            <w:gridSpan w:val="3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毕业院校、专业及毕业证号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27" w:type="dxa"/>
            <w:gridSpan w:val="2"/>
            <w:vMerge w:val="continue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在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职</w:t>
            </w:r>
          </w:p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教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育</w:t>
            </w:r>
          </w:p>
        </w:tc>
        <w:tc>
          <w:tcPr>
            <w:tcW w:w="219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9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毕业院校、专业及毕业证号</w:t>
            </w:r>
          </w:p>
        </w:tc>
        <w:tc>
          <w:tcPr>
            <w:tcW w:w="267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5" w:hRule="atLeast"/>
        </w:trPr>
        <w:tc>
          <w:tcPr>
            <w:tcW w:w="1427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简</w:t>
            </w:r>
          </w:p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7382" w:type="dxa"/>
            <w:gridSpan w:val="12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958" w:type="dxa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奖惩</w:t>
            </w:r>
          </w:p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情况</w:t>
            </w:r>
          </w:p>
        </w:tc>
        <w:tc>
          <w:tcPr>
            <w:tcW w:w="7851" w:type="dxa"/>
            <w:gridSpan w:val="13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58" w:type="dxa"/>
            <w:vMerge w:val="restart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家庭</w:t>
            </w:r>
          </w:p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主要</w:t>
            </w:r>
          </w:p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成员</w:t>
            </w:r>
          </w:p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及重</w:t>
            </w:r>
          </w:p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要社</w:t>
            </w:r>
          </w:p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会关</w:t>
            </w:r>
          </w:p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系</w:t>
            </w:r>
          </w:p>
        </w:tc>
        <w:tc>
          <w:tcPr>
            <w:tcW w:w="9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称谓</w:t>
            </w:r>
          </w:p>
        </w:tc>
        <w:tc>
          <w:tcPr>
            <w:tcW w:w="95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82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21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390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58" w:type="dxa"/>
            <w:vMerge w:val="continue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90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58" w:type="dxa"/>
            <w:vMerge w:val="continue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90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58" w:type="dxa"/>
            <w:vMerge w:val="continue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90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58" w:type="dxa"/>
            <w:vMerge w:val="continue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90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58" w:type="dxa"/>
            <w:vMerge w:val="continue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90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5" w:hRule="atLeast"/>
        </w:trPr>
        <w:tc>
          <w:tcPr>
            <w:tcW w:w="958" w:type="dxa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名</w:t>
            </w:r>
          </w:p>
          <w:p>
            <w:pPr>
              <w:spacing w:after="0" w:line="3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人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员</w:t>
            </w:r>
          </w:p>
          <w:p>
            <w:pPr>
              <w:spacing w:after="0" w:line="3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承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诺</w:t>
            </w:r>
          </w:p>
        </w:tc>
        <w:tc>
          <w:tcPr>
            <w:tcW w:w="7851" w:type="dxa"/>
            <w:gridSpan w:val="13"/>
            <w:vAlign w:val="center"/>
          </w:tcPr>
          <w:p>
            <w:pPr>
              <w:autoSpaceDE w:val="0"/>
              <w:autoSpaceDN w:val="0"/>
              <w:spacing w:after="0" w:line="280" w:lineRule="exact"/>
              <w:ind w:firstLine="31680" w:firstLineChars="200"/>
              <w:rPr>
                <w:rFonts w:ascii="仿宋" w:hAnsi="仿宋" w:eastAsia="仿宋"/>
                <w:b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4"/>
                <w:sz w:val="24"/>
                <w:szCs w:val="24"/>
              </w:rPr>
              <w:t>本人承诺所提供的材料真实有效，符合商调岗位所需的资格条件。如有弄虚作假，自动放弃商调资格。且承诺调入后最低服务期</w:t>
            </w:r>
            <w:r>
              <w:rPr>
                <w:rFonts w:ascii="仿宋" w:hAnsi="仿宋" w:eastAsia="仿宋" w:cs="仿宋"/>
                <w:b/>
                <w:bCs/>
                <w:color w:val="000000"/>
                <w:spacing w:val="4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4"/>
                <w:sz w:val="24"/>
                <w:szCs w:val="24"/>
              </w:rPr>
              <w:t>年内不得申请调出县外。</w:t>
            </w:r>
          </w:p>
          <w:p>
            <w:pPr>
              <w:autoSpaceDE w:val="0"/>
              <w:autoSpaceDN w:val="0"/>
              <w:spacing w:line="280" w:lineRule="exact"/>
              <w:ind w:firstLine="31680" w:firstLineChars="147"/>
              <w:rPr>
                <w:rFonts w:ascii="仿宋" w:hAnsi="仿宋" w:eastAsia="仿宋"/>
                <w:b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4"/>
                <w:sz w:val="24"/>
                <w:szCs w:val="24"/>
              </w:rPr>
              <w:t>调入后，自愿服从单位安排，同意按调入单位岗位设置情况进行聘用。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4"/>
                <w:sz w:val="24"/>
                <w:szCs w:val="24"/>
                <w:u w:val="single"/>
                <w:lang w:eastAsia="zh-CN"/>
              </w:rPr>
              <w:t>　　　　　　　　　　　　　　　　　　　　　　　。</w:t>
            </w:r>
          </w:p>
          <w:p>
            <w:pPr>
              <w:autoSpaceDE w:val="0"/>
              <w:autoSpaceDN w:val="0"/>
              <w:spacing w:line="360" w:lineRule="exact"/>
              <w:ind w:firstLine="31680" w:firstLineChars="196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报名人签名：</w:t>
            </w:r>
          </w:p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958" w:type="dxa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是否同意岗位调剂</w:t>
            </w:r>
          </w:p>
        </w:tc>
        <w:tc>
          <w:tcPr>
            <w:tcW w:w="3446" w:type="dxa"/>
            <w:gridSpan w:val="7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配偶是否申请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随调</w:t>
            </w:r>
          </w:p>
        </w:tc>
        <w:tc>
          <w:tcPr>
            <w:tcW w:w="3430" w:type="dxa"/>
            <w:gridSpan w:val="3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</w:trPr>
        <w:tc>
          <w:tcPr>
            <w:tcW w:w="958" w:type="dxa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所</w:t>
            </w:r>
          </w:p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在</w:t>
            </w:r>
          </w:p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单</w:t>
            </w:r>
          </w:p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位</w:t>
            </w:r>
          </w:p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意</w:t>
            </w:r>
          </w:p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见</w:t>
            </w:r>
          </w:p>
        </w:tc>
        <w:tc>
          <w:tcPr>
            <w:tcW w:w="3446" w:type="dxa"/>
            <w:gridSpan w:val="7"/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after="0" w:line="300" w:lineRule="exact"/>
              <w:jc w:val="both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</w:p>
          <w:p>
            <w:pPr>
              <w:spacing w:after="0"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</w:t>
            </w:r>
          </w:p>
          <w:p>
            <w:pPr>
              <w:spacing w:after="0"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</w:t>
            </w:r>
          </w:p>
          <w:p>
            <w:pPr>
              <w:spacing w:after="0" w:line="30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（盖章）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日</w:t>
            </w:r>
          </w:p>
          <w:p>
            <w:pPr>
              <w:spacing w:after="0" w:line="3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975" w:type="dxa"/>
            <w:gridSpan w:val="3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单位</w:t>
            </w:r>
          </w:p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所在</w:t>
            </w:r>
          </w:p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地人</w:t>
            </w:r>
          </w:p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力资</w:t>
            </w:r>
          </w:p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源和</w:t>
            </w:r>
          </w:p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社会</w:t>
            </w:r>
          </w:p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保障</w:t>
            </w:r>
          </w:p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部门</w:t>
            </w:r>
          </w:p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3430" w:type="dxa"/>
            <w:gridSpan w:val="3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after="0" w:line="30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（盖章）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日</w:t>
            </w:r>
          </w:p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spacing w:after="0" w:line="300" w:lineRule="exact"/>
        <w:jc w:val="left"/>
        <w:rPr>
          <w:rFonts w:hint="eastAsia" w:ascii="仿宋_GB2312" w:eastAsia="仿宋_GB2312" w:cs="仿宋_GB2312"/>
          <w:lang w:eastAsia="zh-CN"/>
        </w:rPr>
      </w:pPr>
      <w:r>
        <w:rPr>
          <w:rFonts w:hint="eastAsia" w:ascii="仿宋_GB2312" w:eastAsia="仿宋_GB2312" w:cs="仿宋_GB2312"/>
          <w:lang w:eastAsia="zh-CN"/>
        </w:rPr>
        <w:t>　　</w:t>
      </w:r>
      <w:r>
        <w:rPr>
          <w:rFonts w:hint="eastAsia" w:ascii="仿宋_GB2312" w:eastAsia="仿宋_GB2312" w:cs="仿宋_GB2312"/>
        </w:rPr>
        <w:t>说明：</w:t>
      </w:r>
      <w:r>
        <w:rPr>
          <w:rFonts w:ascii="仿宋_GB2312" w:eastAsia="仿宋_GB2312" w:cs="仿宋_GB2312"/>
        </w:rPr>
        <w:t>1.</w:t>
      </w:r>
      <w:r>
        <w:rPr>
          <w:rFonts w:hint="eastAsia" w:ascii="仿宋_GB2312" w:eastAsia="仿宋_GB2312"/>
          <w:sz w:val="24"/>
          <w:szCs w:val="24"/>
          <w:lang w:eastAsia="zh-CN"/>
        </w:rPr>
        <w:t>本人身份填写公务员或事业人员；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2.</w:t>
      </w:r>
      <w:r>
        <w:rPr>
          <w:rFonts w:hint="eastAsia" w:ascii="仿宋_GB2312" w:eastAsia="仿宋_GB2312" w:cs="仿宋_GB2312"/>
        </w:rPr>
        <w:t>工作简历填写到月，填写清楚职务变化的时间，并能充分体现与报考职位相关的工作经历；</w:t>
      </w:r>
      <w:r>
        <w:rPr>
          <w:rFonts w:hint="eastAsia" w:ascii="仿宋_GB2312" w:eastAsia="仿宋_GB2312" w:cs="仿宋_GB2312"/>
          <w:lang w:val="en-US" w:eastAsia="zh-CN"/>
        </w:rPr>
        <w:t>3</w:t>
      </w:r>
      <w:r>
        <w:rPr>
          <w:rFonts w:ascii="仿宋_GB2312" w:eastAsia="仿宋_GB2312" w:cs="仿宋_GB2312"/>
        </w:rPr>
        <w:t>.</w:t>
      </w:r>
      <w:r>
        <w:rPr>
          <w:rFonts w:hint="eastAsia" w:ascii="仿宋_GB2312" w:eastAsia="仿宋_GB2312" w:cs="仿宋_GB2312"/>
        </w:rPr>
        <w:t>籍贯、出生地填写到县市区。</w:t>
      </w:r>
      <w:r>
        <w:rPr>
          <w:rFonts w:hint="eastAsia" w:ascii="仿宋_GB2312" w:eastAsia="仿宋_GB2312" w:cs="仿宋_GB2312"/>
          <w:lang w:val="en-US" w:eastAsia="zh-CN"/>
        </w:rPr>
        <w:t>4</w:t>
      </w:r>
      <w:r>
        <w:rPr>
          <w:rFonts w:ascii="仿宋_GB2312" w:eastAsia="仿宋_GB2312" w:cs="仿宋_GB2312"/>
        </w:rPr>
        <w:t>.</w:t>
      </w:r>
      <w:r>
        <w:rPr>
          <w:rFonts w:hint="eastAsia" w:ascii="仿宋_GB2312" w:eastAsia="仿宋_GB2312" w:cs="仿宋_GB2312"/>
        </w:rPr>
        <w:t>家庭成员和社会关系须填写配偶、父母、子女等。</w:t>
      </w:r>
      <w:r>
        <w:rPr>
          <w:rFonts w:hint="eastAsia" w:ascii="仿宋_GB2312" w:eastAsia="仿宋_GB2312" w:cs="仿宋_GB2312"/>
          <w:lang w:val="en-US" w:eastAsia="zh-CN"/>
        </w:rPr>
        <w:t>5</w:t>
      </w:r>
      <w:r>
        <w:rPr>
          <w:rFonts w:ascii="仿宋_GB2312" w:eastAsia="仿宋_GB2312" w:cs="仿宋_GB2312"/>
        </w:rPr>
        <w:t>.</w:t>
      </w:r>
      <w:r>
        <w:rPr>
          <w:rFonts w:hint="eastAsia" w:ascii="仿宋_GB2312" w:eastAsia="仿宋_GB2312" w:cs="仿宋_GB2312"/>
          <w:lang w:eastAsia="zh-CN"/>
        </w:rPr>
        <w:t>本人身份是公务员的，请在承诺栏写上</w:t>
      </w:r>
      <w:r>
        <w:rPr>
          <w:rFonts w:hint="eastAsia" w:ascii="仿宋_GB2312" w:eastAsia="仿宋_GB2312" w:cs="仿宋_GB2312"/>
          <w:u w:val="single"/>
          <w:lang w:eastAsia="zh-CN"/>
        </w:rPr>
        <w:t>本人自愿放弃公务员（含参公管理事业单位工作人员）身份到事业单位工作。</w:t>
      </w:r>
      <w:r>
        <w:rPr>
          <w:rFonts w:hint="eastAsia" w:ascii="仿宋_GB2312" w:eastAsia="仿宋_GB2312" w:cs="仿宋_GB2312"/>
          <w:lang w:eastAsia="zh-CN"/>
        </w:rPr>
        <w:t>6.本表请用A4纸双面打印，报名时须交纸质表格一式两份和电子版。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5372C8"/>
    <w:rsid w:val="000F1E84"/>
    <w:rsid w:val="00133207"/>
    <w:rsid w:val="00196454"/>
    <w:rsid w:val="001F4CE3"/>
    <w:rsid w:val="002B0401"/>
    <w:rsid w:val="005C55FE"/>
    <w:rsid w:val="006A408D"/>
    <w:rsid w:val="0072111D"/>
    <w:rsid w:val="007766A2"/>
    <w:rsid w:val="007E3E4E"/>
    <w:rsid w:val="009B6540"/>
    <w:rsid w:val="00AE2D0D"/>
    <w:rsid w:val="00B81143"/>
    <w:rsid w:val="00D00223"/>
    <w:rsid w:val="00DC6555"/>
    <w:rsid w:val="00E038F2"/>
    <w:rsid w:val="00E1634B"/>
    <w:rsid w:val="00E21D90"/>
    <w:rsid w:val="00EC0042"/>
    <w:rsid w:val="00ED7788"/>
    <w:rsid w:val="00EE2201"/>
    <w:rsid w:val="00EE5385"/>
    <w:rsid w:val="00FE4717"/>
    <w:rsid w:val="012833C4"/>
    <w:rsid w:val="03C82220"/>
    <w:rsid w:val="07E01D68"/>
    <w:rsid w:val="09C33375"/>
    <w:rsid w:val="0C2E7557"/>
    <w:rsid w:val="0C4C4B01"/>
    <w:rsid w:val="119B439A"/>
    <w:rsid w:val="16A761E8"/>
    <w:rsid w:val="1D790F7E"/>
    <w:rsid w:val="22283BD0"/>
    <w:rsid w:val="28047CDD"/>
    <w:rsid w:val="2C6038D0"/>
    <w:rsid w:val="354E2C86"/>
    <w:rsid w:val="39F4761F"/>
    <w:rsid w:val="3A524858"/>
    <w:rsid w:val="3C9A6DAB"/>
    <w:rsid w:val="40152390"/>
    <w:rsid w:val="436D65AE"/>
    <w:rsid w:val="48074249"/>
    <w:rsid w:val="4F273B28"/>
    <w:rsid w:val="581C19EE"/>
    <w:rsid w:val="58967D06"/>
    <w:rsid w:val="5CA80AA3"/>
    <w:rsid w:val="67E71F70"/>
    <w:rsid w:val="695372C8"/>
    <w:rsid w:val="6FB62405"/>
    <w:rsid w:val="79A139C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宋体" w:cs="Tahoma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实施方案正文"/>
    <w:basedOn w:val="1"/>
    <w:qFormat/>
    <w:uiPriority w:val="99"/>
    <w:pPr>
      <w:ind w:firstLine="566" w:firstLineChars="202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MC SYSTEM</Company>
  <Pages>2</Pages>
  <Words>118</Words>
  <Characters>678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2018-02-01T01:30:00Z</dcterms:created>
  <dc:creator>pp</dc:creator>
  <cp:lastModifiedBy>Administrator</cp:lastModifiedBy>
  <cp:lastPrinted>2021-06-29T10:16:00Z</cp:lastPrinted>
  <dcterms:modified xsi:type="dcterms:W3CDTF">2021-06-30T08:07:01Z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  <property fmtid="{D5CDD505-2E9C-101B-9397-08002B2CF9AE}" pid="3" name="ICV">
    <vt:lpwstr>16ED90EA34834E478964D1F0466D8B0E</vt:lpwstr>
  </property>
</Properties>
</file>