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27" w:rsidRDefault="00507B65">
      <w:pPr>
        <w:jc w:val="center"/>
        <w:rPr>
          <w:rFonts w:ascii="黑体" w:eastAsia="黑体" w:hAnsi="黑体"/>
          <w:sz w:val="11"/>
          <w:szCs w:val="48"/>
        </w:rPr>
      </w:pPr>
      <w:r>
        <w:rPr>
          <w:rFonts w:ascii="黑体" w:eastAsia="黑体" w:hAnsi="黑体" w:hint="eastAsia"/>
          <w:sz w:val="44"/>
          <w:szCs w:val="48"/>
        </w:rPr>
        <w:t>长兴交投集团应聘登记表</w:t>
      </w:r>
    </w:p>
    <w:tbl>
      <w:tblPr>
        <w:tblpPr w:leftFromText="180" w:rightFromText="180" w:vertAnchor="text" w:horzAnchor="page" w:tblpXSpec="center" w:tblpY="216"/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270"/>
        <w:gridCol w:w="630"/>
        <w:gridCol w:w="390"/>
        <w:gridCol w:w="1230"/>
        <w:gridCol w:w="1202"/>
        <w:gridCol w:w="778"/>
      </w:tblGrid>
      <w:tr w:rsidR="009C7427">
        <w:trPr>
          <w:cantSplit/>
          <w:trHeight w:val="615"/>
          <w:jc w:val="center"/>
        </w:trPr>
        <w:tc>
          <w:tcPr>
            <w:tcW w:w="1080" w:type="dxa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户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籍</w:t>
            </w:r>
          </w:p>
        </w:tc>
        <w:tc>
          <w:tcPr>
            <w:tcW w:w="162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9C7427" w:rsidRDefault="00507B65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C7427">
        <w:trPr>
          <w:cantSplit/>
          <w:trHeight w:val="608"/>
          <w:jc w:val="center"/>
        </w:trPr>
        <w:tc>
          <w:tcPr>
            <w:tcW w:w="1080" w:type="dxa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职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称</w:t>
            </w:r>
          </w:p>
        </w:tc>
        <w:tc>
          <w:tcPr>
            <w:tcW w:w="162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7427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7427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7427">
        <w:trPr>
          <w:cantSplit/>
          <w:trHeight w:val="596"/>
          <w:jc w:val="center"/>
        </w:trPr>
        <w:tc>
          <w:tcPr>
            <w:tcW w:w="1080" w:type="dxa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10" w:type="dxa"/>
            <w:gridSpan w:val="3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C7427" w:rsidRDefault="00507B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考</w:t>
            </w:r>
          </w:p>
          <w:p w:rsidR="009C7427" w:rsidRDefault="00507B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9C7427" w:rsidRDefault="009C7427">
            <w:pPr>
              <w:rPr>
                <w:rFonts w:ascii="宋体" w:hAnsi="宋体"/>
                <w:sz w:val="24"/>
              </w:rPr>
            </w:pPr>
          </w:p>
        </w:tc>
      </w:tr>
      <w:tr w:rsidR="009C7427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5220" w:type="dxa"/>
            <w:gridSpan w:val="8"/>
            <w:vAlign w:val="center"/>
          </w:tcPr>
          <w:p w:rsidR="009C7427" w:rsidRDefault="009C742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C7427" w:rsidRDefault="00507B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是否为编制人员</w:t>
            </w:r>
          </w:p>
        </w:tc>
        <w:tc>
          <w:tcPr>
            <w:tcW w:w="778" w:type="dxa"/>
            <w:vAlign w:val="center"/>
          </w:tcPr>
          <w:p w:rsidR="009C7427" w:rsidRDefault="009C7427">
            <w:pPr>
              <w:rPr>
                <w:rFonts w:ascii="宋体" w:hAnsi="宋体"/>
                <w:sz w:val="24"/>
              </w:rPr>
            </w:pPr>
          </w:p>
        </w:tc>
      </w:tr>
      <w:tr w:rsidR="009C7427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200" w:type="dxa"/>
            <w:gridSpan w:val="10"/>
            <w:vAlign w:val="center"/>
          </w:tcPr>
          <w:p w:rsidR="009C7427" w:rsidRDefault="009C7427">
            <w:pPr>
              <w:rPr>
                <w:rFonts w:ascii="宋体" w:hAnsi="宋体"/>
                <w:sz w:val="24"/>
              </w:rPr>
            </w:pPr>
          </w:p>
        </w:tc>
      </w:tr>
      <w:tr w:rsidR="009C7427">
        <w:trPr>
          <w:trHeight w:val="486"/>
          <w:jc w:val="center"/>
        </w:trPr>
        <w:tc>
          <w:tcPr>
            <w:tcW w:w="1080" w:type="dxa"/>
            <w:vMerge w:val="restart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</w:p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历（曾获荣誉）</w:t>
            </w: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9C7427" w:rsidRDefault="00507B65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高中学习</w:t>
            </w:r>
          </w:p>
        </w:tc>
      </w:tr>
      <w:tr w:rsidR="009C7427">
        <w:trPr>
          <w:trHeight w:val="561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9C7427" w:rsidRDefault="00507B65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大学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专业学习</w:t>
            </w:r>
          </w:p>
        </w:tc>
      </w:tr>
      <w:tr w:rsidR="009C7427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9C7427" w:rsidRDefault="00507B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工作单位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从事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岗位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具体做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工作内容</w:t>
            </w:r>
          </w:p>
        </w:tc>
      </w:tr>
      <w:tr w:rsidR="009C7427">
        <w:trPr>
          <w:trHeight w:val="411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9C7427" w:rsidRDefault="00507B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（学习经历从高中起填写，工作经历按时间段填写完整）</w:t>
            </w:r>
          </w:p>
        </w:tc>
      </w:tr>
      <w:tr w:rsidR="009C7427">
        <w:trPr>
          <w:trHeight w:val="542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9C7427" w:rsidRDefault="009C7427">
            <w:pPr>
              <w:rPr>
                <w:rFonts w:ascii="宋体" w:hAnsi="宋体"/>
                <w:sz w:val="24"/>
              </w:rPr>
            </w:pPr>
          </w:p>
        </w:tc>
      </w:tr>
      <w:tr w:rsidR="009C7427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9C7427" w:rsidRDefault="009C7427">
            <w:pPr>
              <w:rPr>
                <w:rFonts w:ascii="宋体" w:hAnsi="宋体"/>
                <w:sz w:val="24"/>
              </w:rPr>
            </w:pPr>
          </w:p>
        </w:tc>
      </w:tr>
      <w:tr w:rsidR="009C7427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9C7427" w:rsidRDefault="009C7427">
            <w:pPr>
              <w:rPr>
                <w:rFonts w:ascii="宋体" w:hAnsi="宋体"/>
                <w:sz w:val="24"/>
              </w:rPr>
            </w:pPr>
          </w:p>
        </w:tc>
      </w:tr>
      <w:tr w:rsidR="009C7427">
        <w:trPr>
          <w:trHeight w:val="468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center"/>
          </w:tcPr>
          <w:p w:rsidR="009C7427" w:rsidRDefault="009C7427">
            <w:pPr>
              <w:rPr>
                <w:rFonts w:ascii="宋体" w:hAnsi="宋体"/>
                <w:sz w:val="24"/>
              </w:rPr>
            </w:pPr>
          </w:p>
        </w:tc>
      </w:tr>
      <w:tr w:rsidR="009C7427">
        <w:trPr>
          <w:trHeight w:val="528"/>
          <w:jc w:val="center"/>
        </w:trPr>
        <w:tc>
          <w:tcPr>
            <w:tcW w:w="1080" w:type="dxa"/>
            <w:vMerge w:val="restart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900" w:type="dxa"/>
          </w:tcPr>
          <w:p w:rsidR="009C7427" w:rsidRDefault="00507B6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9C7427" w:rsidRDefault="00507B6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9C7427" w:rsidRDefault="00507B6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7"/>
          </w:tcPr>
          <w:p w:rsidR="009C7427" w:rsidRDefault="00507B6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C7427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C7427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C7427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C7427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9C7427" w:rsidRDefault="009C74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7"/>
          </w:tcPr>
          <w:p w:rsidR="009C7427" w:rsidRDefault="009C7427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C7427">
        <w:trPr>
          <w:trHeight w:val="1086"/>
          <w:jc w:val="center"/>
        </w:trPr>
        <w:tc>
          <w:tcPr>
            <w:tcW w:w="1080" w:type="dxa"/>
            <w:vAlign w:val="center"/>
          </w:tcPr>
          <w:p w:rsidR="009C7427" w:rsidRDefault="00507B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资格初审意见</w:t>
            </w:r>
          </w:p>
        </w:tc>
        <w:tc>
          <w:tcPr>
            <w:tcW w:w="8640" w:type="dxa"/>
            <w:gridSpan w:val="12"/>
            <w:vAlign w:val="center"/>
          </w:tcPr>
          <w:p w:rsidR="009C7427" w:rsidRDefault="009C7427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C7427" w:rsidRDefault="00507B65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C7427" w:rsidRDefault="009C7427">
      <w:pPr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</w:pPr>
    </w:p>
    <w:sectPr w:rsidR="009C7427" w:rsidSect="009C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65" w:rsidRDefault="00507B65" w:rsidP="0012480D">
      <w:r>
        <w:separator/>
      </w:r>
    </w:p>
  </w:endnote>
  <w:endnote w:type="continuationSeparator" w:id="1">
    <w:p w:rsidR="00507B65" w:rsidRDefault="00507B65" w:rsidP="0012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65" w:rsidRDefault="00507B65" w:rsidP="0012480D">
      <w:r>
        <w:separator/>
      </w:r>
    </w:p>
  </w:footnote>
  <w:footnote w:type="continuationSeparator" w:id="1">
    <w:p w:rsidR="00507B65" w:rsidRDefault="00507B65" w:rsidP="0012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31A4"/>
    <w:multiLevelType w:val="singleLevel"/>
    <w:tmpl w:val="2BA831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5607F6"/>
    <w:rsid w:val="0011785B"/>
    <w:rsid w:val="0012480D"/>
    <w:rsid w:val="00223801"/>
    <w:rsid w:val="004F232F"/>
    <w:rsid w:val="00507B65"/>
    <w:rsid w:val="00662A4B"/>
    <w:rsid w:val="0074603E"/>
    <w:rsid w:val="0083370F"/>
    <w:rsid w:val="009817EE"/>
    <w:rsid w:val="009C2364"/>
    <w:rsid w:val="009C7427"/>
    <w:rsid w:val="009D1857"/>
    <w:rsid w:val="00AE4DE9"/>
    <w:rsid w:val="00C052DB"/>
    <w:rsid w:val="00CA2531"/>
    <w:rsid w:val="00CD33C8"/>
    <w:rsid w:val="00D068C4"/>
    <w:rsid w:val="01EF7239"/>
    <w:rsid w:val="02B24FC1"/>
    <w:rsid w:val="06384D3B"/>
    <w:rsid w:val="0669667D"/>
    <w:rsid w:val="075D2356"/>
    <w:rsid w:val="09005CEE"/>
    <w:rsid w:val="09112599"/>
    <w:rsid w:val="095607F6"/>
    <w:rsid w:val="096B114A"/>
    <w:rsid w:val="0AE004DA"/>
    <w:rsid w:val="0C8925F6"/>
    <w:rsid w:val="0CF9568B"/>
    <w:rsid w:val="0E6D0BC7"/>
    <w:rsid w:val="0EE50336"/>
    <w:rsid w:val="0EFA372A"/>
    <w:rsid w:val="0FEB4215"/>
    <w:rsid w:val="118A1891"/>
    <w:rsid w:val="11D25521"/>
    <w:rsid w:val="12E970E3"/>
    <w:rsid w:val="12F61135"/>
    <w:rsid w:val="14572ACE"/>
    <w:rsid w:val="149A0936"/>
    <w:rsid w:val="159D00E8"/>
    <w:rsid w:val="17887AD5"/>
    <w:rsid w:val="191E07D9"/>
    <w:rsid w:val="1F206990"/>
    <w:rsid w:val="221D7D81"/>
    <w:rsid w:val="23B72B30"/>
    <w:rsid w:val="24AE60AF"/>
    <w:rsid w:val="25055F2B"/>
    <w:rsid w:val="274E74B9"/>
    <w:rsid w:val="27E810F8"/>
    <w:rsid w:val="306F1935"/>
    <w:rsid w:val="33F2550B"/>
    <w:rsid w:val="34AF54D7"/>
    <w:rsid w:val="374C1E2F"/>
    <w:rsid w:val="3BA95356"/>
    <w:rsid w:val="3C213329"/>
    <w:rsid w:val="3E943A24"/>
    <w:rsid w:val="3F4F5A79"/>
    <w:rsid w:val="40C96DFC"/>
    <w:rsid w:val="44234CEF"/>
    <w:rsid w:val="45042995"/>
    <w:rsid w:val="4603108C"/>
    <w:rsid w:val="47834F32"/>
    <w:rsid w:val="48105640"/>
    <w:rsid w:val="482114C9"/>
    <w:rsid w:val="4A4A648B"/>
    <w:rsid w:val="4B277D66"/>
    <w:rsid w:val="4C534689"/>
    <w:rsid w:val="4CAA2BF2"/>
    <w:rsid w:val="4CAB7C0D"/>
    <w:rsid w:val="4EE01FA2"/>
    <w:rsid w:val="5201760D"/>
    <w:rsid w:val="541809F0"/>
    <w:rsid w:val="57D4630D"/>
    <w:rsid w:val="5A74206D"/>
    <w:rsid w:val="5C4D418E"/>
    <w:rsid w:val="5D4013E7"/>
    <w:rsid w:val="61BE4CBA"/>
    <w:rsid w:val="637F1591"/>
    <w:rsid w:val="644F53E4"/>
    <w:rsid w:val="65701B2D"/>
    <w:rsid w:val="6A6F1E91"/>
    <w:rsid w:val="6B2D58B8"/>
    <w:rsid w:val="6B955644"/>
    <w:rsid w:val="6CD153DE"/>
    <w:rsid w:val="6D535020"/>
    <w:rsid w:val="6D6E009C"/>
    <w:rsid w:val="6DA52BD4"/>
    <w:rsid w:val="6E070BFB"/>
    <w:rsid w:val="72B164F8"/>
    <w:rsid w:val="72E9780D"/>
    <w:rsid w:val="7424658B"/>
    <w:rsid w:val="76B30296"/>
    <w:rsid w:val="7A7F11FA"/>
    <w:rsid w:val="7C6E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HTML Code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2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742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locked/>
    <w:rsid w:val="009C7427"/>
    <w:rPr>
      <w:b/>
    </w:rPr>
  </w:style>
  <w:style w:type="character" w:styleId="a5">
    <w:name w:val="FollowedHyperlink"/>
    <w:basedOn w:val="a0"/>
    <w:uiPriority w:val="99"/>
    <w:qFormat/>
    <w:rsid w:val="009C7427"/>
    <w:rPr>
      <w:rFonts w:cs="Times New Roman"/>
      <w:color w:val="000000"/>
      <w:u w:val="none"/>
    </w:rPr>
  </w:style>
  <w:style w:type="character" w:styleId="a6">
    <w:name w:val="Hyperlink"/>
    <w:basedOn w:val="a0"/>
    <w:uiPriority w:val="99"/>
    <w:qFormat/>
    <w:rsid w:val="009C7427"/>
    <w:rPr>
      <w:rFonts w:cs="Times New Roman"/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sid w:val="009C7427"/>
    <w:rPr>
      <w:rFonts w:ascii="Courier New" w:hAnsi="Courier New"/>
      <w:sz w:val="20"/>
    </w:rPr>
  </w:style>
  <w:style w:type="character" w:customStyle="1" w:styleId="last-child">
    <w:name w:val="last-child"/>
    <w:basedOn w:val="a0"/>
    <w:uiPriority w:val="99"/>
    <w:qFormat/>
    <w:rsid w:val="009C7427"/>
    <w:rPr>
      <w:rFonts w:cs="Times New Roman"/>
    </w:rPr>
  </w:style>
  <w:style w:type="character" w:customStyle="1" w:styleId="hover42">
    <w:name w:val="hover42"/>
    <w:basedOn w:val="a0"/>
    <w:uiPriority w:val="99"/>
    <w:qFormat/>
    <w:rsid w:val="009C7427"/>
    <w:rPr>
      <w:rFonts w:cs="Times New Roman"/>
      <w:color w:val="D12500"/>
      <w:u w:val="single"/>
    </w:rPr>
  </w:style>
  <w:style w:type="character" w:customStyle="1" w:styleId="hover40">
    <w:name w:val="hover40"/>
    <w:basedOn w:val="a0"/>
    <w:qFormat/>
    <w:rsid w:val="009C7427"/>
    <w:rPr>
      <w:color w:val="D12500"/>
      <w:u w:val="single"/>
    </w:rPr>
  </w:style>
  <w:style w:type="character" w:customStyle="1" w:styleId="hover43">
    <w:name w:val="hover43"/>
    <w:basedOn w:val="a0"/>
    <w:qFormat/>
    <w:rsid w:val="009C7427"/>
    <w:rPr>
      <w:color w:val="D12500"/>
      <w:u w:val="single"/>
    </w:rPr>
  </w:style>
  <w:style w:type="paragraph" w:customStyle="1" w:styleId="WPSPlain">
    <w:name w:val="WPS Plain"/>
    <w:uiPriority w:val="99"/>
    <w:qFormat/>
    <w:rsid w:val="009C7427"/>
  </w:style>
  <w:style w:type="character" w:customStyle="1" w:styleId="first-child">
    <w:name w:val="first-child"/>
    <w:basedOn w:val="a0"/>
    <w:qFormat/>
    <w:rsid w:val="009C7427"/>
  </w:style>
  <w:style w:type="character" w:customStyle="1" w:styleId="layui-layer-tabnow">
    <w:name w:val="layui-layer-tabnow"/>
    <w:basedOn w:val="a0"/>
    <w:qFormat/>
    <w:rsid w:val="009C7427"/>
    <w:rPr>
      <w:bdr w:val="single" w:sz="6" w:space="0" w:color="CCCCCC"/>
      <w:shd w:val="clear" w:color="auto" w:fill="FFFFFF"/>
    </w:rPr>
  </w:style>
  <w:style w:type="paragraph" w:styleId="a7">
    <w:name w:val="header"/>
    <w:basedOn w:val="a"/>
    <w:link w:val="Char"/>
    <w:uiPriority w:val="99"/>
    <w:semiHidden/>
    <w:unhideWhenUsed/>
    <w:rsid w:val="00124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12480D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124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12480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8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服务QQ:346460531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长兴交通投资集团有限公司招聘方案</dc:title>
  <dc:creator>dell8</dc:creator>
  <cp:lastModifiedBy>现代电脑有限公司</cp:lastModifiedBy>
  <cp:revision>2</cp:revision>
  <cp:lastPrinted>2018-12-10T07:05:00Z</cp:lastPrinted>
  <dcterms:created xsi:type="dcterms:W3CDTF">2020-08-06T08:07:00Z</dcterms:created>
  <dcterms:modified xsi:type="dcterms:W3CDTF">2020-08-06T08:07:00Z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