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附件：</w:t>
      </w:r>
    </w:p>
    <w:p>
      <w:pPr>
        <w:snapToGrid w:val="0"/>
        <w:jc w:val="center"/>
        <w:rPr>
          <w:rFonts w:ascii="宋体"/>
          <w:sz w:val="18"/>
          <w:szCs w:val="21"/>
        </w:rPr>
      </w:pPr>
      <w:r>
        <w:rPr>
          <w:rFonts w:hint="eastAsia" w:ascii="方正小标宋简体" w:eastAsia="方正小标宋简体"/>
          <w:sz w:val="36"/>
          <w:szCs w:val="44"/>
        </w:rPr>
        <w:t>内蒙古商贸职业学院</w:t>
      </w:r>
      <w:r>
        <w:rPr>
          <w:rFonts w:ascii="方正小标宋简体" w:eastAsia="方正小标宋简体"/>
          <w:sz w:val="36"/>
          <w:szCs w:val="44"/>
        </w:rPr>
        <w:t>2021</w:t>
      </w:r>
      <w:r>
        <w:rPr>
          <w:rFonts w:hint="eastAsia" w:ascii="方正小标宋简体" w:eastAsia="方正小标宋简体"/>
          <w:sz w:val="36"/>
          <w:szCs w:val="44"/>
        </w:rPr>
        <w:t>年上半年公开招聘资格复审登记表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99"/>
        <w:gridCol w:w="920"/>
        <w:gridCol w:w="171"/>
        <w:gridCol w:w="139"/>
        <w:gridCol w:w="1055"/>
        <w:gridCol w:w="5"/>
        <w:gridCol w:w="7"/>
        <w:gridCol w:w="21"/>
        <w:gridCol w:w="867"/>
        <w:gridCol w:w="490"/>
        <w:gridCol w:w="133"/>
        <w:gridCol w:w="505"/>
        <w:gridCol w:w="1229"/>
        <w:gridCol w:w="838"/>
        <w:gridCol w:w="175"/>
        <w:gridCol w:w="162"/>
        <w:gridCol w:w="10"/>
        <w:gridCol w:w="16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29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511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52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51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入党时间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1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52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最高学位</w:t>
            </w:r>
          </w:p>
        </w:tc>
        <w:tc>
          <w:tcPr>
            <w:tcW w:w="151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1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410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5841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</w:p>
        </w:tc>
        <w:tc>
          <w:tcPr>
            <w:tcW w:w="410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284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考生身份</w:t>
            </w:r>
          </w:p>
        </w:tc>
        <w:tc>
          <w:tcPr>
            <w:tcW w:w="2617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入学前户籍所在地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5841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存放单位</w:t>
            </w:r>
          </w:p>
        </w:tc>
        <w:tc>
          <w:tcPr>
            <w:tcW w:w="16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58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3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5"/>
                <w:szCs w:val="21"/>
              </w:rPr>
              <w:t>报考岗位属性（请在对象栏目后填“是”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6854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蒙汉兼通人员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4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高校毕业生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4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高校毕业生服务基层项目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4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基层公益性岗位服务人员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4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大学生退役士兵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258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考生准考证号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面试语言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8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8687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8687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8687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家庭成员及主要社会关系</w:t>
            </w:r>
            <w:r>
              <w:rPr>
                <w:rFonts w:ascii="仿宋_GB2312" w:hAnsi="宋体" w:eastAsia="仿宋_GB2312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szCs w:val="21"/>
              </w:rPr>
              <w:t>配偶、子女、父母等</w:t>
            </w:r>
            <w:r>
              <w:rPr>
                <w:rFonts w:ascii="仿宋_GB2312" w:hAnsi="宋体" w:eastAsia="仿宋_GB2312"/>
                <w:szCs w:val="21"/>
              </w:rPr>
              <w:t>)</w:t>
            </w:r>
          </w:p>
        </w:tc>
        <w:tc>
          <w:tcPr>
            <w:tcW w:w="12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409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在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20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95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95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95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95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03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95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8" w:type="dxa"/>
            <w:gridSpan w:val="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9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本人已仔细阅读《内蒙古商贸职业学院</w:t>
            </w:r>
            <w:r>
              <w:rPr>
                <w:rFonts w:ascii="仿宋_GB2312" w:hAnsi="宋体" w:eastAsia="仿宋_GB2312"/>
                <w:szCs w:val="21"/>
              </w:rPr>
              <w:t>2021</w:t>
            </w:r>
            <w:r>
              <w:rPr>
                <w:rFonts w:hint="eastAsia" w:ascii="仿宋_GB2312" w:hAnsi="宋体" w:eastAsia="仿宋_GB2312"/>
                <w:szCs w:val="21"/>
              </w:rPr>
              <w:t>年上半年公开招聘工作人员简章》及资格复审等相关材料，清楚理解并认可其内容。在此我郑重承诺：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     </w:t>
            </w:r>
            <w:r>
              <w:rPr>
                <w:rFonts w:hint="eastAsia" w:ascii="仿宋_GB2312" w:hAnsi="宋体" w:eastAsia="仿宋_GB2312"/>
                <w:szCs w:val="21"/>
              </w:rPr>
              <w:t>一、自觉遵守考试录用的有关规定，认真履行报考人员的各项义务；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 </w:t>
            </w:r>
            <w:r>
              <w:rPr>
                <w:rFonts w:hint="eastAsia" w:ascii="仿宋_GB2312" w:hAnsi="宋体" w:eastAsia="仿宋_GB2312"/>
                <w:szCs w:val="21"/>
              </w:rPr>
              <w:t>二、诚信报考，不弄虚作假，真实、准确地填写及核对个人信息，提供真实准确有效的资料；</w:t>
            </w:r>
            <w:r>
              <w:rPr>
                <w:rFonts w:ascii="仿宋_GB2312" w:hAnsi="宋体" w:eastAsia="仿宋_GB2312"/>
                <w:szCs w:val="21"/>
              </w:rPr>
              <w:t xml:space="preserve">  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     </w:t>
            </w:r>
            <w:r>
              <w:rPr>
                <w:rFonts w:hint="eastAsia" w:ascii="仿宋_GB2312" w:hAnsi="宋体" w:eastAsia="仿宋_GB2312"/>
                <w:szCs w:val="21"/>
              </w:rPr>
              <w:t>三、没有招生简章中规定的不得报考的情形，保证符合报名及录用资格条件；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     </w:t>
            </w:r>
            <w:r>
              <w:rPr>
                <w:rFonts w:hint="eastAsia" w:ascii="仿宋_GB2312" w:hAnsi="宋体" w:eastAsia="仿宋_GB2312"/>
                <w:szCs w:val="21"/>
              </w:rPr>
              <w:t>四、遵守考试纪律，服从考试安排，不舞弊也不协助他人舞弊；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六、保证在考试及录用期间联系方式畅通。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     </w:t>
            </w:r>
            <w:r>
              <w:rPr>
                <w:rFonts w:hint="eastAsia" w:ascii="仿宋_GB2312" w:hAnsi="宋体" w:eastAsia="仿宋_GB2312"/>
                <w:szCs w:val="21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资格复审意见</w:t>
            </w:r>
          </w:p>
        </w:tc>
        <w:tc>
          <w:tcPr>
            <w:tcW w:w="8388" w:type="dxa"/>
            <w:gridSpan w:val="17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9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备注：</w:t>
            </w:r>
            <w:r>
              <w:rPr>
                <w:rFonts w:ascii="仿宋_GB2312" w:hAnsi="宋体" w:eastAsia="仿宋_GB2312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（其他需要说明的情况，没有填无）</w:t>
            </w:r>
          </w:p>
        </w:tc>
      </w:tr>
    </w:tbl>
    <w:p>
      <w:pPr>
        <w:spacing w:line="3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注意事项：</w:t>
      </w: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Cs w:val="21"/>
        </w:rPr>
        <w:t>请准确、详细填写个人学习经历（从初中学历填起，详细到月</w:t>
      </w:r>
      <w:r>
        <w:rPr>
          <w:rFonts w:hint="eastAsia" w:ascii="仿宋_GB2312" w:hAnsi="宋体" w:eastAsia="仿宋_GB2312"/>
          <w:szCs w:val="21"/>
          <w:lang w:val="en-US" w:eastAsia="zh-CN"/>
        </w:rPr>
        <w:t>,</w:t>
      </w:r>
      <w:r>
        <w:rPr>
          <w:rFonts w:hint="eastAsia" w:ascii="仿宋_GB2312" w:hAnsi="宋体" w:eastAsia="仿宋_GB2312"/>
          <w:szCs w:val="21"/>
        </w:rPr>
        <w:t>并注明各学习阶段取得何种学历和学位）、工作经历（时间必须连续</w:t>
      </w:r>
      <w:r>
        <w:rPr>
          <w:rFonts w:hint="eastAsia" w:ascii="仿宋_GB2312" w:hAnsi="宋体" w:eastAsia="仿宋_GB2312"/>
          <w:szCs w:val="21"/>
          <w:lang w:eastAsia="zh-CN"/>
        </w:rPr>
        <w:t>、</w:t>
      </w:r>
      <w:r>
        <w:rPr>
          <w:rFonts w:hint="eastAsia" w:ascii="仿宋_GB2312" w:hAnsi="宋体" w:eastAsia="仿宋_GB2312"/>
          <w:szCs w:val="21"/>
        </w:rPr>
        <w:t>待业经历也需填写）</w:t>
      </w:r>
      <w:r>
        <w:rPr>
          <w:rFonts w:hint="eastAsia" w:ascii="仿宋_GB2312" w:hAnsi="宋体" w:eastAsia="仿宋_GB2312"/>
          <w:szCs w:val="21"/>
          <w:lang w:eastAsia="zh-CN"/>
        </w:rPr>
        <w:t>；</w:t>
      </w:r>
      <w:r>
        <w:rPr>
          <w:rFonts w:ascii="仿宋_GB2312" w:hAnsi="宋体" w:eastAsia="仿宋_GB2312"/>
          <w:szCs w:val="21"/>
        </w:rPr>
        <w:t>2</w:t>
      </w:r>
      <w:r>
        <w:rPr>
          <w:rFonts w:hint="eastAsia" w:ascii="仿宋_GB2312" w:hAnsi="宋体" w:eastAsia="仿宋_GB2312"/>
          <w:szCs w:val="21"/>
          <w:lang w:val="en-US" w:eastAsia="zh-CN"/>
        </w:rPr>
        <w:t>.单位性质从以下类别中择一填写：国有企业、民营企业、外资企业、事业单位、党政机关、其他</w:t>
      </w:r>
      <w:r>
        <w:rPr>
          <w:rFonts w:hint="eastAsia" w:ascii="仿宋_GB2312" w:hAnsi="宋体" w:eastAsia="仿宋_GB2312"/>
          <w:szCs w:val="21"/>
        </w:rPr>
        <w:t>；</w:t>
      </w:r>
      <w:r>
        <w:rPr>
          <w:rFonts w:ascii="仿宋_GB2312" w:hAnsi="宋体" w:eastAsia="仿宋_GB2312"/>
          <w:szCs w:val="21"/>
        </w:rPr>
        <w:t>3</w:t>
      </w:r>
      <w:r>
        <w:rPr>
          <w:rFonts w:hint="eastAsia" w:ascii="仿宋_GB2312" w:hAnsi="宋体" w:eastAsia="仿宋_GB2312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Cs w:val="21"/>
        </w:rPr>
        <w:t>“考生身份”从以下类别中</w:t>
      </w:r>
      <w:bookmarkStart w:id="0" w:name="_GoBack"/>
      <w:bookmarkEnd w:id="0"/>
      <w:r>
        <w:rPr>
          <w:rFonts w:hint="eastAsia" w:ascii="仿宋_GB2312" w:hAnsi="宋体" w:eastAsia="仿宋_GB2312"/>
          <w:szCs w:val="21"/>
        </w:rPr>
        <w:t>择一填写：公务员、事业单位</w:t>
      </w:r>
      <w:r>
        <w:rPr>
          <w:rFonts w:hint="eastAsia" w:ascii="仿宋_GB2312" w:hAnsi="宋体" w:eastAsia="仿宋_GB2312"/>
          <w:szCs w:val="21"/>
          <w:lang w:val="en-US" w:eastAsia="zh-CN"/>
        </w:rPr>
        <w:t>工作</w:t>
      </w:r>
      <w:r>
        <w:rPr>
          <w:rFonts w:hint="eastAsia" w:ascii="仿宋_GB2312" w:hAnsi="宋体" w:eastAsia="仿宋_GB2312"/>
          <w:szCs w:val="21"/>
        </w:rPr>
        <w:t>人员、企业</w:t>
      </w:r>
      <w:r>
        <w:rPr>
          <w:rFonts w:hint="eastAsia" w:ascii="仿宋_GB2312" w:hAnsi="宋体" w:eastAsia="仿宋_GB2312"/>
          <w:szCs w:val="21"/>
          <w:lang w:val="en-US" w:eastAsia="zh-CN"/>
        </w:rPr>
        <w:t>工作</w:t>
      </w:r>
      <w:r>
        <w:rPr>
          <w:rFonts w:hint="eastAsia" w:ascii="仿宋_GB2312" w:hAnsi="宋体" w:eastAsia="仿宋_GB2312"/>
          <w:szCs w:val="21"/>
        </w:rPr>
        <w:t>人员、个体经营者、自由职业者、应届毕业生、留学回国人员、待业人员、其他人员</w:t>
      </w:r>
      <w:r>
        <w:rPr>
          <w:rFonts w:hint="eastAsia" w:ascii="仿宋_GB2312" w:hAnsi="宋体" w:eastAsia="仿宋_GB2312"/>
          <w:szCs w:val="21"/>
          <w:lang w:eastAsia="zh-CN"/>
        </w:rPr>
        <w:t>；</w:t>
      </w:r>
      <w:r>
        <w:rPr>
          <w:rFonts w:ascii="仿宋_GB2312" w:hAnsi="宋体" w:eastAsia="仿宋_GB2312"/>
          <w:szCs w:val="21"/>
        </w:rPr>
        <w:t>4</w:t>
      </w:r>
      <w:r>
        <w:rPr>
          <w:rFonts w:hint="eastAsia" w:ascii="仿宋_GB2312" w:hAnsi="宋体" w:eastAsia="仿宋_GB2312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Cs w:val="21"/>
        </w:rPr>
        <w:t>双面打印。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B0A"/>
    <w:rsid w:val="00025622"/>
    <w:rsid w:val="0003368F"/>
    <w:rsid w:val="00042D93"/>
    <w:rsid w:val="00082854"/>
    <w:rsid w:val="000A6702"/>
    <w:rsid w:val="000D3843"/>
    <w:rsid w:val="000D7292"/>
    <w:rsid w:val="001323D2"/>
    <w:rsid w:val="00146FC7"/>
    <w:rsid w:val="00172A27"/>
    <w:rsid w:val="001C0D9B"/>
    <w:rsid w:val="001C1EAB"/>
    <w:rsid w:val="001F033E"/>
    <w:rsid w:val="002368EE"/>
    <w:rsid w:val="0027014C"/>
    <w:rsid w:val="002841FF"/>
    <w:rsid w:val="00290243"/>
    <w:rsid w:val="00337822"/>
    <w:rsid w:val="003C588A"/>
    <w:rsid w:val="003E4DFB"/>
    <w:rsid w:val="00410FE6"/>
    <w:rsid w:val="00416A49"/>
    <w:rsid w:val="00437E1B"/>
    <w:rsid w:val="004547A8"/>
    <w:rsid w:val="00457FE5"/>
    <w:rsid w:val="00474638"/>
    <w:rsid w:val="004B0233"/>
    <w:rsid w:val="004B2BAE"/>
    <w:rsid w:val="004D32C5"/>
    <w:rsid w:val="004E1A64"/>
    <w:rsid w:val="005020EA"/>
    <w:rsid w:val="00517D0B"/>
    <w:rsid w:val="00560E5B"/>
    <w:rsid w:val="005634C2"/>
    <w:rsid w:val="0059280B"/>
    <w:rsid w:val="005D24C8"/>
    <w:rsid w:val="0063443C"/>
    <w:rsid w:val="0068171E"/>
    <w:rsid w:val="00681748"/>
    <w:rsid w:val="006B2D8B"/>
    <w:rsid w:val="00704BC3"/>
    <w:rsid w:val="00707114"/>
    <w:rsid w:val="0075625B"/>
    <w:rsid w:val="00786E88"/>
    <w:rsid w:val="007F12C2"/>
    <w:rsid w:val="007F6DC7"/>
    <w:rsid w:val="0081448F"/>
    <w:rsid w:val="0083304E"/>
    <w:rsid w:val="008607F0"/>
    <w:rsid w:val="008A638C"/>
    <w:rsid w:val="008A797B"/>
    <w:rsid w:val="008B5873"/>
    <w:rsid w:val="008F0637"/>
    <w:rsid w:val="00942F95"/>
    <w:rsid w:val="00975B7B"/>
    <w:rsid w:val="009C0E48"/>
    <w:rsid w:val="00A2558E"/>
    <w:rsid w:val="00A3286B"/>
    <w:rsid w:val="00AF6C61"/>
    <w:rsid w:val="00B24D4E"/>
    <w:rsid w:val="00B31449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219BD"/>
    <w:rsid w:val="00DB188A"/>
    <w:rsid w:val="00E465BF"/>
    <w:rsid w:val="00F0141D"/>
    <w:rsid w:val="00F120AF"/>
    <w:rsid w:val="00F50375"/>
    <w:rsid w:val="00F50C78"/>
    <w:rsid w:val="00F94547"/>
    <w:rsid w:val="00FC517D"/>
    <w:rsid w:val="00FF108D"/>
    <w:rsid w:val="00FF3102"/>
    <w:rsid w:val="0A9628BA"/>
    <w:rsid w:val="12882A49"/>
    <w:rsid w:val="1C502D28"/>
    <w:rsid w:val="26E72E1B"/>
    <w:rsid w:val="31B41220"/>
    <w:rsid w:val="321D3432"/>
    <w:rsid w:val="38086FEC"/>
    <w:rsid w:val="416340D3"/>
    <w:rsid w:val="52656222"/>
    <w:rsid w:val="6741510A"/>
    <w:rsid w:val="67FF4A20"/>
    <w:rsid w:val="735F3A8B"/>
    <w:rsid w:val="7502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</Pages>
  <Words>174</Words>
  <Characters>994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2021-06-26T00:11:00Z</dcterms:created>
  <dc:creator>微软用户</dc:creator>
  <cp:lastModifiedBy>smxy</cp:lastModifiedBy>
  <cp:lastPrinted>2020-08-20T08:24:00Z</cp:lastPrinted>
  <dcterms:modified xsi:type="dcterms:W3CDTF">2021-06-30T05:41:55Z</dcterms:modified>
  <dc:title>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E723C857792543E1B874931C9B6F24F2</vt:lpwstr>
  </property>
</Properties>
</file>