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16" w:rsidRPr="00F03374" w:rsidRDefault="00D64D16" w:rsidP="00AC6FD5">
      <w:pPr>
        <w:ind w:leftChars="-342" w:left="2" w:hangingChars="225" w:hanging="720"/>
        <w:rPr>
          <w:rFonts w:ascii="黑体" w:eastAsia="黑体" w:hAnsi="黑体" w:cs="黑体"/>
          <w:bCs/>
          <w:sz w:val="32"/>
          <w:szCs w:val="32"/>
        </w:rPr>
      </w:pPr>
      <w:r w:rsidRPr="00F03374">
        <w:rPr>
          <w:rFonts w:ascii="黑体" w:eastAsia="黑体" w:hAnsi="黑体" w:cs="黑体" w:hint="eastAsia"/>
          <w:bCs/>
          <w:sz w:val="32"/>
          <w:szCs w:val="32"/>
        </w:rPr>
        <w:t>附件</w:t>
      </w:r>
      <w:r w:rsidRPr="00F03374">
        <w:rPr>
          <w:rFonts w:ascii="黑体" w:eastAsia="黑体" w:hAnsi="黑体" w:cs="黑体"/>
          <w:bCs/>
          <w:sz w:val="32"/>
          <w:szCs w:val="32"/>
        </w:rPr>
        <w:t>2</w:t>
      </w:r>
    </w:p>
    <w:p w:rsidR="00D64D16" w:rsidRDefault="00D64D16">
      <w:pPr>
        <w:spacing w:line="4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贵州省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青年</w:t>
      </w:r>
      <w:r>
        <w:rPr>
          <w:rFonts w:ascii="方正小标宋简体" w:eastAsia="方正小标宋简体" w:hint="eastAsia"/>
          <w:bCs/>
          <w:sz w:val="44"/>
          <w:szCs w:val="44"/>
        </w:rPr>
        <w:t>就业见习登记表</w:t>
      </w:r>
    </w:p>
    <w:p w:rsidR="00D64D16" w:rsidRPr="00B84CFF" w:rsidRDefault="00D64D16">
      <w:pPr>
        <w:spacing w:line="480" w:lineRule="exact"/>
        <w:jc w:val="center"/>
        <w:rPr>
          <w:rFonts w:ascii="宋体" w:cs="楷体_GB2312"/>
          <w:b/>
          <w:bCs/>
          <w:sz w:val="30"/>
          <w:szCs w:val="30"/>
        </w:rPr>
      </w:pPr>
      <w:r w:rsidRPr="00B84CFF">
        <w:rPr>
          <w:rFonts w:ascii="宋体" w:hAnsi="宋体" w:cs="楷体_GB2312" w:hint="eastAsia"/>
          <w:b/>
          <w:bCs/>
          <w:sz w:val="30"/>
          <w:szCs w:val="30"/>
        </w:rPr>
        <w:t>（</w:t>
      </w:r>
      <w:r w:rsidRPr="00B84CFF">
        <w:rPr>
          <w:rFonts w:ascii="宋体" w:hAnsi="宋体" w:cs="楷体_GB2312"/>
          <w:b/>
          <w:bCs/>
          <w:sz w:val="30"/>
          <w:szCs w:val="30"/>
        </w:rPr>
        <w:t>20</w:t>
      </w:r>
      <w:r w:rsidR="008C76BB">
        <w:rPr>
          <w:rFonts w:ascii="宋体" w:hAnsi="宋体" w:cs="楷体_GB2312" w:hint="eastAsia"/>
          <w:b/>
          <w:bCs/>
          <w:sz w:val="30"/>
          <w:szCs w:val="30"/>
        </w:rPr>
        <w:t>21</w:t>
      </w:r>
      <w:r w:rsidRPr="00B84CFF">
        <w:rPr>
          <w:rFonts w:ascii="宋体" w:hAnsi="宋体" w:cs="楷体_GB2312" w:hint="eastAsia"/>
          <w:b/>
          <w:bCs/>
          <w:sz w:val="30"/>
          <w:szCs w:val="30"/>
        </w:rPr>
        <w:t>年度）</w:t>
      </w:r>
    </w:p>
    <w:tbl>
      <w:tblPr>
        <w:tblpPr w:leftFromText="180" w:rightFromText="180" w:vertAnchor="page" w:horzAnchor="margin" w:tblpXSpec="center" w:tblpY="2284"/>
        <w:tblW w:w="102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60"/>
        <w:gridCol w:w="1480"/>
        <w:gridCol w:w="500"/>
        <w:gridCol w:w="900"/>
        <w:gridCol w:w="21"/>
        <w:gridCol w:w="699"/>
        <w:gridCol w:w="900"/>
        <w:gridCol w:w="1080"/>
        <w:gridCol w:w="2520"/>
      </w:tblGrid>
      <w:tr w:rsidR="00D64D16" w:rsidTr="008A5399">
        <w:trPr>
          <w:trHeight w:val="567"/>
        </w:trPr>
        <w:tc>
          <w:tcPr>
            <w:tcW w:w="10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D16" w:rsidRPr="00D420C0" w:rsidRDefault="00D64D16" w:rsidP="00562C91">
            <w:pPr>
              <w:spacing w:line="48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sz w:val="28"/>
                <w:szCs w:val="28"/>
              </w:rPr>
              <w:t>学校所在省（区、市）：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 </w:t>
            </w:r>
            <w:r w:rsidRPr="00D420C0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 w:hint="eastAsia"/>
                <w:sz w:val="28"/>
                <w:szCs w:val="28"/>
              </w:rPr>
              <w:t>学校名称：</w:t>
            </w:r>
          </w:p>
        </w:tc>
      </w:tr>
      <w:tr w:rsidR="00D64D16" w:rsidTr="003956AE">
        <w:trPr>
          <w:trHeight w:val="81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照</w:t>
            </w:r>
          </w:p>
          <w:p w:rsidR="00D64D16" w:rsidRPr="00D420C0" w:rsidRDefault="00D64D16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D64D16" w:rsidRPr="00D420C0" w:rsidRDefault="00D64D16" w:rsidP="00562C91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D64D16" w:rsidTr="003956AE">
        <w:trPr>
          <w:trHeight w:val="6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民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562C91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D64D16" w:rsidTr="003956AE">
        <w:trPr>
          <w:trHeight w:val="6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562C91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D64D16" w:rsidTr="003956AE">
        <w:trPr>
          <w:trHeight w:val="63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562C91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D64D16" w:rsidTr="003956AE">
        <w:trPr>
          <w:trHeight w:val="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D64D16" w:rsidTr="003956AE">
        <w:trPr>
          <w:trHeight w:val="7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入学前户籍</w:t>
            </w:r>
          </w:p>
          <w:p w:rsidR="00D64D16" w:rsidRPr="00D420C0" w:rsidRDefault="00D64D16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16" w:rsidRPr="00D420C0" w:rsidRDefault="00D64D16" w:rsidP="00562C91">
            <w:pPr>
              <w:spacing w:line="4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D64D16" w:rsidTr="003956AE">
        <w:trPr>
          <w:trHeight w:val="6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562C91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kern w:val="0"/>
                <w:sz w:val="28"/>
                <w:szCs w:val="28"/>
              </w:rPr>
              <w:t>家庭</w:t>
            </w:r>
            <w:bookmarkStart w:id="0" w:name="_GoBack"/>
            <w:bookmarkEnd w:id="0"/>
            <w:r w:rsidRPr="00D420C0">
              <w:rPr>
                <w:rFonts w:ascii="宋体" w:hAnsi="宋体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562C91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D64D16" w:rsidTr="003956AE">
        <w:trPr>
          <w:trHeight w:val="80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见习意向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（填写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见习单位及序号）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AC6FD5">
            <w:pPr>
              <w:spacing w:line="300" w:lineRule="exact"/>
              <w:ind w:firstLineChars="100" w:firstLine="280"/>
              <w:jc w:val="center"/>
              <w:rPr>
                <w:rFonts w:ascii="宋体" w:cs="宋体"/>
                <w:color w:val="FF0000"/>
                <w:sz w:val="28"/>
                <w:szCs w:val="28"/>
              </w:rPr>
            </w:pPr>
          </w:p>
        </w:tc>
      </w:tr>
      <w:tr w:rsidR="00D64D16" w:rsidTr="003956AE">
        <w:trPr>
          <w:trHeight w:val="563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AC6FD5">
            <w:pPr>
              <w:spacing w:line="300" w:lineRule="exact"/>
              <w:ind w:firstLineChars="100" w:firstLine="280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是否服从调剂：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20C0">
              <w:rPr>
                <w:rFonts w:ascii="宋体" w:hAnsi="Wingdings 2" w:cs="宋体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服从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□不服从</w:t>
            </w:r>
          </w:p>
        </w:tc>
      </w:tr>
      <w:tr w:rsidR="00D64D16" w:rsidTr="008A5399">
        <w:trPr>
          <w:trHeight w:val="207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9C264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个人简历（从高中开始填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写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D64D16" w:rsidTr="008A539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9C264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大学期间</w:t>
            </w:r>
          </w:p>
          <w:p w:rsidR="00D64D16" w:rsidRPr="00D420C0" w:rsidRDefault="00D64D16" w:rsidP="009C264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奖励和处分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D64D16" w:rsidTr="003956AE">
        <w:trPr>
          <w:trHeight w:val="26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Default="00D64D16" w:rsidP="00AC6FD5">
            <w:pPr>
              <w:spacing w:line="320" w:lineRule="exact"/>
              <w:ind w:leftChars="267" w:left="561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1.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本人自愿参加青年就业见习计划，保证本人相关信息真实。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2.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本人将按照规定的时间及时前往见习单位报到，并服从岗位</w:t>
            </w:r>
          </w:p>
          <w:p w:rsidR="00D64D16" w:rsidRDefault="00D64D16" w:rsidP="009126CF">
            <w:pPr>
              <w:spacing w:line="32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分配，除不可抗力外，不以任何理由拖延。</w:t>
            </w:r>
          </w:p>
          <w:p w:rsidR="00D64D16" w:rsidRDefault="00D64D16" w:rsidP="00AC6FD5">
            <w:pPr>
              <w:spacing w:line="320" w:lineRule="exact"/>
              <w:ind w:firstLineChars="200" w:firstLine="56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3.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见习期间，本人将自觉遵守国家法律和青年就业见习计划的管理规定，爱岗敬业，尽职尽责。</w:t>
            </w:r>
          </w:p>
          <w:p w:rsidR="00D64D16" w:rsidRPr="00D420C0" w:rsidRDefault="00D64D16" w:rsidP="00AC6FD5">
            <w:pPr>
              <w:spacing w:line="320" w:lineRule="exact"/>
              <w:ind w:firstLineChars="200" w:firstLine="56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4.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见习期满，按时离岗，并做好工作交接。</w:t>
            </w:r>
          </w:p>
          <w:p w:rsidR="00D64D16" w:rsidRPr="00D420C0" w:rsidRDefault="00D64D16" w:rsidP="00AC6FD5">
            <w:pPr>
              <w:spacing w:line="320" w:lineRule="exact"/>
              <w:ind w:firstLineChars="200" w:firstLine="56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D64D16" w:rsidRPr="00D420C0" w:rsidRDefault="00D64D16" w:rsidP="00AC6FD5">
            <w:pPr>
              <w:spacing w:line="360" w:lineRule="exact"/>
              <w:ind w:firstLineChars="1450" w:firstLine="406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本人签字：</w:t>
            </w:r>
          </w:p>
          <w:p w:rsidR="00D64D16" w:rsidRPr="00D420C0" w:rsidRDefault="00D64D16" w:rsidP="00AC6FD5">
            <w:pPr>
              <w:spacing w:line="400" w:lineRule="exact"/>
              <w:ind w:firstLineChars="1850" w:firstLine="518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  <w:r w:rsidR="008C76B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D64D16" w:rsidTr="008A5399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9C2646" w:rsidRDefault="00D64D16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C264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</w:t>
            </w:r>
            <w:r w:rsidRPr="009C264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9C264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16" w:rsidRDefault="00D64D16" w:rsidP="00AC6FD5">
            <w:pPr>
              <w:spacing w:line="240" w:lineRule="exact"/>
              <w:ind w:firstLineChars="2600" w:firstLine="546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D64D16" w:rsidRDefault="00D64D16">
      <w:pPr>
        <w:rPr>
          <w:rFonts w:ascii="宋体" w:cs="宋体"/>
          <w:b/>
        </w:rPr>
      </w:pPr>
    </w:p>
    <w:sectPr w:rsidR="00D64D16" w:rsidSect="003956AE">
      <w:pgSz w:w="11906" w:h="16838"/>
      <w:pgMar w:top="567" w:right="1797" w:bottom="45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952" w:rsidRDefault="00126952" w:rsidP="00AC6FD5">
      <w:r>
        <w:separator/>
      </w:r>
    </w:p>
  </w:endnote>
  <w:endnote w:type="continuationSeparator" w:id="0">
    <w:p w:rsidR="00126952" w:rsidRDefault="00126952" w:rsidP="00AC6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952" w:rsidRDefault="00126952" w:rsidP="00AC6FD5">
      <w:r>
        <w:separator/>
      </w:r>
    </w:p>
  </w:footnote>
  <w:footnote w:type="continuationSeparator" w:id="0">
    <w:p w:rsidR="00126952" w:rsidRDefault="00126952" w:rsidP="00AC6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B095AC2"/>
    <w:rsid w:val="0000492C"/>
    <w:rsid w:val="00073D2D"/>
    <w:rsid w:val="00126952"/>
    <w:rsid w:val="00171831"/>
    <w:rsid w:val="001B6DF7"/>
    <w:rsid w:val="0023078E"/>
    <w:rsid w:val="00294999"/>
    <w:rsid w:val="002C68D1"/>
    <w:rsid w:val="003761A6"/>
    <w:rsid w:val="003956AE"/>
    <w:rsid w:val="004D5B89"/>
    <w:rsid w:val="00561CA3"/>
    <w:rsid w:val="00562C91"/>
    <w:rsid w:val="0068710B"/>
    <w:rsid w:val="00733A9A"/>
    <w:rsid w:val="007655F0"/>
    <w:rsid w:val="008173C7"/>
    <w:rsid w:val="008A5399"/>
    <w:rsid w:val="008C76BB"/>
    <w:rsid w:val="009126CF"/>
    <w:rsid w:val="00980EED"/>
    <w:rsid w:val="009C2646"/>
    <w:rsid w:val="00A714C1"/>
    <w:rsid w:val="00A83CF5"/>
    <w:rsid w:val="00AC6FD5"/>
    <w:rsid w:val="00AF4132"/>
    <w:rsid w:val="00B84CFF"/>
    <w:rsid w:val="00BF242C"/>
    <w:rsid w:val="00D31BA0"/>
    <w:rsid w:val="00D352A7"/>
    <w:rsid w:val="00D420C0"/>
    <w:rsid w:val="00D64D16"/>
    <w:rsid w:val="00D83EA5"/>
    <w:rsid w:val="00DA06A8"/>
    <w:rsid w:val="00DF1B9F"/>
    <w:rsid w:val="00E7656D"/>
    <w:rsid w:val="00F03374"/>
    <w:rsid w:val="00FA0100"/>
    <w:rsid w:val="04FC1AA9"/>
    <w:rsid w:val="066A5FFC"/>
    <w:rsid w:val="0A020A2D"/>
    <w:rsid w:val="0A03237A"/>
    <w:rsid w:val="11D91E58"/>
    <w:rsid w:val="11E2028B"/>
    <w:rsid w:val="17D15538"/>
    <w:rsid w:val="2B095AC2"/>
    <w:rsid w:val="2E9C6AEC"/>
    <w:rsid w:val="44AC4267"/>
    <w:rsid w:val="4C1E2A5D"/>
    <w:rsid w:val="4D674E73"/>
    <w:rsid w:val="544161FF"/>
    <w:rsid w:val="5BFB0270"/>
    <w:rsid w:val="60C91831"/>
    <w:rsid w:val="6D535020"/>
    <w:rsid w:val="7107142F"/>
    <w:rsid w:val="71DE2793"/>
    <w:rsid w:val="7A41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6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6F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6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6F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jeandee</dc:creator>
  <cp:keywords/>
  <dc:description/>
  <cp:lastModifiedBy>韩玲</cp:lastModifiedBy>
  <cp:revision>3</cp:revision>
  <cp:lastPrinted>2019-06-11T08:54:00Z</cp:lastPrinted>
  <dcterms:created xsi:type="dcterms:W3CDTF">2021-04-01T03:02:00Z</dcterms:created>
  <dcterms:modified xsi:type="dcterms:W3CDTF">2021-04-01T03:02:00Z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