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3F1F28C6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jiuyeju123</cp:lastModifiedBy>
  <dcterms:modified xsi:type="dcterms:W3CDTF">2021-06-24T03:34:47Z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