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D2" w:rsidRDefault="00BA16D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BA16D2" w:rsidRDefault="00BA16D2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未就业承诺书</w:t>
      </w:r>
    </w:p>
    <w:p w:rsidR="00BA16D2" w:rsidRDefault="00BA16D2" w:rsidP="009332FC">
      <w:pPr>
        <w:ind w:firstLineChars="200" w:firstLine="31680"/>
        <w:rPr>
          <w:rFonts w:ascii="仿宋_GB2312" w:eastAsia="仿宋_GB2312"/>
          <w:sz w:val="32"/>
          <w:szCs w:val="32"/>
        </w:rPr>
      </w:pPr>
    </w:p>
    <w:p w:rsidR="00BA16D2" w:rsidRDefault="00BA16D2" w:rsidP="009332FC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本人（身份证号</w:t>
      </w:r>
      <w:r>
        <w:rPr>
          <w:rFonts w:ascii="仿宋_GB2312" w:eastAsia="仿宋_GB2312"/>
          <w:sz w:val="32"/>
          <w:szCs w:val="32"/>
        </w:rPr>
        <w:t>:*******</w:t>
      </w:r>
      <w:r>
        <w:rPr>
          <w:rFonts w:ascii="仿宋_GB2312" w:eastAsia="仿宋_GB2312" w:hint="eastAsia"/>
          <w:sz w:val="32"/>
          <w:szCs w:val="32"/>
        </w:rPr>
        <w:t>，准考证号：</w:t>
      </w:r>
      <w:r>
        <w:rPr>
          <w:rFonts w:ascii="仿宋_GB2312" w:eastAsia="仿宋_GB2312"/>
          <w:sz w:val="32"/>
          <w:szCs w:val="32"/>
        </w:rPr>
        <w:t>****</w:t>
      </w:r>
      <w:r>
        <w:rPr>
          <w:rFonts w:ascii="仿宋_GB2312" w:eastAsia="仿宋_GB2312" w:hint="eastAsia"/>
          <w:sz w:val="32"/>
          <w:szCs w:val="32"/>
        </w:rPr>
        <w:t>）为</w:t>
      </w:r>
      <w:r>
        <w:rPr>
          <w:rFonts w:ascii="仿宋_GB2312" w:eastAsia="仿宋_GB2312"/>
          <w:sz w:val="32"/>
          <w:szCs w:val="32"/>
        </w:rPr>
        <w:t>***</w:t>
      </w:r>
      <w:r>
        <w:rPr>
          <w:rFonts w:ascii="仿宋_GB2312" w:eastAsia="仿宋_GB2312" w:hint="eastAsia"/>
          <w:sz w:val="32"/>
          <w:szCs w:val="32"/>
        </w:rPr>
        <w:t>年毕业的普通高校全日制毕业生，承诺自年毕业至今未就业，符合限择业期内（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年、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年）未落实工作单位的高校毕业生报考岗位的条件。根据《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年潍城区事业单位公开招聘工作人员简章》规定，资格审查贯穿招聘工作的全过程，如本人未如实申报就业情形，自愿承担取消聘用资格、记入个人诚信档案等一切后果。</w:t>
      </w:r>
    </w:p>
    <w:p w:rsidR="00BA16D2" w:rsidRDefault="00BA16D2" w:rsidP="009332FC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特此承诺。</w:t>
      </w:r>
    </w:p>
    <w:p w:rsidR="00BA16D2" w:rsidRDefault="00BA16D2" w:rsidP="009332FC">
      <w:pPr>
        <w:ind w:firstLineChars="200" w:firstLine="31680"/>
        <w:rPr>
          <w:rFonts w:ascii="仿宋_GB2312" w:eastAsia="仿宋_GB2312"/>
          <w:sz w:val="32"/>
          <w:szCs w:val="32"/>
        </w:rPr>
      </w:pPr>
    </w:p>
    <w:p w:rsidR="00BA16D2" w:rsidRDefault="00BA16D2" w:rsidP="009332FC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承诺人签字（加按手印）：</w:t>
      </w:r>
    </w:p>
    <w:p w:rsidR="00BA16D2" w:rsidRDefault="00BA16D2" w:rsidP="00056FE1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BA16D2" w:rsidSect="006109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91B"/>
    <w:rsid w:val="00026D9C"/>
    <w:rsid w:val="00056FE1"/>
    <w:rsid w:val="00191AA5"/>
    <w:rsid w:val="001A10AF"/>
    <w:rsid w:val="001D757D"/>
    <w:rsid w:val="002C584D"/>
    <w:rsid w:val="0030372C"/>
    <w:rsid w:val="004975A0"/>
    <w:rsid w:val="00595311"/>
    <w:rsid w:val="00610950"/>
    <w:rsid w:val="006454D4"/>
    <w:rsid w:val="006B7A4C"/>
    <w:rsid w:val="007C7C10"/>
    <w:rsid w:val="00856915"/>
    <w:rsid w:val="008669FA"/>
    <w:rsid w:val="00893927"/>
    <w:rsid w:val="00925810"/>
    <w:rsid w:val="009332FC"/>
    <w:rsid w:val="00A042C6"/>
    <w:rsid w:val="00A80055"/>
    <w:rsid w:val="00B21580"/>
    <w:rsid w:val="00BA16D2"/>
    <w:rsid w:val="00BF0536"/>
    <w:rsid w:val="00C6491B"/>
    <w:rsid w:val="00C66D8A"/>
    <w:rsid w:val="00C919BE"/>
    <w:rsid w:val="00E52858"/>
    <w:rsid w:val="00E74868"/>
    <w:rsid w:val="00E9682C"/>
    <w:rsid w:val="00FF63E8"/>
    <w:rsid w:val="36A0048A"/>
    <w:rsid w:val="3DBB07F3"/>
    <w:rsid w:val="4B8D2C99"/>
    <w:rsid w:val="5F5C7C70"/>
    <w:rsid w:val="795B7943"/>
    <w:rsid w:val="7E70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95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61095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1095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0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0950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10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095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37</Words>
  <Characters>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常铭</dc:creator>
  <cp:keywords/>
  <dc:description/>
  <cp:lastModifiedBy>微软用户</cp:lastModifiedBy>
  <cp:revision>18</cp:revision>
  <cp:lastPrinted>2020-11-10T05:54:00Z</cp:lastPrinted>
  <dcterms:created xsi:type="dcterms:W3CDTF">2020-08-08T03:16:00Z</dcterms:created>
  <dcterms:modified xsi:type="dcterms:W3CDTF">2021-06-22T07:01:00Z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