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65" w:rsidRDefault="00403F2D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  <w:bookmarkStart w:id="0" w:name="_GoBack"/>
      <w:bookmarkEnd w:id="0"/>
    </w:p>
    <w:p w:rsidR="00446C65" w:rsidRDefault="00446C65">
      <w:pPr>
        <w:rPr>
          <w:rFonts w:ascii="仿宋_GB2312" w:eastAsia="仿宋_GB2312"/>
          <w:bCs/>
          <w:sz w:val="32"/>
          <w:szCs w:val="32"/>
        </w:rPr>
      </w:pPr>
    </w:p>
    <w:p w:rsidR="00446C65" w:rsidRDefault="00403F2D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贵州省青年就业见习协议书</w:t>
      </w:r>
    </w:p>
    <w:p w:rsidR="00446C65" w:rsidRDefault="00446C6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46C65" w:rsidRDefault="00403F2D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甲方：</w:t>
      </w:r>
      <w:r>
        <w:rPr>
          <w:rFonts w:ascii="方正黑体简体" w:eastAsia="方正黑体简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（见习单位）</w:t>
      </w:r>
    </w:p>
    <w:p w:rsidR="00446C65" w:rsidRDefault="00403F2D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乙方：</w:t>
      </w:r>
      <w:r>
        <w:rPr>
          <w:rFonts w:ascii="方正黑体简体" w:eastAsia="方正黑体简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见习人员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46C65" w:rsidRDefault="00403F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为明确就业</w:t>
      </w:r>
      <w:r>
        <w:rPr>
          <w:rFonts w:ascii="仿宋_GB2312" w:eastAsia="仿宋_GB2312" w:hint="eastAsia"/>
          <w:sz w:val="32"/>
          <w:szCs w:val="32"/>
        </w:rPr>
        <w:t>见习人员</w:t>
      </w:r>
      <w:r>
        <w:rPr>
          <w:rFonts w:ascii="仿宋_GB2312" w:eastAsia="仿宋_GB2312" w:hint="eastAsia"/>
          <w:sz w:val="32"/>
          <w:szCs w:val="32"/>
        </w:rPr>
        <w:t>与见习单位双方的权利和义务，经协商，甲方与乙方签订如下协议：</w:t>
      </w:r>
    </w:p>
    <w:p w:rsidR="00446C65" w:rsidRDefault="00403F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一、见习期限为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日。乙方应在公示结束后的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个工作日内向甲方报到，若遇到特殊情况不能按时报到，需征得甲方同意，无故超过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天仍未办理报到手续的视为放弃</w:t>
      </w:r>
      <w:r>
        <w:rPr>
          <w:rFonts w:ascii="仿宋_GB2312" w:eastAsia="仿宋_GB2312" w:hint="eastAsia"/>
          <w:sz w:val="32"/>
          <w:szCs w:val="32"/>
        </w:rPr>
        <w:t>本次招募资格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46C65" w:rsidRDefault="00403F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二、甲方安排乙方在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446C65" w:rsidRDefault="00403F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日向甲方提出书面申请，经批准方可离岗。</w:t>
      </w:r>
    </w:p>
    <w:p w:rsidR="00446C65" w:rsidRDefault="00403F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四、乙方未经甲方批准擅自离岗的视为违约，由此产生</w:t>
      </w:r>
      <w:r>
        <w:rPr>
          <w:rFonts w:ascii="仿宋_GB2312" w:eastAsia="仿宋_GB2312" w:hint="eastAsia"/>
          <w:sz w:val="32"/>
          <w:szCs w:val="32"/>
        </w:rPr>
        <w:lastRenderedPageBreak/>
        <w:t>的一</w:t>
      </w:r>
      <w:r>
        <w:rPr>
          <w:rFonts w:ascii="仿宋_GB2312" w:eastAsia="仿宋_GB2312" w:hint="eastAsia"/>
          <w:sz w:val="32"/>
          <w:szCs w:val="32"/>
        </w:rPr>
        <w:t>切后果均由乙方自行承担。</w:t>
      </w:r>
    </w:p>
    <w:p w:rsidR="00446C65" w:rsidRDefault="00403F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ascii="仿宋_GB2312" w:eastAsia="仿宋_GB2312" w:hint="eastAsia"/>
          <w:sz w:val="32"/>
          <w:szCs w:val="32"/>
        </w:rPr>
        <w:t>购买相关保险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46C65" w:rsidRDefault="00403F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六、甲方与乙方如有其他约定，应在补充条款中注明，并视为本协议书的一部分。</w:t>
      </w:r>
    </w:p>
    <w:p w:rsidR="00446C65" w:rsidRDefault="00403F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七、协议补充条款：</w:t>
      </w:r>
    </w:p>
    <w:p w:rsidR="00446C65" w:rsidRDefault="00403F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</w:t>
      </w:r>
    </w:p>
    <w:p w:rsidR="00446C65" w:rsidRDefault="00403F2D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446C65" w:rsidRDefault="00403F2D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446C65" w:rsidRDefault="00403F2D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446C65" w:rsidRDefault="00403F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 w:rsidR="00446C65" w:rsidRDefault="00403F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九、本协议一式四份，主管部门、见习单位、见习学生、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“引导办”各执一份</w:t>
      </w:r>
      <w:r>
        <w:rPr>
          <w:rFonts w:ascii="仿宋_GB2312" w:eastAsia="仿宋_GB2312" w:hint="eastAsia"/>
          <w:sz w:val="32"/>
          <w:szCs w:val="32"/>
        </w:rPr>
        <w:t>（申领见习补助时报送到市引导办）</w:t>
      </w:r>
      <w:r>
        <w:rPr>
          <w:rFonts w:ascii="仿宋_GB2312" w:eastAsia="仿宋_GB2312" w:hint="eastAsia"/>
          <w:sz w:val="32"/>
          <w:szCs w:val="32"/>
        </w:rPr>
        <w:t>，复印无效。</w:t>
      </w:r>
    </w:p>
    <w:p w:rsidR="00446C65" w:rsidRDefault="00446C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46C65" w:rsidRDefault="00403F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甲方：见习单位（盖章）</w:t>
      </w:r>
    </w:p>
    <w:p w:rsidR="00446C65" w:rsidRDefault="00446C65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46C65" w:rsidRDefault="00403F2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乙方：</w:t>
      </w:r>
      <w:r>
        <w:rPr>
          <w:rFonts w:ascii="仿宋_GB2312" w:eastAsia="仿宋_GB2312" w:hint="eastAsia"/>
          <w:sz w:val="32"/>
          <w:szCs w:val="32"/>
        </w:rPr>
        <w:t>见习人员</w:t>
      </w:r>
      <w:r>
        <w:rPr>
          <w:rFonts w:ascii="仿宋_GB2312" w:eastAsia="仿宋_GB2312" w:hint="eastAsia"/>
          <w:sz w:val="32"/>
          <w:szCs w:val="32"/>
        </w:rPr>
        <w:t>（签字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46C65" w:rsidRDefault="00446C6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46C65" w:rsidRDefault="00403F2D">
      <w:pPr>
        <w:spacing w:line="600" w:lineRule="exact"/>
        <w:ind w:firstLineChars="1800" w:firstLine="5760"/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4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0403F2D"/>
    <w:rsid w:val="00446C65"/>
    <w:rsid w:val="081144AF"/>
    <w:rsid w:val="0A0D72B9"/>
    <w:rsid w:val="11633B0A"/>
    <w:rsid w:val="14AA2B54"/>
    <w:rsid w:val="18881818"/>
    <w:rsid w:val="1A732F3B"/>
    <w:rsid w:val="1E0D7ECE"/>
    <w:rsid w:val="1FF87795"/>
    <w:rsid w:val="2265294A"/>
    <w:rsid w:val="23BC34D9"/>
    <w:rsid w:val="2A9B63DD"/>
    <w:rsid w:val="2D2B5FE3"/>
    <w:rsid w:val="2D427FC4"/>
    <w:rsid w:val="2E087130"/>
    <w:rsid w:val="314A4E98"/>
    <w:rsid w:val="385B0AD8"/>
    <w:rsid w:val="3997370A"/>
    <w:rsid w:val="3DC61DDB"/>
    <w:rsid w:val="41550959"/>
    <w:rsid w:val="41FB45F8"/>
    <w:rsid w:val="447A67D7"/>
    <w:rsid w:val="47356B33"/>
    <w:rsid w:val="49495984"/>
    <w:rsid w:val="4D6A51A4"/>
    <w:rsid w:val="57D9043D"/>
    <w:rsid w:val="5AD15179"/>
    <w:rsid w:val="5C184092"/>
    <w:rsid w:val="5F901C86"/>
    <w:rsid w:val="60DA4F5C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LKL</cp:lastModifiedBy>
  <cp:revision>2</cp:revision>
  <dcterms:created xsi:type="dcterms:W3CDTF">2018-05-03T03:56:00Z</dcterms:created>
  <dcterms:modified xsi:type="dcterms:W3CDTF">2021-06-09T02:40:00Z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