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100" w:after="100" w:line="640" w:lineRule="exact"/>
        <w:jc w:val="center"/>
        <w:rPr>
          <w:rFonts w:hint="eastAsia" w:ascii="方正小标宋简体" w:hAnsi="微软雅黑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pStyle w:val="3"/>
        <w:widowControl/>
        <w:spacing w:before="100" w:after="100" w:line="640" w:lineRule="exact"/>
        <w:jc w:val="center"/>
        <w:rPr>
          <w:rFonts w:hint="eastAsia" w:ascii="方正小标宋简体" w:hAnsi="微软雅黑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1790" w:firstLineChars="407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茂名市茂南区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考试录用公务员拟录用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人员名单</w:t>
      </w:r>
      <w:bookmarkEnd w:id="0"/>
    </w:p>
    <w:tbl>
      <w:tblPr>
        <w:tblStyle w:val="5"/>
        <w:tblpPr w:leftFromText="180" w:rightFromText="180" w:vertAnchor="text" w:horzAnchor="page" w:tblpX="1521" w:tblpY="661"/>
        <w:tblOverlap w:val="never"/>
        <w:tblW w:w="13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034"/>
        <w:gridCol w:w="1431"/>
        <w:gridCol w:w="1275"/>
        <w:gridCol w:w="803"/>
        <w:gridCol w:w="1155"/>
        <w:gridCol w:w="1905"/>
        <w:gridCol w:w="1215"/>
        <w:gridCol w:w="1275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招录机关名称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拟录用职位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拟录用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人员姓名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出生年月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准考证号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学历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学位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毕业院校或者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茂名市茂南区羊角镇人民政府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李一冠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1996.11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111160601108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文学学士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韶关学院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茂名市茂南区金塘镇人民政府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莫健彬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1997.10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111160904301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法学学士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广东石油化工学院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茂名市茂南区金塘镇人民政府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陈晓敏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女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1998.10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111161108312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工学学士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广东第二师范学院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茂名市茂南区金塘镇人民政府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吴金青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女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1988.07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111160604126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管理学学士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中国农业银行股份有限公司茂名茂南支行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茂名市茂南区公馆镇人民政府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谭鸿锋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1999.05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111161108404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工学学士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广东工业大学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茂名市茂南区公馆镇人民政府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柯静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女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1999.05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666160200608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文学学士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东莞理工学院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茂名市茂南区公馆镇人民政府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钟玉婵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女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1999.05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111160900820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法学学士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广东石油化工学院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茂名市茂南区公馆镇人民政府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程宣富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1999.12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111160906906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管理学学士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广东财经大学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茂名市茂南区公馆镇人民政府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柯章豪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1994.06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111160802021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法学学士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广州市白云区市场监督管理局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茂名市茂南区镇盛镇人民政府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何美娴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女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1997.11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111161005601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管理学学士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广东金融学院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茂名市茂南区镇盛镇人民政府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梁准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1996.08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111161200302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管理学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学士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广东财经大学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12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茂名市茂南区镇盛镇人民政府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莫嘉鸣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女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1998.09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111161001124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工学学士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13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茂名市茂南区镇盛镇人民政府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温镇源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1997.07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111160604906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管理学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学士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14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茂名市茂南区鳌头镇人民政府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周灿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1992.01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111161107105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工学学士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中国移动茂名分公司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15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茂名市茂南区鳌头镇人民政府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赖厚廷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1996.04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111160801030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大学专科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广东仁康达材料科技有限公司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16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茂名市茂南区鳌头镇人民政府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吴东锐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1997.09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111160904429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理学学士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广东药科大学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17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茂名市茂南区鳌头镇人民政府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吴澳基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1993.10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111160908209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管理学学士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广东省茂名市茂南区高山镇人民政府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18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茂名市茂南区鳌头镇人民政府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李易泰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1994.02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111161107606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工学学士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齐鲁工业大学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茂名市茂南区鳌头镇人民政府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陈振勇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1991.10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111160907912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管理学学士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宁波银行股份有限公司深圳分行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20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茂名市茂南区袂花镇人民政府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吴诗颖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女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1995.07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111161201120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法学学士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广东金融学院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21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茂名市茂南区袂花镇人民政府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麦恒毅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1997.07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111160601115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经济学学士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广东金融学院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22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茂名市茂南区袂花镇人民政府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廖晓明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女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1988.06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111160905905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管理学学士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茂名市茂南区金塘镇人民政府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23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茂名市茂南区高山镇人民政府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梁巧慧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女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1996.07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111160702519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文学学士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肇庆市鼎湖区莲花镇真光中心小学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24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茂名市茂南区山阁镇人民政府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江斯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女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1994.03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111160602908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理学学士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茂名市茂南区金塘镇人民政府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25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茂名市茂南区山阁镇人民政府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陈观兰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女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1997.09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111161200718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工学学士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广东石油化工学院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26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茂名市茂南区河东街道办事处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梁彩珍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女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1991.12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111160906322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文学学士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茂名市元盛房地产顾问有限公司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27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茂名市茂南区河东街道办事处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苏明睿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1998.01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111160703603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经济学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学士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28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茂名市茂南区河东街道办事处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庞中华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1997.02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111160902625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法学学士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化州市审计局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29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茂名市茂南区河西街道办事处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杨楚瑶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女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1996.07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111160603721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法学学士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广东海洋大学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茂名市茂南区新华街道办事处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冼柏强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1996.02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111160902424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法学学士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茂名市电白区电城镇人民政府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31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茂名市茂南区新华街道办事处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莫许杰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1998.12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111160901229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工学学士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华南理工大学广州学院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32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茂名市茂南区官渡街道办事处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温书桁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1998.10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111160600513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工学学士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广东石油化工学院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33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茂名市茂南区官渡街道办事处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盘堃培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1998.08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111160907705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工学学士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肇庆学院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34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茂名市茂南区官渡街道办事处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何海涛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1998.11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111160604320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工学学士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广东第二师范学院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35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茂名市茂南区官渡街道办事处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苏丽娜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女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1987.04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111161004228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文学学士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广东外语外贸大学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36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茂名市茂南区站前街道办事处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沈书平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女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1991.09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111160800716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法学学士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37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茂名市茂南区站前街道办事处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陈水香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女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1999.09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111161105503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经济学学士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广东财经大学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Times New Roman" w:hAnsi="Times New Roman" w:eastAsia="仿宋_GB2312" w:cs="Times New Roman"/>
          <w:sz w:val="22"/>
          <w:szCs w:val="22"/>
          <w:vertAlign w:val="baseline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50"/>
  <w:doNotDisplayPageBoundaries w:val="1"/>
  <w:embedSystemFonts/>
  <w:bordersDoNotSurroundHeader w:val="0"/>
  <w:bordersDoNotSurroundFooter w:val="0"/>
  <w:documentProtection w:enforcement="0"/>
  <w:defaultTabStop w:val="420"/>
  <w:doNotHyphenateCaps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E7139"/>
    <w:rsid w:val="000772C0"/>
    <w:rsid w:val="00103AB4"/>
    <w:rsid w:val="00133E43"/>
    <w:rsid w:val="001B4378"/>
    <w:rsid w:val="001C43EA"/>
    <w:rsid w:val="00344513"/>
    <w:rsid w:val="004C6EA7"/>
    <w:rsid w:val="007E6302"/>
    <w:rsid w:val="008F3F0A"/>
    <w:rsid w:val="00904E41"/>
    <w:rsid w:val="00A46C4B"/>
    <w:rsid w:val="00C4531F"/>
    <w:rsid w:val="00C81698"/>
    <w:rsid w:val="00CF2F9E"/>
    <w:rsid w:val="00DE4351"/>
    <w:rsid w:val="00E317C8"/>
    <w:rsid w:val="00E73A85"/>
    <w:rsid w:val="00EA405E"/>
    <w:rsid w:val="00F45A48"/>
    <w:rsid w:val="00F720AA"/>
    <w:rsid w:val="02205AC2"/>
    <w:rsid w:val="03252BEF"/>
    <w:rsid w:val="03E91BD7"/>
    <w:rsid w:val="06CF269D"/>
    <w:rsid w:val="06F716D0"/>
    <w:rsid w:val="08000BFB"/>
    <w:rsid w:val="08CC2CB7"/>
    <w:rsid w:val="09173955"/>
    <w:rsid w:val="09E817F2"/>
    <w:rsid w:val="0B24301E"/>
    <w:rsid w:val="0BB636E5"/>
    <w:rsid w:val="0C331B8E"/>
    <w:rsid w:val="0C375E6D"/>
    <w:rsid w:val="0C712C02"/>
    <w:rsid w:val="0C844A9C"/>
    <w:rsid w:val="0C984AF4"/>
    <w:rsid w:val="0DAB440B"/>
    <w:rsid w:val="0E8673A0"/>
    <w:rsid w:val="0E9C2A40"/>
    <w:rsid w:val="0F703718"/>
    <w:rsid w:val="102C477D"/>
    <w:rsid w:val="103A20BB"/>
    <w:rsid w:val="106E6629"/>
    <w:rsid w:val="10D02BCA"/>
    <w:rsid w:val="12150B8C"/>
    <w:rsid w:val="15B42AFD"/>
    <w:rsid w:val="17602F65"/>
    <w:rsid w:val="17C142B2"/>
    <w:rsid w:val="17C43CF4"/>
    <w:rsid w:val="18C31611"/>
    <w:rsid w:val="19252BB6"/>
    <w:rsid w:val="192D050B"/>
    <w:rsid w:val="19467229"/>
    <w:rsid w:val="196628D7"/>
    <w:rsid w:val="1A252F41"/>
    <w:rsid w:val="1B710157"/>
    <w:rsid w:val="1D9262D5"/>
    <w:rsid w:val="1E5D3DB1"/>
    <w:rsid w:val="1F0654AA"/>
    <w:rsid w:val="1F3A5730"/>
    <w:rsid w:val="20135105"/>
    <w:rsid w:val="218B2049"/>
    <w:rsid w:val="225A5EB9"/>
    <w:rsid w:val="22DD46AE"/>
    <w:rsid w:val="231B1495"/>
    <w:rsid w:val="24DB366D"/>
    <w:rsid w:val="251576C3"/>
    <w:rsid w:val="25A23951"/>
    <w:rsid w:val="25B3369A"/>
    <w:rsid w:val="2678126F"/>
    <w:rsid w:val="286256A3"/>
    <w:rsid w:val="2B2476F6"/>
    <w:rsid w:val="2CDF4E66"/>
    <w:rsid w:val="2D6C2B60"/>
    <w:rsid w:val="2DC33D78"/>
    <w:rsid w:val="2DD6327C"/>
    <w:rsid w:val="2E6F4B16"/>
    <w:rsid w:val="2FA6655F"/>
    <w:rsid w:val="316F0FC5"/>
    <w:rsid w:val="32172608"/>
    <w:rsid w:val="32E91C34"/>
    <w:rsid w:val="33214A45"/>
    <w:rsid w:val="33AF4C24"/>
    <w:rsid w:val="343F7618"/>
    <w:rsid w:val="34CF0FE7"/>
    <w:rsid w:val="37B24F53"/>
    <w:rsid w:val="380F2370"/>
    <w:rsid w:val="3859543B"/>
    <w:rsid w:val="38F35BF4"/>
    <w:rsid w:val="39945A23"/>
    <w:rsid w:val="39B86277"/>
    <w:rsid w:val="39F13037"/>
    <w:rsid w:val="3AC0623D"/>
    <w:rsid w:val="3B4A14DD"/>
    <w:rsid w:val="3C183D33"/>
    <w:rsid w:val="3C6667FD"/>
    <w:rsid w:val="3C787E48"/>
    <w:rsid w:val="3CFE64AE"/>
    <w:rsid w:val="3D6928DF"/>
    <w:rsid w:val="3DEA043D"/>
    <w:rsid w:val="400D2D14"/>
    <w:rsid w:val="40655FE5"/>
    <w:rsid w:val="40A614DA"/>
    <w:rsid w:val="413B5E37"/>
    <w:rsid w:val="414E7139"/>
    <w:rsid w:val="4347721D"/>
    <w:rsid w:val="436055AB"/>
    <w:rsid w:val="45CE1BF1"/>
    <w:rsid w:val="46FE0091"/>
    <w:rsid w:val="47D24C99"/>
    <w:rsid w:val="48C401A5"/>
    <w:rsid w:val="490572D5"/>
    <w:rsid w:val="4AF40AF8"/>
    <w:rsid w:val="4B8E41CA"/>
    <w:rsid w:val="4F5D3E53"/>
    <w:rsid w:val="4FA066ED"/>
    <w:rsid w:val="500D1DD9"/>
    <w:rsid w:val="5078309D"/>
    <w:rsid w:val="50C41970"/>
    <w:rsid w:val="515032CC"/>
    <w:rsid w:val="51940C56"/>
    <w:rsid w:val="522F6636"/>
    <w:rsid w:val="534B7F7A"/>
    <w:rsid w:val="55421103"/>
    <w:rsid w:val="58BA1681"/>
    <w:rsid w:val="599D3AA5"/>
    <w:rsid w:val="5B2B1E87"/>
    <w:rsid w:val="5B48590C"/>
    <w:rsid w:val="5CCC39F4"/>
    <w:rsid w:val="5D160D76"/>
    <w:rsid w:val="5EA86E96"/>
    <w:rsid w:val="5F303CF4"/>
    <w:rsid w:val="5F9A4988"/>
    <w:rsid w:val="5FA324AF"/>
    <w:rsid w:val="61A253CF"/>
    <w:rsid w:val="61A948D3"/>
    <w:rsid w:val="63451DAD"/>
    <w:rsid w:val="64B86919"/>
    <w:rsid w:val="66233F46"/>
    <w:rsid w:val="67CE5350"/>
    <w:rsid w:val="697669A3"/>
    <w:rsid w:val="6C96423E"/>
    <w:rsid w:val="6CC53ACA"/>
    <w:rsid w:val="6D4A2D10"/>
    <w:rsid w:val="6E8F2438"/>
    <w:rsid w:val="704A5104"/>
    <w:rsid w:val="70EE2F4B"/>
    <w:rsid w:val="71A92AC1"/>
    <w:rsid w:val="728B51EE"/>
    <w:rsid w:val="730E1759"/>
    <w:rsid w:val="73697E97"/>
    <w:rsid w:val="745448AA"/>
    <w:rsid w:val="74FE7DDF"/>
    <w:rsid w:val="76261E18"/>
    <w:rsid w:val="77170521"/>
    <w:rsid w:val="780035C7"/>
    <w:rsid w:val="789B0F2C"/>
    <w:rsid w:val="78F625AF"/>
    <w:rsid w:val="79574DDC"/>
    <w:rsid w:val="7967588D"/>
    <w:rsid w:val="7ADF1645"/>
    <w:rsid w:val="7AF0339C"/>
    <w:rsid w:val="7B0A174E"/>
    <w:rsid w:val="7C2E243E"/>
    <w:rsid w:val="7CC5545A"/>
    <w:rsid w:val="7CF27CAF"/>
    <w:rsid w:val="7D6354C6"/>
    <w:rsid w:val="7D9F3076"/>
    <w:rsid w:val="7DA74CE8"/>
    <w:rsid w:val="7E0014D7"/>
    <w:rsid w:val="7FC1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5">
    <w:name w:val="Table Grid"/>
    <w:basedOn w:val="4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basedOn w:val="6"/>
    <w:uiPriority w:val="0"/>
    <w:rPr>
      <w:rFonts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41</Words>
  <Characters>236</Characters>
  <Lines>0</Lines>
  <Paragraphs>0</Paragraphs>
  <TotalTime>58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2020-01-07T12:32:00Z</dcterms:created>
  <dc:creator>秋叶夏花</dc:creator>
  <cp:lastModifiedBy>YGL</cp:lastModifiedBy>
  <cp:lastPrinted>2021-06-23T02:44:00Z</cp:lastPrinted>
  <dcterms:modified xsi:type="dcterms:W3CDTF">2021-06-23T08:51:49Z</dcterms:modified>
  <dc:title>胡宗兰，女，汉族，中共党员，贵州福泉人，1983年3月出生，2005年9月参加工作，贵州大学生命科学学院食品科学工程专业毕业，本科学历，现为遵义市习水县卫生健康局副科级干部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0_btnclosed</vt:lpwstr>
  </property>
  <property fmtid="{D5CDD505-2E9C-101B-9397-08002B2CF9AE}" pid="4" name="ICV">
    <vt:lpwstr>B6F2FC5F43DF4C558B8796E8EA1FA5B6</vt:lpwstr>
  </property>
</Properties>
</file>