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楷体_GB2312" w:hAnsi="方正小标宋简体" w:eastAsia="楷体_GB2312" w:cs="方正小标宋简体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同安区2021年社区工作人员招考报名表</w:t>
      </w:r>
    </w:p>
    <w:bookmarkEnd w:id="0"/>
    <w:p>
      <w:pPr>
        <w:spacing w:line="320" w:lineRule="exact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黑体" w:hAnsi="黑体" w:eastAsia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编号：</w:t>
      </w:r>
    </w:p>
    <w:tbl>
      <w:tblPr>
        <w:tblStyle w:val="3"/>
        <w:tblpPr w:leftFromText="180" w:rightFromText="180" w:vertAnchor="text" w:horzAnchor="page" w:tblpX="1387" w:tblpY="30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3"/>
        <w:gridCol w:w="17"/>
        <w:gridCol w:w="948"/>
        <w:gridCol w:w="436"/>
        <w:gridCol w:w="776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         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何时何院校系毕业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全国社会工作者职业水平资格证书（方格内打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√）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口无    口助理社会工作师（初级）   口社会工作师（中级）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受何    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是否退役军人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口是    口否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是否现役军人配偶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口是  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</w:p>
    <w:p>
      <w:pPr>
        <w:spacing w:line="320" w:lineRule="exac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1、请仔细阅读招考简章，确认报考岗位</w:t>
      </w:r>
      <w:r>
        <w:rPr>
          <w:rFonts w:hint="eastAsia" w:ascii="宋体" w:hAnsi="宋体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320" w:lineRule="exac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2、考生填报岗位时只需填写岗位序号，如：01或02；</w:t>
      </w:r>
    </w:p>
    <w:p>
      <w:pPr>
        <w:spacing w:line="3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3、本报名表一式二份。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031BC"/>
    <w:rsid w:val="4DA031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2021-06-23T07:54:00Z</dcterms:created>
  <dc:creator>Administrator</dc:creator>
  <cp:lastModifiedBy>Administrator</cp:lastModifiedBy>
  <dcterms:modified xsi:type="dcterms:W3CDTF">2021-06-23T07:55:22Z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