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BCF" w:rsidRPr="00C60FE8" w:rsidRDefault="003B2BCF" w:rsidP="00AC4D35">
      <w:pPr>
        <w:jc w:val="center"/>
        <w:rPr>
          <w:rFonts w:ascii="方正小标宋简体" w:eastAsia="方正小标宋简体"/>
          <w:color w:val="000000"/>
          <w:spacing w:val="6"/>
          <w:sz w:val="32"/>
          <w:szCs w:val="32"/>
        </w:rPr>
      </w:pPr>
      <w:r w:rsidRPr="00C60FE8">
        <w:rPr>
          <w:rFonts w:ascii="方正小标宋简体" w:eastAsia="方正小标宋简体" w:hAnsi="黑体" w:cs="宋体" w:hint="eastAsia"/>
          <w:color w:val="000000"/>
          <w:spacing w:val="6"/>
          <w:kern w:val="0"/>
          <w:sz w:val="32"/>
          <w:szCs w:val="32"/>
        </w:rPr>
        <w:t>长江源公司</w:t>
      </w:r>
      <w:r w:rsidRPr="00C60FE8">
        <w:rPr>
          <w:rFonts w:ascii="方正小标宋简体" w:eastAsia="方正小标宋简体" w:hAnsi="黑体" w:cs="宋体"/>
          <w:color w:val="000000"/>
          <w:spacing w:val="6"/>
          <w:kern w:val="0"/>
          <w:sz w:val="32"/>
          <w:szCs w:val="32"/>
        </w:rPr>
        <w:t>2021</w:t>
      </w:r>
      <w:r w:rsidRPr="00C60FE8">
        <w:rPr>
          <w:rFonts w:ascii="方正小标宋简体" w:eastAsia="方正小标宋简体" w:hAnsi="黑体" w:cs="宋体" w:hint="eastAsia"/>
          <w:color w:val="000000"/>
          <w:spacing w:val="6"/>
          <w:kern w:val="0"/>
          <w:sz w:val="32"/>
          <w:szCs w:val="32"/>
        </w:rPr>
        <w:t>年公开招聘工作人员报名表</w:t>
      </w:r>
    </w:p>
    <w:tbl>
      <w:tblPr>
        <w:tblW w:w="9506" w:type="dxa"/>
        <w:tblInd w:w="-193" w:type="dxa"/>
        <w:tblLayout w:type="fixed"/>
        <w:tblLook w:val="00A0"/>
      </w:tblPr>
      <w:tblGrid>
        <w:gridCol w:w="868"/>
        <w:gridCol w:w="851"/>
        <w:gridCol w:w="850"/>
        <w:gridCol w:w="706"/>
        <w:gridCol w:w="850"/>
        <w:gridCol w:w="50"/>
        <w:gridCol w:w="804"/>
        <w:gridCol w:w="279"/>
        <w:gridCol w:w="1373"/>
        <w:gridCol w:w="244"/>
        <w:gridCol w:w="89"/>
        <w:gridCol w:w="843"/>
        <w:gridCol w:w="1699"/>
      </w:tblGrid>
      <w:tr w:rsidR="003B2BCF" w:rsidTr="007D3E2C">
        <w:trPr>
          <w:trHeight w:val="569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贴照片</w:t>
            </w:r>
          </w:p>
        </w:tc>
      </w:tr>
      <w:tr w:rsidR="003B2BCF" w:rsidTr="007D3E2C">
        <w:trPr>
          <w:trHeight w:val="1201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784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8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876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Pr="001F57E0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F57E0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研究生毕业院校及专业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资格证书持有情况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配偶姓名及工作单位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Pr="004F1C2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"/>
                <w:sz w:val="28"/>
                <w:szCs w:val="28"/>
              </w:rPr>
            </w:pPr>
            <w:r w:rsidRPr="004F1C2F">
              <w:rPr>
                <w:rFonts w:ascii="仿宋_GB2312" w:eastAsia="仿宋_GB2312" w:hint="eastAsia"/>
                <w:color w:val="000000"/>
                <w:spacing w:val="-2"/>
                <w:sz w:val="28"/>
                <w:szCs w:val="28"/>
              </w:rPr>
              <w:t>报考岗位代码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424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个人简历</w:t>
            </w:r>
          </w:p>
          <w:p w:rsidR="003B2BCF" w:rsidRPr="00C60FE8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0F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Pr="00C60FE8">
              <w:rPr>
                <w:rFonts w:ascii="仿宋" w:eastAsia="仿宋" w:hAnsi="仿宋" w:cs="宋体" w:hint="eastAsia"/>
                <w:kern w:val="0"/>
                <w:sz w:val="24"/>
              </w:rPr>
              <w:t>时间从大学开始填写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，重点反映工作经历</w:t>
            </w:r>
            <w:r w:rsidRPr="00C60FE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B2BCF" w:rsidTr="007D3E2C">
        <w:trPr>
          <w:trHeight w:val="5094"/>
        </w:trPr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报考人承诺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3B2BCF">
            <w:pPr>
              <w:spacing w:line="40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我已仔细阅读本次招聘公告，理解其内容，本人郑重承诺：</w:t>
            </w:r>
          </w:p>
          <w:p w:rsidR="003B2BCF" w:rsidRDefault="003B2BCF" w:rsidP="007D3E2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本人符合所报岗位资格条件，报名时所填写的基本信息真实可靠，所提供的证书、证件、证明等报名材料真实有效。</w:t>
            </w:r>
          </w:p>
          <w:p w:rsidR="003B2BCF" w:rsidRDefault="003B2BCF" w:rsidP="007D3E2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3B2BCF" w:rsidRDefault="003B2BCF" w:rsidP="003B2BCF">
            <w:pPr>
              <w:spacing w:line="40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以上承诺本人将严格遵守，如有违反，本人愿意承担一切后果，并自愿接受有关部门处理。</w:t>
            </w:r>
          </w:p>
        </w:tc>
      </w:tr>
      <w:tr w:rsidR="003B2BCF" w:rsidTr="007D3E2C">
        <w:trPr>
          <w:trHeight w:val="1547"/>
        </w:trPr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3B2BCF" w:rsidTr="007D3E2C">
        <w:trPr>
          <w:trHeight w:val="1134"/>
        </w:trPr>
        <w:tc>
          <w:tcPr>
            <w:tcW w:w="9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下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由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写</w:t>
            </w:r>
          </w:p>
        </w:tc>
      </w:tr>
      <w:tr w:rsidR="003B2BCF" w:rsidTr="007D3E2C">
        <w:trPr>
          <w:trHeight w:val="1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</w:t>
            </w:r>
          </w:p>
        </w:tc>
      </w:tr>
      <w:tr w:rsidR="003B2BCF" w:rsidTr="005E5EFC">
        <w:trPr>
          <w:trHeight w:val="3379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资格审查复审</w:t>
            </w:r>
          </w:p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F" w:rsidRDefault="003B2BCF" w:rsidP="007D3E2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3B2BCF" w:rsidRDefault="003B2BCF" w:rsidP="00FE465E">
      <w:pPr>
        <w:spacing w:line="240" w:lineRule="exact"/>
        <w:rPr>
          <w:rFonts w:ascii="仿宋_GB2312" w:eastAsia="仿宋_GB2312"/>
          <w:spacing w:val="6"/>
          <w:sz w:val="32"/>
          <w:szCs w:val="32"/>
        </w:rPr>
      </w:pPr>
      <w:bookmarkStart w:id="0" w:name="_GoBack"/>
      <w:bookmarkEnd w:id="0"/>
    </w:p>
    <w:sectPr w:rsidR="003B2BCF" w:rsidSect="00A63DA1">
      <w:headerReference w:type="default" r:id="rId7"/>
      <w:footerReference w:type="even" r:id="rId8"/>
      <w:footerReference w:type="default" r:id="rId9"/>
      <w:pgSz w:w="11906" w:h="16838" w:code="9"/>
      <w:pgMar w:top="1985" w:right="1588" w:bottom="1701" w:left="1588" w:header="1021" w:footer="13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CF" w:rsidRDefault="003B2BCF">
      <w:r>
        <w:separator/>
      </w:r>
    </w:p>
  </w:endnote>
  <w:endnote w:type="continuationSeparator" w:id="1">
    <w:p w:rsidR="003B2BCF" w:rsidRDefault="003B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CF" w:rsidRPr="00BD765C" w:rsidRDefault="003B2BCF" w:rsidP="00BD765C">
    <w:pPr>
      <w:pStyle w:val="Footer"/>
      <w:numPr>
        <w:ilvl w:val="0"/>
        <w:numId w:val="12"/>
      </w:numPr>
      <w:rPr>
        <w:rFonts w:ascii="仿宋_GB2312" w:eastAsia="仿宋_GB2312"/>
        <w:sz w:val="28"/>
        <w:szCs w:val="28"/>
      </w:rPr>
    </w:pPr>
    <w:r w:rsidRPr="00BD765C">
      <w:rPr>
        <w:rFonts w:ascii="仿宋_GB2312" w:eastAsia="仿宋_GB2312"/>
        <w:sz w:val="28"/>
        <w:szCs w:val="28"/>
      </w:rPr>
      <w:fldChar w:fldCharType="begin"/>
    </w:r>
    <w:r w:rsidRPr="00BD765C">
      <w:rPr>
        <w:rFonts w:ascii="仿宋_GB2312" w:eastAsia="仿宋_GB2312"/>
        <w:sz w:val="28"/>
        <w:szCs w:val="28"/>
      </w:rPr>
      <w:instrText>PAGE   \* MERGEFORMAT</w:instrText>
    </w:r>
    <w:r w:rsidRPr="00BD765C">
      <w:rPr>
        <w:rFonts w:ascii="仿宋_GB2312" w:eastAsia="仿宋_GB2312"/>
        <w:sz w:val="28"/>
        <w:szCs w:val="28"/>
      </w:rPr>
      <w:fldChar w:fldCharType="separate"/>
    </w:r>
    <w:r w:rsidRPr="00DD4DD2">
      <w:rPr>
        <w:rFonts w:ascii="仿宋_GB2312" w:eastAsia="仿宋_GB2312"/>
        <w:noProof/>
        <w:sz w:val="28"/>
        <w:szCs w:val="28"/>
        <w:lang w:val="zh-CN"/>
      </w:rPr>
      <w:t>2</w:t>
    </w:r>
    <w:r w:rsidRPr="00BD765C"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  <w:p w:rsidR="003B2BCF" w:rsidRDefault="003B2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CF" w:rsidRPr="00BD765C" w:rsidRDefault="003B2BCF" w:rsidP="00BD765C">
    <w:pPr>
      <w:pStyle w:val="Footer"/>
      <w:numPr>
        <w:ilvl w:val="0"/>
        <w:numId w:val="11"/>
      </w:numPr>
      <w:ind w:right="280"/>
      <w:jc w:val="right"/>
      <w:rPr>
        <w:rFonts w:ascii="仿宋_GB2312" w:eastAsia="仿宋_GB2312"/>
        <w:sz w:val="28"/>
        <w:szCs w:val="28"/>
      </w:rPr>
    </w:pPr>
    <w:r w:rsidRPr="00BD765C">
      <w:rPr>
        <w:rFonts w:ascii="仿宋_GB2312" w:eastAsia="仿宋_GB2312"/>
        <w:sz w:val="28"/>
        <w:szCs w:val="28"/>
      </w:rPr>
      <w:fldChar w:fldCharType="begin"/>
    </w:r>
    <w:r w:rsidRPr="00BD765C">
      <w:rPr>
        <w:rFonts w:ascii="仿宋_GB2312" w:eastAsia="仿宋_GB2312"/>
        <w:sz w:val="28"/>
        <w:szCs w:val="28"/>
      </w:rPr>
      <w:instrText>PAGE   \* MERGEFORMAT</w:instrText>
    </w:r>
    <w:r w:rsidRPr="00BD765C">
      <w:rPr>
        <w:rFonts w:ascii="仿宋_GB2312" w:eastAsia="仿宋_GB2312"/>
        <w:sz w:val="28"/>
        <w:szCs w:val="28"/>
      </w:rPr>
      <w:fldChar w:fldCharType="separate"/>
    </w:r>
    <w:r w:rsidRPr="00DD4DD2">
      <w:rPr>
        <w:rFonts w:ascii="仿宋_GB2312" w:eastAsia="仿宋_GB2312"/>
        <w:noProof/>
        <w:sz w:val="28"/>
        <w:szCs w:val="28"/>
        <w:lang w:val="zh-CN"/>
      </w:rPr>
      <w:t>1</w:t>
    </w:r>
    <w:r w:rsidRPr="00BD765C"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  <w:p w:rsidR="003B2BCF" w:rsidRDefault="003B2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CF" w:rsidRDefault="003B2BCF">
      <w:r>
        <w:separator/>
      </w:r>
    </w:p>
  </w:footnote>
  <w:footnote w:type="continuationSeparator" w:id="1">
    <w:p w:rsidR="003B2BCF" w:rsidRDefault="003B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CF" w:rsidRDefault="003B2BCF" w:rsidP="00E57E7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9B962E"/>
    <w:multiLevelType w:val="singleLevel"/>
    <w:tmpl w:val="CD9B962E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D5B40C22"/>
    <w:multiLevelType w:val="singleLevel"/>
    <w:tmpl w:val="D5B40C22"/>
    <w:lvl w:ilvl="0">
      <w:start w:val="2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2">
    <w:nsid w:val="E9770C4D"/>
    <w:multiLevelType w:val="singleLevel"/>
    <w:tmpl w:val="E9770C4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04736AF9"/>
    <w:multiLevelType w:val="multilevel"/>
    <w:tmpl w:val="04736AF9"/>
    <w:lvl w:ilvl="0">
      <w:start w:val="3"/>
      <w:numFmt w:val="bullet"/>
      <w:lvlText w:val="—"/>
      <w:lvlJc w:val="left"/>
      <w:pPr>
        <w:ind w:left="570" w:hanging="360"/>
      </w:pPr>
      <w:rPr>
        <w:rFonts w:ascii="仿宋_GB2312" w:eastAsia="仿宋_GB2312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DAF0757"/>
    <w:multiLevelType w:val="singleLevel"/>
    <w:tmpl w:val="61AC8D80"/>
    <w:lvl w:ilvl="0">
      <w:start w:val="4"/>
      <w:numFmt w:val="chineseCounting"/>
      <w:suff w:val="nothing"/>
      <w:lvlText w:val="（%1）"/>
      <w:lvlJc w:val="left"/>
      <w:rPr>
        <w:rFonts w:ascii="楷体_GB2312" w:eastAsia="楷体_GB2312" w:cs="Times New Roman" w:hint="eastAsia"/>
      </w:rPr>
    </w:lvl>
  </w:abstractNum>
  <w:abstractNum w:abstractNumId="5">
    <w:nsid w:val="147C10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237F6C31"/>
    <w:multiLevelType w:val="hybridMultilevel"/>
    <w:tmpl w:val="818C6468"/>
    <w:lvl w:ilvl="0" w:tplc="7C485A96">
      <w:start w:val="16"/>
      <w:numFmt w:val="bullet"/>
      <w:lvlText w:val="—"/>
      <w:lvlJc w:val="left"/>
      <w:pPr>
        <w:ind w:left="360" w:hanging="360"/>
      </w:pPr>
      <w:rPr>
        <w:rFonts w:ascii="仿宋_GB2312" w:eastAsia="仿宋_GB2312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C709A4"/>
    <w:multiLevelType w:val="hybridMultilevel"/>
    <w:tmpl w:val="94004992"/>
    <w:lvl w:ilvl="0" w:tplc="50D68340">
      <w:start w:val="5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9164FE0"/>
    <w:multiLevelType w:val="hybridMultilevel"/>
    <w:tmpl w:val="97622F44"/>
    <w:lvl w:ilvl="0" w:tplc="9800D714">
      <w:numFmt w:val="bullet"/>
      <w:lvlText w:val="—"/>
      <w:lvlJc w:val="left"/>
      <w:pPr>
        <w:ind w:left="57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43AA260B"/>
    <w:multiLevelType w:val="hybridMultilevel"/>
    <w:tmpl w:val="506A8780"/>
    <w:lvl w:ilvl="0" w:tplc="2CECAB32"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07089A"/>
    <w:multiLevelType w:val="hybridMultilevel"/>
    <w:tmpl w:val="B43CF8C0"/>
    <w:lvl w:ilvl="0" w:tplc="523AF12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83BA709"/>
    <w:multiLevelType w:val="singleLevel"/>
    <w:tmpl w:val="E2C4202E"/>
    <w:lvl w:ilvl="0">
      <w:start w:val="1"/>
      <w:numFmt w:val="chineseCounting"/>
      <w:suff w:val="nothing"/>
      <w:lvlText w:val="%1、"/>
      <w:lvlJc w:val="left"/>
      <w:rPr>
        <w:rFonts w:ascii="仿宋_GB2312" w:eastAsia="仿宋_GB2312" w:hAnsi="黑体" w:cs="Times New Roman" w:hint="eastAsia"/>
      </w:rPr>
    </w:lvl>
  </w:abstractNum>
  <w:abstractNum w:abstractNumId="12">
    <w:nsid w:val="5AF2BF6B"/>
    <w:multiLevelType w:val="singleLevel"/>
    <w:tmpl w:val="F0F238DE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Times New Roman"/>
      </w:rPr>
    </w:lvl>
  </w:abstractNum>
  <w:abstractNum w:abstractNumId="13">
    <w:nsid w:val="6304D96A"/>
    <w:multiLevelType w:val="singleLevel"/>
    <w:tmpl w:val="065A09AA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4">
    <w:nsid w:val="75940F0A"/>
    <w:multiLevelType w:val="hybridMultilevel"/>
    <w:tmpl w:val="B18E1556"/>
    <w:lvl w:ilvl="0" w:tplc="05C81EE0">
      <w:numFmt w:val="bullet"/>
      <w:lvlText w:val="—"/>
      <w:lvlJc w:val="left"/>
      <w:pPr>
        <w:ind w:left="360" w:hanging="360"/>
      </w:pPr>
      <w:rPr>
        <w:rFonts w:ascii="仿宋_GB2312" w:eastAsia="仿宋_GB2312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B195220"/>
    <w:multiLevelType w:val="hybridMultilevel"/>
    <w:tmpl w:val="88D026D0"/>
    <w:lvl w:ilvl="0" w:tplc="3F7CCC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9DD"/>
    <w:rsid w:val="00001C1A"/>
    <w:rsid w:val="00003D4D"/>
    <w:rsid w:val="00003DF9"/>
    <w:rsid w:val="000042FD"/>
    <w:rsid w:val="000044C1"/>
    <w:rsid w:val="00007CEE"/>
    <w:rsid w:val="0001425A"/>
    <w:rsid w:val="00015CB0"/>
    <w:rsid w:val="00016285"/>
    <w:rsid w:val="00026B43"/>
    <w:rsid w:val="000270C2"/>
    <w:rsid w:val="000273FF"/>
    <w:rsid w:val="000332FA"/>
    <w:rsid w:val="00034B53"/>
    <w:rsid w:val="00037F78"/>
    <w:rsid w:val="00046DB2"/>
    <w:rsid w:val="00047D53"/>
    <w:rsid w:val="00052C7D"/>
    <w:rsid w:val="00055262"/>
    <w:rsid w:val="00060B14"/>
    <w:rsid w:val="00073AEC"/>
    <w:rsid w:val="000750A9"/>
    <w:rsid w:val="00075160"/>
    <w:rsid w:val="000761CB"/>
    <w:rsid w:val="00080D96"/>
    <w:rsid w:val="00087CC0"/>
    <w:rsid w:val="00087DA1"/>
    <w:rsid w:val="000916A8"/>
    <w:rsid w:val="000938AD"/>
    <w:rsid w:val="000A1D49"/>
    <w:rsid w:val="000A1F47"/>
    <w:rsid w:val="000A200F"/>
    <w:rsid w:val="000A213E"/>
    <w:rsid w:val="000A224A"/>
    <w:rsid w:val="000A2945"/>
    <w:rsid w:val="000A31BE"/>
    <w:rsid w:val="000A419E"/>
    <w:rsid w:val="000B5832"/>
    <w:rsid w:val="000C2B86"/>
    <w:rsid w:val="000C44E6"/>
    <w:rsid w:val="000D0C99"/>
    <w:rsid w:val="000D3160"/>
    <w:rsid w:val="000E6D2B"/>
    <w:rsid w:val="000F0EE0"/>
    <w:rsid w:val="000F1A4C"/>
    <w:rsid w:val="000F296E"/>
    <w:rsid w:val="00100096"/>
    <w:rsid w:val="00102680"/>
    <w:rsid w:val="00111559"/>
    <w:rsid w:val="00114174"/>
    <w:rsid w:val="00114AB1"/>
    <w:rsid w:val="00116A97"/>
    <w:rsid w:val="00117F9A"/>
    <w:rsid w:val="0013188F"/>
    <w:rsid w:val="0013325E"/>
    <w:rsid w:val="00134470"/>
    <w:rsid w:val="00134B55"/>
    <w:rsid w:val="00143BD2"/>
    <w:rsid w:val="00144F01"/>
    <w:rsid w:val="00151A84"/>
    <w:rsid w:val="00154212"/>
    <w:rsid w:val="001556A4"/>
    <w:rsid w:val="0015675C"/>
    <w:rsid w:val="00156E08"/>
    <w:rsid w:val="00157C34"/>
    <w:rsid w:val="00157F45"/>
    <w:rsid w:val="00162544"/>
    <w:rsid w:val="00163B09"/>
    <w:rsid w:val="00164BF7"/>
    <w:rsid w:val="00172A27"/>
    <w:rsid w:val="001745EF"/>
    <w:rsid w:val="00177E77"/>
    <w:rsid w:val="00180900"/>
    <w:rsid w:val="001835E3"/>
    <w:rsid w:val="00184333"/>
    <w:rsid w:val="00184B6C"/>
    <w:rsid w:val="00187476"/>
    <w:rsid w:val="00190A69"/>
    <w:rsid w:val="001913B3"/>
    <w:rsid w:val="00191D81"/>
    <w:rsid w:val="001927C3"/>
    <w:rsid w:val="00193C99"/>
    <w:rsid w:val="001A1315"/>
    <w:rsid w:val="001A42A7"/>
    <w:rsid w:val="001A46AF"/>
    <w:rsid w:val="001A6C60"/>
    <w:rsid w:val="001A74C0"/>
    <w:rsid w:val="001B1BF5"/>
    <w:rsid w:val="001B258A"/>
    <w:rsid w:val="001B4733"/>
    <w:rsid w:val="001B543C"/>
    <w:rsid w:val="001B59B0"/>
    <w:rsid w:val="001C28A3"/>
    <w:rsid w:val="001C61A0"/>
    <w:rsid w:val="001C6B0D"/>
    <w:rsid w:val="001C6D09"/>
    <w:rsid w:val="001C75FB"/>
    <w:rsid w:val="001C77D9"/>
    <w:rsid w:val="001D7FF5"/>
    <w:rsid w:val="001E148D"/>
    <w:rsid w:val="001E2437"/>
    <w:rsid w:val="001E3AD4"/>
    <w:rsid w:val="001F022F"/>
    <w:rsid w:val="001F06C6"/>
    <w:rsid w:val="001F2429"/>
    <w:rsid w:val="001F57E0"/>
    <w:rsid w:val="0020500C"/>
    <w:rsid w:val="00205C76"/>
    <w:rsid w:val="002079EF"/>
    <w:rsid w:val="0021244F"/>
    <w:rsid w:val="00213CF0"/>
    <w:rsid w:val="00214B6F"/>
    <w:rsid w:val="002150A0"/>
    <w:rsid w:val="00217B45"/>
    <w:rsid w:val="002209C7"/>
    <w:rsid w:val="00220B3E"/>
    <w:rsid w:val="00222124"/>
    <w:rsid w:val="0022258A"/>
    <w:rsid w:val="0022441C"/>
    <w:rsid w:val="00224BD5"/>
    <w:rsid w:val="002269EB"/>
    <w:rsid w:val="0022755F"/>
    <w:rsid w:val="0022783D"/>
    <w:rsid w:val="002302B8"/>
    <w:rsid w:val="00231F7C"/>
    <w:rsid w:val="00232DF6"/>
    <w:rsid w:val="00234988"/>
    <w:rsid w:val="00245F7B"/>
    <w:rsid w:val="00246250"/>
    <w:rsid w:val="00247E41"/>
    <w:rsid w:val="002511EA"/>
    <w:rsid w:val="00252ECE"/>
    <w:rsid w:val="0025604B"/>
    <w:rsid w:val="00265249"/>
    <w:rsid w:val="002659B0"/>
    <w:rsid w:val="002700DF"/>
    <w:rsid w:val="00270294"/>
    <w:rsid w:val="00274C4F"/>
    <w:rsid w:val="00281041"/>
    <w:rsid w:val="00283BB1"/>
    <w:rsid w:val="00285E1C"/>
    <w:rsid w:val="002904CB"/>
    <w:rsid w:val="00290D94"/>
    <w:rsid w:val="002914E3"/>
    <w:rsid w:val="00291C54"/>
    <w:rsid w:val="002967A8"/>
    <w:rsid w:val="002977D9"/>
    <w:rsid w:val="00297C00"/>
    <w:rsid w:val="00297E3D"/>
    <w:rsid w:val="002A03C6"/>
    <w:rsid w:val="002A131A"/>
    <w:rsid w:val="002A1B5B"/>
    <w:rsid w:val="002A4D88"/>
    <w:rsid w:val="002A6962"/>
    <w:rsid w:val="002A7D9D"/>
    <w:rsid w:val="002A7F50"/>
    <w:rsid w:val="002B0A7A"/>
    <w:rsid w:val="002B1909"/>
    <w:rsid w:val="002B4498"/>
    <w:rsid w:val="002B665B"/>
    <w:rsid w:val="002C0A1F"/>
    <w:rsid w:val="002C181B"/>
    <w:rsid w:val="002C43A9"/>
    <w:rsid w:val="002C4C87"/>
    <w:rsid w:val="002C55B7"/>
    <w:rsid w:val="002C5F90"/>
    <w:rsid w:val="002C627B"/>
    <w:rsid w:val="002C67D3"/>
    <w:rsid w:val="002D143F"/>
    <w:rsid w:val="002D17DA"/>
    <w:rsid w:val="002D6E1D"/>
    <w:rsid w:val="002E547D"/>
    <w:rsid w:val="002E5DCA"/>
    <w:rsid w:val="002E7A96"/>
    <w:rsid w:val="002F1C8E"/>
    <w:rsid w:val="002F2E2D"/>
    <w:rsid w:val="0031027A"/>
    <w:rsid w:val="003103AC"/>
    <w:rsid w:val="00312FB8"/>
    <w:rsid w:val="003143BD"/>
    <w:rsid w:val="003266E7"/>
    <w:rsid w:val="0033153F"/>
    <w:rsid w:val="003331F6"/>
    <w:rsid w:val="003352B0"/>
    <w:rsid w:val="00337B56"/>
    <w:rsid w:val="00337DA2"/>
    <w:rsid w:val="003412B5"/>
    <w:rsid w:val="0034216B"/>
    <w:rsid w:val="00342728"/>
    <w:rsid w:val="00342EA8"/>
    <w:rsid w:val="003462B8"/>
    <w:rsid w:val="00346B35"/>
    <w:rsid w:val="00347344"/>
    <w:rsid w:val="00353EC0"/>
    <w:rsid w:val="00362B5C"/>
    <w:rsid w:val="00362B5F"/>
    <w:rsid w:val="003649BF"/>
    <w:rsid w:val="00365ECC"/>
    <w:rsid w:val="003669E3"/>
    <w:rsid w:val="003706E7"/>
    <w:rsid w:val="00374CC6"/>
    <w:rsid w:val="00375236"/>
    <w:rsid w:val="00375EAC"/>
    <w:rsid w:val="00376058"/>
    <w:rsid w:val="00382526"/>
    <w:rsid w:val="00383E88"/>
    <w:rsid w:val="00393A0A"/>
    <w:rsid w:val="00394F59"/>
    <w:rsid w:val="003970E8"/>
    <w:rsid w:val="00397705"/>
    <w:rsid w:val="00397870"/>
    <w:rsid w:val="003A0096"/>
    <w:rsid w:val="003A1B0D"/>
    <w:rsid w:val="003A2165"/>
    <w:rsid w:val="003A28CD"/>
    <w:rsid w:val="003A5554"/>
    <w:rsid w:val="003A55A6"/>
    <w:rsid w:val="003A7C63"/>
    <w:rsid w:val="003B1B3F"/>
    <w:rsid w:val="003B2BCF"/>
    <w:rsid w:val="003B6B09"/>
    <w:rsid w:val="003C3E16"/>
    <w:rsid w:val="003D22F2"/>
    <w:rsid w:val="003E12FB"/>
    <w:rsid w:val="003E2843"/>
    <w:rsid w:val="003E39A1"/>
    <w:rsid w:val="003E482F"/>
    <w:rsid w:val="003F0AA3"/>
    <w:rsid w:val="003F29C3"/>
    <w:rsid w:val="003F63B5"/>
    <w:rsid w:val="003F7226"/>
    <w:rsid w:val="00411D26"/>
    <w:rsid w:val="0041556A"/>
    <w:rsid w:val="004163D6"/>
    <w:rsid w:val="004203D6"/>
    <w:rsid w:val="004210E3"/>
    <w:rsid w:val="0042175F"/>
    <w:rsid w:val="0042582E"/>
    <w:rsid w:val="0043556C"/>
    <w:rsid w:val="00440A70"/>
    <w:rsid w:val="004448D5"/>
    <w:rsid w:val="00444BFB"/>
    <w:rsid w:val="00445BAA"/>
    <w:rsid w:val="00447550"/>
    <w:rsid w:val="004515B5"/>
    <w:rsid w:val="004679B0"/>
    <w:rsid w:val="00470518"/>
    <w:rsid w:val="004714CA"/>
    <w:rsid w:val="00474699"/>
    <w:rsid w:val="00482021"/>
    <w:rsid w:val="00482665"/>
    <w:rsid w:val="00483306"/>
    <w:rsid w:val="00484C48"/>
    <w:rsid w:val="0048557B"/>
    <w:rsid w:val="00490D0B"/>
    <w:rsid w:val="0049178E"/>
    <w:rsid w:val="00493225"/>
    <w:rsid w:val="00494721"/>
    <w:rsid w:val="00495EBB"/>
    <w:rsid w:val="00496F6A"/>
    <w:rsid w:val="00496FB3"/>
    <w:rsid w:val="004A24D9"/>
    <w:rsid w:val="004A328C"/>
    <w:rsid w:val="004A52E1"/>
    <w:rsid w:val="004A698D"/>
    <w:rsid w:val="004A7CCC"/>
    <w:rsid w:val="004B0B00"/>
    <w:rsid w:val="004B272D"/>
    <w:rsid w:val="004B27BE"/>
    <w:rsid w:val="004B62C9"/>
    <w:rsid w:val="004C2B48"/>
    <w:rsid w:val="004C54F3"/>
    <w:rsid w:val="004D36DF"/>
    <w:rsid w:val="004D3FFE"/>
    <w:rsid w:val="004D4772"/>
    <w:rsid w:val="004D6132"/>
    <w:rsid w:val="004E39FC"/>
    <w:rsid w:val="004F1C2F"/>
    <w:rsid w:val="004F3186"/>
    <w:rsid w:val="004F73C2"/>
    <w:rsid w:val="00501081"/>
    <w:rsid w:val="005034B9"/>
    <w:rsid w:val="00507D4B"/>
    <w:rsid w:val="00516F60"/>
    <w:rsid w:val="0052036A"/>
    <w:rsid w:val="00522804"/>
    <w:rsid w:val="00522F42"/>
    <w:rsid w:val="005273F4"/>
    <w:rsid w:val="00527DCF"/>
    <w:rsid w:val="00532AE1"/>
    <w:rsid w:val="005366A0"/>
    <w:rsid w:val="00537CAA"/>
    <w:rsid w:val="00542DFB"/>
    <w:rsid w:val="0054460F"/>
    <w:rsid w:val="00545C94"/>
    <w:rsid w:val="00550F4C"/>
    <w:rsid w:val="00553B58"/>
    <w:rsid w:val="005625DB"/>
    <w:rsid w:val="00563BB3"/>
    <w:rsid w:val="005674B3"/>
    <w:rsid w:val="00570048"/>
    <w:rsid w:val="0057216F"/>
    <w:rsid w:val="005721E7"/>
    <w:rsid w:val="00576BF0"/>
    <w:rsid w:val="00581449"/>
    <w:rsid w:val="0058586A"/>
    <w:rsid w:val="00586E91"/>
    <w:rsid w:val="005936CF"/>
    <w:rsid w:val="00594909"/>
    <w:rsid w:val="0059494E"/>
    <w:rsid w:val="00594F62"/>
    <w:rsid w:val="00596013"/>
    <w:rsid w:val="005A162C"/>
    <w:rsid w:val="005A5811"/>
    <w:rsid w:val="005A67E8"/>
    <w:rsid w:val="005B25C2"/>
    <w:rsid w:val="005B39AC"/>
    <w:rsid w:val="005B3AE0"/>
    <w:rsid w:val="005B67F6"/>
    <w:rsid w:val="005B76C4"/>
    <w:rsid w:val="005C0CB4"/>
    <w:rsid w:val="005C2FFC"/>
    <w:rsid w:val="005C453D"/>
    <w:rsid w:val="005C69A2"/>
    <w:rsid w:val="005D3397"/>
    <w:rsid w:val="005D5123"/>
    <w:rsid w:val="005D5AA0"/>
    <w:rsid w:val="005D5CF3"/>
    <w:rsid w:val="005E438A"/>
    <w:rsid w:val="005E5EFC"/>
    <w:rsid w:val="005F0CD3"/>
    <w:rsid w:val="005F2E53"/>
    <w:rsid w:val="005F32B3"/>
    <w:rsid w:val="005F362C"/>
    <w:rsid w:val="005F7E62"/>
    <w:rsid w:val="0060276A"/>
    <w:rsid w:val="00603644"/>
    <w:rsid w:val="006069DE"/>
    <w:rsid w:val="00606F38"/>
    <w:rsid w:val="0061247C"/>
    <w:rsid w:val="00613514"/>
    <w:rsid w:val="00624727"/>
    <w:rsid w:val="00624D74"/>
    <w:rsid w:val="00636666"/>
    <w:rsid w:val="0063798E"/>
    <w:rsid w:val="00652506"/>
    <w:rsid w:val="00654E9D"/>
    <w:rsid w:val="00657A97"/>
    <w:rsid w:val="006612DD"/>
    <w:rsid w:val="0066211E"/>
    <w:rsid w:val="00662F98"/>
    <w:rsid w:val="00664107"/>
    <w:rsid w:val="00674697"/>
    <w:rsid w:val="00675649"/>
    <w:rsid w:val="00680E59"/>
    <w:rsid w:val="00680F60"/>
    <w:rsid w:val="00681B71"/>
    <w:rsid w:val="006847D8"/>
    <w:rsid w:val="0068748C"/>
    <w:rsid w:val="006919D4"/>
    <w:rsid w:val="00691A3A"/>
    <w:rsid w:val="00692280"/>
    <w:rsid w:val="0069464B"/>
    <w:rsid w:val="0069539C"/>
    <w:rsid w:val="006960FB"/>
    <w:rsid w:val="00696345"/>
    <w:rsid w:val="006A2652"/>
    <w:rsid w:val="006A2DA7"/>
    <w:rsid w:val="006A336C"/>
    <w:rsid w:val="006A524E"/>
    <w:rsid w:val="006A619E"/>
    <w:rsid w:val="006A7713"/>
    <w:rsid w:val="006A7908"/>
    <w:rsid w:val="006A7B57"/>
    <w:rsid w:val="006B0E4B"/>
    <w:rsid w:val="006B1EF0"/>
    <w:rsid w:val="006B4690"/>
    <w:rsid w:val="006C092B"/>
    <w:rsid w:val="006C37F2"/>
    <w:rsid w:val="006C61B0"/>
    <w:rsid w:val="006D27AC"/>
    <w:rsid w:val="006D2BA4"/>
    <w:rsid w:val="006D4872"/>
    <w:rsid w:val="006D6A18"/>
    <w:rsid w:val="006E29F6"/>
    <w:rsid w:val="006E323D"/>
    <w:rsid w:val="006E39CF"/>
    <w:rsid w:val="006E49D5"/>
    <w:rsid w:val="006E4EB1"/>
    <w:rsid w:val="006F30B1"/>
    <w:rsid w:val="006F46BA"/>
    <w:rsid w:val="006F7768"/>
    <w:rsid w:val="007041DF"/>
    <w:rsid w:val="007067B2"/>
    <w:rsid w:val="0071374D"/>
    <w:rsid w:val="007221EF"/>
    <w:rsid w:val="0072523D"/>
    <w:rsid w:val="00734FF6"/>
    <w:rsid w:val="007369AD"/>
    <w:rsid w:val="00736B5C"/>
    <w:rsid w:val="0073730A"/>
    <w:rsid w:val="00740ACF"/>
    <w:rsid w:val="00745AE6"/>
    <w:rsid w:val="007533BA"/>
    <w:rsid w:val="007556AB"/>
    <w:rsid w:val="007566A9"/>
    <w:rsid w:val="00756AEE"/>
    <w:rsid w:val="00762C43"/>
    <w:rsid w:val="00771490"/>
    <w:rsid w:val="007727AD"/>
    <w:rsid w:val="00773AEE"/>
    <w:rsid w:val="007872FB"/>
    <w:rsid w:val="00787BCA"/>
    <w:rsid w:val="00792DBA"/>
    <w:rsid w:val="00795320"/>
    <w:rsid w:val="007954A8"/>
    <w:rsid w:val="007A0300"/>
    <w:rsid w:val="007A0D2B"/>
    <w:rsid w:val="007A176A"/>
    <w:rsid w:val="007A3355"/>
    <w:rsid w:val="007A3B00"/>
    <w:rsid w:val="007A3F16"/>
    <w:rsid w:val="007A526D"/>
    <w:rsid w:val="007A75BD"/>
    <w:rsid w:val="007A7DE7"/>
    <w:rsid w:val="007C1128"/>
    <w:rsid w:val="007C1B72"/>
    <w:rsid w:val="007C305D"/>
    <w:rsid w:val="007C5121"/>
    <w:rsid w:val="007D27FD"/>
    <w:rsid w:val="007D3E2C"/>
    <w:rsid w:val="007D4C82"/>
    <w:rsid w:val="007D4CE7"/>
    <w:rsid w:val="007D4D80"/>
    <w:rsid w:val="007D5C2E"/>
    <w:rsid w:val="007D7C78"/>
    <w:rsid w:val="007E679E"/>
    <w:rsid w:val="007E6842"/>
    <w:rsid w:val="007F2BAA"/>
    <w:rsid w:val="007F762A"/>
    <w:rsid w:val="00802753"/>
    <w:rsid w:val="00806021"/>
    <w:rsid w:val="008154FD"/>
    <w:rsid w:val="00825351"/>
    <w:rsid w:val="00825F5B"/>
    <w:rsid w:val="008266D8"/>
    <w:rsid w:val="00830B03"/>
    <w:rsid w:val="008347FC"/>
    <w:rsid w:val="00835F0B"/>
    <w:rsid w:val="008414E2"/>
    <w:rsid w:val="00843594"/>
    <w:rsid w:val="00844FCC"/>
    <w:rsid w:val="00852049"/>
    <w:rsid w:val="008565FF"/>
    <w:rsid w:val="008626D3"/>
    <w:rsid w:val="00866D03"/>
    <w:rsid w:val="008706A3"/>
    <w:rsid w:val="00870A6F"/>
    <w:rsid w:val="00870B62"/>
    <w:rsid w:val="0087162A"/>
    <w:rsid w:val="00871660"/>
    <w:rsid w:val="00873D09"/>
    <w:rsid w:val="008817A8"/>
    <w:rsid w:val="00882FB9"/>
    <w:rsid w:val="008836B3"/>
    <w:rsid w:val="008879FF"/>
    <w:rsid w:val="0089388B"/>
    <w:rsid w:val="0089435B"/>
    <w:rsid w:val="0089626B"/>
    <w:rsid w:val="008A1373"/>
    <w:rsid w:val="008A218A"/>
    <w:rsid w:val="008A3260"/>
    <w:rsid w:val="008B0358"/>
    <w:rsid w:val="008B4F63"/>
    <w:rsid w:val="008B5751"/>
    <w:rsid w:val="008B6BF9"/>
    <w:rsid w:val="008C3CE0"/>
    <w:rsid w:val="008C48D9"/>
    <w:rsid w:val="008C49E9"/>
    <w:rsid w:val="008C7A95"/>
    <w:rsid w:val="008D27A6"/>
    <w:rsid w:val="008D4039"/>
    <w:rsid w:val="008D7E77"/>
    <w:rsid w:val="008E49B7"/>
    <w:rsid w:val="008F2E6B"/>
    <w:rsid w:val="008F65A2"/>
    <w:rsid w:val="008F7749"/>
    <w:rsid w:val="00900376"/>
    <w:rsid w:val="0090083C"/>
    <w:rsid w:val="0090151C"/>
    <w:rsid w:val="00901E58"/>
    <w:rsid w:val="009077AE"/>
    <w:rsid w:val="00907C3A"/>
    <w:rsid w:val="00912F26"/>
    <w:rsid w:val="00913FDC"/>
    <w:rsid w:val="009170C1"/>
    <w:rsid w:val="009171B2"/>
    <w:rsid w:val="00917ACD"/>
    <w:rsid w:val="00917C8A"/>
    <w:rsid w:val="009218F4"/>
    <w:rsid w:val="009236A5"/>
    <w:rsid w:val="00925535"/>
    <w:rsid w:val="00925F50"/>
    <w:rsid w:val="009279F4"/>
    <w:rsid w:val="00932200"/>
    <w:rsid w:val="00933373"/>
    <w:rsid w:val="00934221"/>
    <w:rsid w:val="00941AA7"/>
    <w:rsid w:val="00943FAB"/>
    <w:rsid w:val="009460CD"/>
    <w:rsid w:val="00947C17"/>
    <w:rsid w:val="0095039B"/>
    <w:rsid w:val="0095135F"/>
    <w:rsid w:val="00952923"/>
    <w:rsid w:val="00952D06"/>
    <w:rsid w:val="00954F38"/>
    <w:rsid w:val="00956EBE"/>
    <w:rsid w:val="0095720B"/>
    <w:rsid w:val="00957DE5"/>
    <w:rsid w:val="00960492"/>
    <w:rsid w:val="0096175F"/>
    <w:rsid w:val="009627C7"/>
    <w:rsid w:val="009630CA"/>
    <w:rsid w:val="00967B49"/>
    <w:rsid w:val="009700CB"/>
    <w:rsid w:val="00972655"/>
    <w:rsid w:val="00982392"/>
    <w:rsid w:val="00985380"/>
    <w:rsid w:val="0099300F"/>
    <w:rsid w:val="0099633F"/>
    <w:rsid w:val="00996567"/>
    <w:rsid w:val="009A00BE"/>
    <w:rsid w:val="009A2358"/>
    <w:rsid w:val="009A2B49"/>
    <w:rsid w:val="009B2DF0"/>
    <w:rsid w:val="009B4540"/>
    <w:rsid w:val="009B4F1F"/>
    <w:rsid w:val="009C1852"/>
    <w:rsid w:val="009C40D2"/>
    <w:rsid w:val="009D4052"/>
    <w:rsid w:val="009D5740"/>
    <w:rsid w:val="009E4D4B"/>
    <w:rsid w:val="009E5D72"/>
    <w:rsid w:val="009E77A1"/>
    <w:rsid w:val="009F0477"/>
    <w:rsid w:val="009F5CCA"/>
    <w:rsid w:val="00A02BEB"/>
    <w:rsid w:val="00A03DB4"/>
    <w:rsid w:val="00A063EB"/>
    <w:rsid w:val="00A06933"/>
    <w:rsid w:val="00A1000C"/>
    <w:rsid w:val="00A101FD"/>
    <w:rsid w:val="00A10FD2"/>
    <w:rsid w:val="00A14FAE"/>
    <w:rsid w:val="00A15FA3"/>
    <w:rsid w:val="00A17481"/>
    <w:rsid w:val="00A22FE7"/>
    <w:rsid w:val="00A23483"/>
    <w:rsid w:val="00A27624"/>
    <w:rsid w:val="00A314A1"/>
    <w:rsid w:val="00A33F63"/>
    <w:rsid w:val="00A34DCA"/>
    <w:rsid w:val="00A365E8"/>
    <w:rsid w:val="00A414EA"/>
    <w:rsid w:val="00A4354C"/>
    <w:rsid w:val="00A43862"/>
    <w:rsid w:val="00A43FF2"/>
    <w:rsid w:val="00A4659C"/>
    <w:rsid w:val="00A46614"/>
    <w:rsid w:val="00A50123"/>
    <w:rsid w:val="00A51A59"/>
    <w:rsid w:val="00A53A67"/>
    <w:rsid w:val="00A53C20"/>
    <w:rsid w:val="00A55280"/>
    <w:rsid w:val="00A55932"/>
    <w:rsid w:val="00A60B68"/>
    <w:rsid w:val="00A61FA5"/>
    <w:rsid w:val="00A63CDE"/>
    <w:rsid w:val="00A63DA1"/>
    <w:rsid w:val="00A650B0"/>
    <w:rsid w:val="00A66107"/>
    <w:rsid w:val="00A67CE4"/>
    <w:rsid w:val="00A7091B"/>
    <w:rsid w:val="00A74128"/>
    <w:rsid w:val="00A810B6"/>
    <w:rsid w:val="00A8278D"/>
    <w:rsid w:val="00A857FE"/>
    <w:rsid w:val="00A86867"/>
    <w:rsid w:val="00A86CDB"/>
    <w:rsid w:val="00A86DB9"/>
    <w:rsid w:val="00A90D1B"/>
    <w:rsid w:val="00A93361"/>
    <w:rsid w:val="00A93D7B"/>
    <w:rsid w:val="00A93F30"/>
    <w:rsid w:val="00A96070"/>
    <w:rsid w:val="00A97696"/>
    <w:rsid w:val="00AA1F50"/>
    <w:rsid w:val="00AA35A2"/>
    <w:rsid w:val="00AA35C0"/>
    <w:rsid w:val="00AA4373"/>
    <w:rsid w:val="00AB0A0D"/>
    <w:rsid w:val="00AB4B92"/>
    <w:rsid w:val="00AB6E94"/>
    <w:rsid w:val="00AC4302"/>
    <w:rsid w:val="00AC4D35"/>
    <w:rsid w:val="00AC57E5"/>
    <w:rsid w:val="00AD23C4"/>
    <w:rsid w:val="00AD280D"/>
    <w:rsid w:val="00AD7F86"/>
    <w:rsid w:val="00AE2DB4"/>
    <w:rsid w:val="00AE420F"/>
    <w:rsid w:val="00AF52BE"/>
    <w:rsid w:val="00AF6A97"/>
    <w:rsid w:val="00AF7964"/>
    <w:rsid w:val="00B019E5"/>
    <w:rsid w:val="00B01E4D"/>
    <w:rsid w:val="00B02215"/>
    <w:rsid w:val="00B10ECD"/>
    <w:rsid w:val="00B11846"/>
    <w:rsid w:val="00B164AB"/>
    <w:rsid w:val="00B20967"/>
    <w:rsid w:val="00B24998"/>
    <w:rsid w:val="00B30EC9"/>
    <w:rsid w:val="00B3257B"/>
    <w:rsid w:val="00B3351C"/>
    <w:rsid w:val="00B339B6"/>
    <w:rsid w:val="00B34580"/>
    <w:rsid w:val="00B3728F"/>
    <w:rsid w:val="00B403FD"/>
    <w:rsid w:val="00B40CC7"/>
    <w:rsid w:val="00B423FD"/>
    <w:rsid w:val="00B44941"/>
    <w:rsid w:val="00B46079"/>
    <w:rsid w:val="00B46B63"/>
    <w:rsid w:val="00B473BE"/>
    <w:rsid w:val="00B47812"/>
    <w:rsid w:val="00B50F56"/>
    <w:rsid w:val="00B56A5F"/>
    <w:rsid w:val="00B578B5"/>
    <w:rsid w:val="00B65188"/>
    <w:rsid w:val="00B655E7"/>
    <w:rsid w:val="00B659AF"/>
    <w:rsid w:val="00B65E00"/>
    <w:rsid w:val="00B65F51"/>
    <w:rsid w:val="00B7068C"/>
    <w:rsid w:val="00B71121"/>
    <w:rsid w:val="00B75FE5"/>
    <w:rsid w:val="00B77144"/>
    <w:rsid w:val="00B84EBE"/>
    <w:rsid w:val="00B9113F"/>
    <w:rsid w:val="00B92E39"/>
    <w:rsid w:val="00B93F98"/>
    <w:rsid w:val="00B96D55"/>
    <w:rsid w:val="00BA1612"/>
    <w:rsid w:val="00BA4304"/>
    <w:rsid w:val="00BA633E"/>
    <w:rsid w:val="00BB12D4"/>
    <w:rsid w:val="00BB142E"/>
    <w:rsid w:val="00BB3010"/>
    <w:rsid w:val="00BB35D1"/>
    <w:rsid w:val="00BC28FB"/>
    <w:rsid w:val="00BD3F70"/>
    <w:rsid w:val="00BD64BE"/>
    <w:rsid w:val="00BD765C"/>
    <w:rsid w:val="00BE00A8"/>
    <w:rsid w:val="00BE0C0F"/>
    <w:rsid w:val="00BE4077"/>
    <w:rsid w:val="00BE51A0"/>
    <w:rsid w:val="00BE579A"/>
    <w:rsid w:val="00BF012B"/>
    <w:rsid w:val="00BF1270"/>
    <w:rsid w:val="00C02356"/>
    <w:rsid w:val="00C0332E"/>
    <w:rsid w:val="00C15532"/>
    <w:rsid w:val="00C23389"/>
    <w:rsid w:val="00C24249"/>
    <w:rsid w:val="00C34739"/>
    <w:rsid w:val="00C42466"/>
    <w:rsid w:val="00C4437C"/>
    <w:rsid w:val="00C50621"/>
    <w:rsid w:val="00C506DF"/>
    <w:rsid w:val="00C5097F"/>
    <w:rsid w:val="00C53253"/>
    <w:rsid w:val="00C56699"/>
    <w:rsid w:val="00C60FE8"/>
    <w:rsid w:val="00C63124"/>
    <w:rsid w:val="00C7078B"/>
    <w:rsid w:val="00C71F46"/>
    <w:rsid w:val="00C74E29"/>
    <w:rsid w:val="00C7781E"/>
    <w:rsid w:val="00C86AC6"/>
    <w:rsid w:val="00C91469"/>
    <w:rsid w:val="00CA08AE"/>
    <w:rsid w:val="00CA55F4"/>
    <w:rsid w:val="00CA67CB"/>
    <w:rsid w:val="00CB426B"/>
    <w:rsid w:val="00CB4967"/>
    <w:rsid w:val="00CB5181"/>
    <w:rsid w:val="00CB57CA"/>
    <w:rsid w:val="00CB638D"/>
    <w:rsid w:val="00CC123D"/>
    <w:rsid w:val="00CC1FA2"/>
    <w:rsid w:val="00CC3EC4"/>
    <w:rsid w:val="00CC774D"/>
    <w:rsid w:val="00CD2C10"/>
    <w:rsid w:val="00CD46CA"/>
    <w:rsid w:val="00CD4C2C"/>
    <w:rsid w:val="00CD4F39"/>
    <w:rsid w:val="00CE2254"/>
    <w:rsid w:val="00CE3E54"/>
    <w:rsid w:val="00CE634E"/>
    <w:rsid w:val="00CF56B2"/>
    <w:rsid w:val="00CF5939"/>
    <w:rsid w:val="00CF6FA3"/>
    <w:rsid w:val="00D00152"/>
    <w:rsid w:val="00D02E36"/>
    <w:rsid w:val="00D038AF"/>
    <w:rsid w:val="00D041BD"/>
    <w:rsid w:val="00D06377"/>
    <w:rsid w:val="00D065F5"/>
    <w:rsid w:val="00D067F6"/>
    <w:rsid w:val="00D105AA"/>
    <w:rsid w:val="00D11EC9"/>
    <w:rsid w:val="00D12ACE"/>
    <w:rsid w:val="00D13BED"/>
    <w:rsid w:val="00D1435D"/>
    <w:rsid w:val="00D20ABC"/>
    <w:rsid w:val="00D21C67"/>
    <w:rsid w:val="00D24E16"/>
    <w:rsid w:val="00D303F6"/>
    <w:rsid w:val="00D31598"/>
    <w:rsid w:val="00D35454"/>
    <w:rsid w:val="00D37401"/>
    <w:rsid w:val="00D37EB2"/>
    <w:rsid w:val="00D37FCB"/>
    <w:rsid w:val="00D40219"/>
    <w:rsid w:val="00D41241"/>
    <w:rsid w:val="00D50313"/>
    <w:rsid w:val="00D5287B"/>
    <w:rsid w:val="00D52D6A"/>
    <w:rsid w:val="00D55567"/>
    <w:rsid w:val="00D559C7"/>
    <w:rsid w:val="00D60743"/>
    <w:rsid w:val="00D60B5F"/>
    <w:rsid w:val="00D62FE7"/>
    <w:rsid w:val="00D6675A"/>
    <w:rsid w:val="00D67E92"/>
    <w:rsid w:val="00D75157"/>
    <w:rsid w:val="00D7696F"/>
    <w:rsid w:val="00D770F9"/>
    <w:rsid w:val="00D77A0A"/>
    <w:rsid w:val="00D82E7F"/>
    <w:rsid w:val="00D83C62"/>
    <w:rsid w:val="00D846E9"/>
    <w:rsid w:val="00D84AAF"/>
    <w:rsid w:val="00D86490"/>
    <w:rsid w:val="00D8654B"/>
    <w:rsid w:val="00D90CBB"/>
    <w:rsid w:val="00D93F09"/>
    <w:rsid w:val="00DA474C"/>
    <w:rsid w:val="00DB2AAC"/>
    <w:rsid w:val="00DB671F"/>
    <w:rsid w:val="00DC4359"/>
    <w:rsid w:val="00DC5630"/>
    <w:rsid w:val="00DC5DB4"/>
    <w:rsid w:val="00DC63B9"/>
    <w:rsid w:val="00DC77D7"/>
    <w:rsid w:val="00DD33C0"/>
    <w:rsid w:val="00DD4C93"/>
    <w:rsid w:val="00DD4DD2"/>
    <w:rsid w:val="00DD56F5"/>
    <w:rsid w:val="00DD6CBD"/>
    <w:rsid w:val="00DE1436"/>
    <w:rsid w:val="00DF0266"/>
    <w:rsid w:val="00DF4FF9"/>
    <w:rsid w:val="00E06D87"/>
    <w:rsid w:val="00E1372D"/>
    <w:rsid w:val="00E170DB"/>
    <w:rsid w:val="00E23465"/>
    <w:rsid w:val="00E25EF9"/>
    <w:rsid w:val="00E27426"/>
    <w:rsid w:val="00E27DB2"/>
    <w:rsid w:val="00E306B6"/>
    <w:rsid w:val="00E3109B"/>
    <w:rsid w:val="00E32754"/>
    <w:rsid w:val="00E328D0"/>
    <w:rsid w:val="00E32A8A"/>
    <w:rsid w:val="00E32F1C"/>
    <w:rsid w:val="00E3387F"/>
    <w:rsid w:val="00E34F92"/>
    <w:rsid w:val="00E42CAD"/>
    <w:rsid w:val="00E44D58"/>
    <w:rsid w:val="00E45BD2"/>
    <w:rsid w:val="00E4651B"/>
    <w:rsid w:val="00E470CF"/>
    <w:rsid w:val="00E519D2"/>
    <w:rsid w:val="00E56A72"/>
    <w:rsid w:val="00E57E75"/>
    <w:rsid w:val="00E610BF"/>
    <w:rsid w:val="00E62D81"/>
    <w:rsid w:val="00E63CD8"/>
    <w:rsid w:val="00E75D76"/>
    <w:rsid w:val="00E800BE"/>
    <w:rsid w:val="00E84EE6"/>
    <w:rsid w:val="00E926A8"/>
    <w:rsid w:val="00E93A2B"/>
    <w:rsid w:val="00E94457"/>
    <w:rsid w:val="00EA12B8"/>
    <w:rsid w:val="00EA29DD"/>
    <w:rsid w:val="00EA6E49"/>
    <w:rsid w:val="00EC1082"/>
    <w:rsid w:val="00EC2FFE"/>
    <w:rsid w:val="00EC6153"/>
    <w:rsid w:val="00EC7815"/>
    <w:rsid w:val="00ED10C8"/>
    <w:rsid w:val="00ED4D83"/>
    <w:rsid w:val="00ED7B22"/>
    <w:rsid w:val="00EE06AA"/>
    <w:rsid w:val="00EE7258"/>
    <w:rsid w:val="00EE7AA2"/>
    <w:rsid w:val="00EF0C38"/>
    <w:rsid w:val="00F025E6"/>
    <w:rsid w:val="00F04A5B"/>
    <w:rsid w:val="00F12292"/>
    <w:rsid w:val="00F137ED"/>
    <w:rsid w:val="00F14B73"/>
    <w:rsid w:val="00F170C7"/>
    <w:rsid w:val="00F30AB5"/>
    <w:rsid w:val="00F3285A"/>
    <w:rsid w:val="00F331B9"/>
    <w:rsid w:val="00F343D6"/>
    <w:rsid w:val="00F36B99"/>
    <w:rsid w:val="00F36C6B"/>
    <w:rsid w:val="00F50230"/>
    <w:rsid w:val="00F5025B"/>
    <w:rsid w:val="00F50F77"/>
    <w:rsid w:val="00F53379"/>
    <w:rsid w:val="00F640FE"/>
    <w:rsid w:val="00F6455A"/>
    <w:rsid w:val="00F76D08"/>
    <w:rsid w:val="00F77FAA"/>
    <w:rsid w:val="00F8279B"/>
    <w:rsid w:val="00F86E3A"/>
    <w:rsid w:val="00F878F5"/>
    <w:rsid w:val="00F93251"/>
    <w:rsid w:val="00F93A69"/>
    <w:rsid w:val="00F94C9C"/>
    <w:rsid w:val="00F94FB4"/>
    <w:rsid w:val="00F96CEC"/>
    <w:rsid w:val="00FA5534"/>
    <w:rsid w:val="00FA661F"/>
    <w:rsid w:val="00FA6DAC"/>
    <w:rsid w:val="00FC0BB1"/>
    <w:rsid w:val="00FC18D3"/>
    <w:rsid w:val="00FC4D55"/>
    <w:rsid w:val="00FD06BB"/>
    <w:rsid w:val="00FD0E54"/>
    <w:rsid w:val="00FD471E"/>
    <w:rsid w:val="00FD591B"/>
    <w:rsid w:val="00FD5B86"/>
    <w:rsid w:val="00FD73F1"/>
    <w:rsid w:val="00FE02E4"/>
    <w:rsid w:val="00FE241C"/>
    <w:rsid w:val="00FE3E52"/>
    <w:rsid w:val="00FE41A7"/>
    <w:rsid w:val="00FE465E"/>
    <w:rsid w:val="00FE535F"/>
    <w:rsid w:val="00FE5C0D"/>
    <w:rsid w:val="00FE6D0A"/>
    <w:rsid w:val="00FF0AD9"/>
    <w:rsid w:val="00FF4F8C"/>
    <w:rsid w:val="00FF61B9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6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6DF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6DF"/>
    <w:rPr>
      <w:rFonts w:ascii="Calibri" w:eastAsia="宋体" w:hAnsi="Calibri"/>
      <w:b/>
      <w:kern w:val="44"/>
      <w:sz w:val="44"/>
      <w:lang w:val="en-US" w:eastAsia="zh-CN"/>
    </w:rPr>
  </w:style>
  <w:style w:type="character" w:styleId="Strong">
    <w:name w:val="Strong"/>
    <w:basedOn w:val="DefaultParagraphFont"/>
    <w:uiPriority w:val="99"/>
    <w:qFormat/>
    <w:rsid w:val="006A336C"/>
    <w:rPr>
      <w:rFonts w:cs="Times New Roman"/>
      <w:b/>
    </w:rPr>
  </w:style>
  <w:style w:type="paragraph" w:styleId="NormalWeb">
    <w:name w:val="Normal (Web)"/>
    <w:basedOn w:val="Normal"/>
    <w:uiPriority w:val="99"/>
    <w:rsid w:val="006A336C"/>
    <w:pPr>
      <w:widowControl/>
      <w:spacing w:line="480" w:lineRule="auto"/>
      <w:ind w:firstLineChars="200" w:firstLine="469"/>
      <w:jc w:val="left"/>
    </w:pPr>
    <w:rPr>
      <w:rFonts w:ascii="宋体" w:hAnsi="宋体" w:cs="宋体"/>
      <w:kern w:val="0"/>
      <w:szCs w:val="21"/>
    </w:rPr>
  </w:style>
  <w:style w:type="paragraph" w:styleId="Footer">
    <w:name w:val="footer"/>
    <w:basedOn w:val="Normal"/>
    <w:link w:val="FooterChar"/>
    <w:uiPriority w:val="99"/>
    <w:rsid w:val="006A3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6F6A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6A33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8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A3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1B84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B25C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D1B84"/>
    <w:rPr>
      <w:szCs w:val="24"/>
    </w:rPr>
  </w:style>
  <w:style w:type="paragraph" w:customStyle="1" w:styleId="p0">
    <w:name w:val="p0"/>
    <w:basedOn w:val="Normal"/>
    <w:uiPriority w:val="99"/>
    <w:rsid w:val="00E57E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ubtleReference">
    <w:name w:val="Subtle Reference"/>
    <w:basedOn w:val="DefaultParagraphFont"/>
    <w:uiPriority w:val="99"/>
    <w:qFormat/>
    <w:rsid w:val="004D36DF"/>
    <w:rPr>
      <w:smallCaps/>
      <w:color w:val="5A5A5A"/>
    </w:rPr>
  </w:style>
  <w:style w:type="paragraph" w:customStyle="1" w:styleId="Char">
    <w:name w:val="Char"/>
    <w:basedOn w:val="Normal"/>
    <w:uiPriority w:val="99"/>
    <w:rsid w:val="005F0CD3"/>
    <w:rPr>
      <w:rFonts w:eastAsia="仿宋_GB2312"/>
      <w:sz w:val="32"/>
      <w:szCs w:val="21"/>
    </w:rPr>
  </w:style>
  <w:style w:type="table" w:styleId="TableGrid">
    <w:name w:val="Table Grid"/>
    <w:basedOn w:val="TableNormal"/>
    <w:uiPriority w:val="99"/>
    <w:rsid w:val="00B92E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2659B0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Normal"/>
    <w:uiPriority w:val="99"/>
    <w:rsid w:val="00934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NoSpacing">
    <w:name w:val="No Spacing"/>
    <w:uiPriority w:val="99"/>
    <w:qFormat/>
    <w:rsid w:val="00496F6A"/>
    <w:pPr>
      <w:widowControl w:val="0"/>
      <w:jc w:val="both"/>
    </w:pPr>
    <w:rPr>
      <w:rFonts w:ascii="Calibri" w:hAnsi="Calibri"/>
    </w:rPr>
  </w:style>
  <w:style w:type="paragraph" w:customStyle="1" w:styleId="a">
    <w:name w:val="发文单位"/>
    <w:basedOn w:val="Normal"/>
    <w:uiPriority w:val="99"/>
    <w:rsid w:val="00CD4C2C"/>
    <w:pPr>
      <w:spacing w:line="600" w:lineRule="exact"/>
      <w:jc w:val="center"/>
    </w:pPr>
    <w:rPr>
      <w:rFonts w:ascii="方正小标宋_GBK" w:eastAsia="方正小标宋_GBK" w:hAnsi="Calibri" w:cs="宋体"/>
      <w:sz w:val="44"/>
      <w:szCs w:val="20"/>
    </w:rPr>
  </w:style>
  <w:style w:type="character" w:styleId="Hyperlink">
    <w:name w:val="Hyperlink"/>
    <w:basedOn w:val="DefaultParagraphFont"/>
    <w:uiPriority w:val="99"/>
    <w:rsid w:val="00AC4D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</Words>
  <Characters>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翠国资【2011】51号                        签发人：平夕春</dc:title>
  <dc:subject/>
  <dc:creator>银波</dc:creator>
  <cp:keywords/>
  <dc:description/>
  <cp:lastModifiedBy>wy51</cp:lastModifiedBy>
  <cp:revision>2</cp:revision>
  <cp:lastPrinted>2021-03-16T03:30:00Z</cp:lastPrinted>
  <dcterms:created xsi:type="dcterms:W3CDTF">2021-06-22T05:58:00Z</dcterms:created>
  <dcterms:modified xsi:type="dcterms:W3CDTF">2021-06-22T05:58:00Z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