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</w:pPr>
      <w:r>
        <w:rPr>
          <w:rFonts w:ascii="宋体" w:cs="宋体" w:hint="eastAsia"/>
          <w:b/>
          <w:kern w:val="0"/>
          <w:sz w:val="44"/>
          <w:szCs w:val="44"/>
        </w:rPr>
        <w:t>报名登记表</w:t>
      </w:r>
    </w:p>
    <w:p/>
    <w:tbl>
      <w:tblPr>
        <w:jc w:val="center"/>
        <w:tblW w:w="10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1418"/>
        <w:gridCol w:w="934"/>
        <w:gridCol w:w="536"/>
        <w:gridCol w:w="732"/>
        <w:gridCol w:w="1809"/>
        <w:gridCol w:w="1631"/>
        <w:gridCol w:w="344"/>
        <w:gridCol w:w="1277"/>
      </w:tblGrid>
      <w:tr>
        <w:trPr>
          <w:trHeight w:val="517"/>
        </w:trPr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性别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出生年月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片</w:t>
            </w:r>
          </w:p>
        </w:tc>
      </w:tr>
      <w:tr>
        <w:trPr>
          <w:trHeight w:val="517"/>
        </w:trPr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民族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政治面貌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trHeight w:val="517"/>
        </w:trPr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户籍所在地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color w:val="3F3F3F"/>
                <w:kern w:val="0"/>
                <w:sz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</w:rPr>
              <w:t>健康状态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婚姻状况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trHeight w:val="517"/>
        </w:trPr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学位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毕业时间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trHeight w:val="517"/>
        </w:trPr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毕业院校</w:t>
            </w:r>
          </w:p>
        </w:tc>
        <w:tc>
          <w:tcPr>
            <w:tcW w:w="3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所学专业</w:t>
            </w:r>
          </w:p>
        </w:tc>
        <w:tc>
          <w:tcPr>
            <w:tcW w:w="3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rPr>
          <w:trHeight w:val="517"/>
        </w:trPr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color w:val="3F3F3F"/>
                <w:kern w:val="0"/>
                <w:sz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</w:rPr>
              <w:t>现工作单位</w:t>
            </w:r>
          </w:p>
        </w:tc>
        <w:tc>
          <w:tcPr>
            <w:tcW w:w="3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color w:val="3F3F3F"/>
                <w:kern w:val="0"/>
                <w:sz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</w:rPr>
              <w:t>参加工作时间</w:t>
            </w:r>
          </w:p>
        </w:tc>
        <w:tc>
          <w:tcPr>
            <w:tcW w:w="3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rPr>
          <w:trHeight w:val="517"/>
        </w:trPr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单位所在地</w:t>
            </w:r>
          </w:p>
        </w:tc>
        <w:tc>
          <w:tcPr>
            <w:tcW w:w="3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工作单位职务</w:t>
            </w:r>
          </w:p>
        </w:tc>
        <w:tc>
          <w:tcPr>
            <w:tcW w:w="3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rPr>
          <w:trHeight w:val="569"/>
        </w:trPr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计算机水平</w:t>
            </w:r>
          </w:p>
        </w:tc>
        <w:tc>
          <w:tcPr>
            <w:tcW w:w="2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外语水平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color w:val="3F3F3F"/>
                <w:kern w:val="0"/>
                <w:sz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</w:rPr>
              <w:t>具备的其他</w:t>
            </w:r>
          </w:p>
          <w:p>
            <w:pPr>
              <w:widowControl/>
              <w:jc w:val="center"/>
              <w:rPr>
                <w:rFonts w:ascii="宋体" w:cs="宋体" w:hint="eastAsia"/>
                <w:color w:val="3F3F3F"/>
                <w:kern w:val="0"/>
                <w:sz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</w:rPr>
              <w:t>资格条件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rPr>
          <w:trHeight w:val="517"/>
        </w:trPr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通讯地址</w:t>
            </w:r>
          </w:p>
        </w:tc>
        <w:tc>
          <w:tcPr>
            <w:tcW w:w="5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邮政编码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rPr>
          <w:trHeight w:val="517"/>
        </w:trPr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身份证号</w:t>
            </w:r>
            <w:r>
              <w:rPr>
                <w:rFonts w:ascii="宋体" w:cs="宋体" w:hint="eastAsia"/>
                <w:color w:val="3F3F3F"/>
                <w:kern w:val="0"/>
                <w:sz w:val="24"/>
              </w:rPr>
              <w:t>码</w:t>
            </w:r>
          </w:p>
        </w:tc>
        <w:tc>
          <w:tcPr>
            <w:tcW w:w="3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联系电话</w:t>
            </w:r>
          </w:p>
        </w:tc>
        <w:tc>
          <w:tcPr>
            <w:tcW w:w="3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rPr>
          <w:trHeight w:val="2284"/>
        </w:trPr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color w:val="3F3F3F"/>
                <w:kern w:val="0"/>
                <w:sz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</w:rPr>
              <w:t>个人简历</w:t>
            </w:r>
          </w:p>
        </w:tc>
        <w:tc>
          <w:tcPr>
            <w:tcW w:w="86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rPr>
          <w:trHeight w:val="1268"/>
        </w:trPr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奖惩情况</w:t>
            </w:r>
          </w:p>
        </w:tc>
        <w:tc>
          <w:tcPr>
            <w:tcW w:w="86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 w:hint="eastAsia"/>
                <w:color w:val="3F3F3F"/>
                <w:kern w:val="0"/>
                <w:sz w:val="24"/>
              </w:rPr>
            </w:pPr>
          </w:p>
        </w:tc>
      </w:tr>
      <w:tr>
        <w:trPr>
          <w:trHeight w:val="1138"/>
        </w:trPr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color w:val="3F3F3F"/>
                <w:kern w:val="0"/>
                <w:sz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</w:rPr>
              <w:t>本人承诺</w:t>
            </w:r>
          </w:p>
        </w:tc>
        <w:tc>
          <w:tcPr>
            <w:tcW w:w="86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 w:hint="eastAsia"/>
                <w:color w:val="3F3F3F"/>
                <w:kern w:val="0"/>
                <w:sz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</w:rPr>
              <w:t xml:space="preserve">    本人承诺以上所填写内容均真实有效。</w:t>
            </w:r>
          </w:p>
          <w:p>
            <w:pPr>
              <w:widowControl/>
              <w:ind w:firstLineChars="1000" w:firstLine="2400"/>
              <w:jc w:val="left"/>
              <w:rPr>
                <w:rFonts w:ascii="宋体" w:cs="宋体" w:hint="eastAsia"/>
                <w:color w:val="3F3F3F"/>
                <w:kern w:val="0"/>
                <w:sz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</w:rPr>
              <w:t>报名人（签字）：</w:t>
            </w:r>
          </w:p>
          <w:p>
            <w:pPr>
              <w:widowControl/>
              <w:ind w:left="6480" w:hangingChars="2700" w:hanging="6480"/>
              <w:jc w:val="left"/>
              <w:rPr>
                <w:rFonts w:ascii="宋体" w:cs="宋体" w:hint="eastAsia"/>
                <w:color w:val="3F3F3F"/>
                <w:kern w:val="0"/>
                <w:sz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</w:rPr>
              <w:t xml:space="preserve">                                                                       年    月    日</w:t>
            </w:r>
          </w:p>
        </w:tc>
      </w:tr>
      <w:tr>
        <w:trPr>
          <w:trHeight w:val="460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家庭成员情况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</w:rPr>
              <w:t>与本人</w:t>
            </w:r>
            <w:r>
              <w:rPr>
                <w:rFonts w:ascii="宋体" w:cs="宋体"/>
                <w:color w:val="3F3F3F"/>
                <w:kern w:val="0"/>
                <w:sz w:val="24"/>
              </w:rPr>
              <w:t>关系</w:t>
            </w:r>
          </w:p>
        </w:tc>
        <w:tc>
          <w:tcPr>
            <w:tcW w:w="4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color w:val="3F3F3F"/>
                <w:kern w:val="0"/>
                <w:sz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</w:rPr>
              <w:t>现工作</w:t>
            </w:r>
            <w:r>
              <w:rPr>
                <w:rFonts w:ascii="宋体" w:cs="宋体"/>
                <w:color w:val="3F3F3F"/>
                <w:kern w:val="0"/>
                <w:sz w:val="24"/>
              </w:rPr>
              <w:t>单位</w:t>
            </w:r>
            <w:r>
              <w:rPr>
                <w:rFonts w:ascii="宋体" w:cs="宋体" w:hint="eastAsia"/>
                <w:color w:val="3F3F3F"/>
                <w:kern w:val="0"/>
                <w:sz w:val="24"/>
              </w:rPr>
              <w:t>及职务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color w:val="3F3F3F"/>
                <w:kern w:val="0"/>
                <w:sz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</w:rPr>
              <w:t>备注</w:t>
            </w:r>
          </w:p>
        </w:tc>
      </w:tr>
      <w:tr>
        <w:trPr>
          <w:trHeight w:val="468"/>
        </w:trPr>
        <w:tc>
          <w:tcPr>
            <w:tcW w:w="173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4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rPr>
          <w:trHeight w:val="453"/>
        </w:trPr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4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rPr>
          <w:trHeight w:val="453"/>
        </w:trPr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4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rPr>
          <w:trHeight w:val="453"/>
        </w:trPr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4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7" w:h="16840"/>
      <w:pgMar w:top="1440" w:right="1797" w:bottom="1191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350</TotalTime>
  <Application>Yozo_Office</Application>
  <Pages>1</Pages>
  <Words>172</Words>
  <Characters>172</Characters>
  <Lines>88</Lines>
  <Paragraphs>40</Paragraphs>
  <CharactersWithSpaces>255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2021-06-17T09:38:14Z</dcterms:created>
  <dcterms:modified xsi:type="dcterms:W3CDTF">2021-06-17T15:28:31Z</dcterms:modified>
</cp:coreProperties>
</file>