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Arial" w:hAnsi="Arial" w:cs="Arial"/>
          <w:color w:val="000000"/>
          <w:kern w:val="0"/>
          <w:sz w:val="32"/>
          <w:szCs w:val="32"/>
        </w:rPr>
      </w:pPr>
      <w:r>
        <w:rPr>
          <w:rFonts w:hint="eastAsia" w:ascii="Arial" w:hAnsi="Arial" w:cs="Arial"/>
          <w:color w:val="000000"/>
          <w:kern w:val="0"/>
          <w:sz w:val="32"/>
          <w:szCs w:val="32"/>
        </w:rPr>
        <w:t>附件</w:t>
      </w:r>
    </w:p>
    <w:p>
      <w:pPr>
        <w:widowControl/>
        <w:spacing w:line="360" w:lineRule="atLeast"/>
        <w:jc w:val="center"/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  <w:t>柳州市</w:t>
      </w: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  <w:lang w:val="en-US" w:eastAsia="zh-CN"/>
        </w:rPr>
        <w:t>柳南区</w:t>
      </w: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  <w:t>年度考试录用公务员拟录用人员名单（第一批）</w:t>
      </w:r>
    </w:p>
    <w:tbl>
      <w:tblPr>
        <w:tblStyle w:val="8"/>
        <w:tblpPr w:leftFromText="180" w:rightFromText="180" w:vertAnchor="text" w:horzAnchor="page" w:tblpX="1285" w:tblpY="561"/>
        <w:tblOverlap w:val="never"/>
        <w:tblW w:w="1488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608"/>
        <w:gridCol w:w="1721"/>
        <w:gridCol w:w="1437"/>
        <w:gridCol w:w="1026"/>
        <w:gridCol w:w="774"/>
        <w:gridCol w:w="757"/>
        <w:gridCol w:w="1500"/>
        <w:gridCol w:w="2100"/>
        <w:gridCol w:w="964"/>
        <w:gridCol w:w="821"/>
        <w:gridCol w:w="710"/>
        <w:gridCol w:w="101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招录机关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职位名称（代码）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所在工作单位或毕业院校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照顾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柳州市柳南区科学技术局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柳州市柳南区科学技术局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一级科员（45020059）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吴仁武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11021000523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柳州市农业机械管理站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134.75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柳州市柳南区审计局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柳州市柳南区审计局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（45020060）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11021001225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东南大学城市规划专业毕业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138.25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柳州市柳南区人力资源和社会保障局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柳州市柳南区人力资源和社会保障局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（45020061）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11021000717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城中区潭中街道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办事处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144.13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柳州市柳南区卫生健康局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柳州市柳南区卫生健康局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（45020062）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金玲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11021002125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厦门邮轮港海关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121.38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柳州市柳南区发展和改革局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柳州市柳南区发展和改革局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（45020063）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刘斯琴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11021002403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柳州城市职业学院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134.88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212.78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333333"/>
          <w:spacing w:val="6"/>
          <w:sz w:val="32"/>
          <w:szCs w:val="32"/>
          <w:shd w:val="clear" w:color="auto" w:fill="FFFFFF"/>
        </w:rPr>
      </w:pPr>
    </w:p>
    <w:sectPr>
      <w:headerReference r:id="rId3" w:type="default"/>
      <w:pgSz w:w="16838" w:h="11906" w:orient="landscape"/>
      <w:pgMar w:top="1531" w:right="1440" w:bottom="915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78"/>
    <w:rsid w:val="0002270A"/>
    <w:rsid w:val="00033631"/>
    <w:rsid w:val="00033683"/>
    <w:rsid w:val="00057389"/>
    <w:rsid w:val="00074CEB"/>
    <w:rsid w:val="00075D74"/>
    <w:rsid w:val="00094706"/>
    <w:rsid w:val="000C0A53"/>
    <w:rsid w:val="000C7490"/>
    <w:rsid w:val="000C7E16"/>
    <w:rsid w:val="000D0EA1"/>
    <w:rsid w:val="000F2243"/>
    <w:rsid w:val="000F27C7"/>
    <w:rsid w:val="000F2FFB"/>
    <w:rsid w:val="000F755A"/>
    <w:rsid w:val="001323FF"/>
    <w:rsid w:val="00140931"/>
    <w:rsid w:val="001430A8"/>
    <w:rsid w:val="00145CAE"/>
    <w:rsid w:val="0014764A"/>
    <w:rsid w:val="001607D0"/>
    <w:rsid w:val="0016083A"/>
    <w:rsid w:val="00163469"/>
    <w:rsid w:val="00164DE6"/>
    <w:rsid w:val="001757E7"/>
    <w:rsid w:val="00181D4E"/>
    <w:rsid w:val="0018375D"/>
    <w:rsid w:val="00183DD0"/>
    <w:rsid w:val="001847CD"/>
    <w:rsid w:val="00196DC8"/>
    <w:rsid w:val="00197991"/>
    <w:rsid w:val="001B31BB"/>
    <w:rsid w:val="001B52C3"/>
    <w:rsid w:val="001D3016"/>
    <w:rsid w:val="00201D36"/>
    <w:rsid w:val="002123DF"/>
    <w:rsid w:val="00212B32"/>
    <w:rsid w:val="00212DD6"/>
    <w:rsid w:val="002304C9"/>
    <w:rsid w:val="00230DF1"/>
    <w:rsid w:val="002333B2"/>
    <w:rsid w:val="00233FB8"/>
    <w:rsid w:val="00235FB4"/>
    <w:rsid w:val="002428DA"/>
    <w:rsid w:val="00245C42"/>
    <w:rsid w:val="0024713B"/>
    <w:rsid w:val="00250494"/>
    <w:rsid w:val="002700B1"/>
    <w:rsid w:val="00270C9C"/>
    <w:rsid w:val="002856FF"/>
    <w:rsid w:val="0029156D"/>
    <w:rsid w:val="002A5B4F"/>
    <w:rsid w:val="002A5DDA"/>
    <w:rsid w:val="002D3679"/>
    <w:rsid w:val="002D69D2"/>
    <w:rsid w:val="002E21DD"/>
    <w:rsid w:val="002E766D"/>
    <w:rsid w:val="002F0DD7"/>
    <w:rsid w:val="002F232F"/>
    <w:rsid w:val="00302F61"/>
    <w:rsid w:val="00320F11"/>
    <w:rsid w:val="00323C5E"/>
    <w:rsid w:val="00323E1D"/>
    <w:rsid w:val="00333CE9"/>
    <w:rsid w:val="00335686"/>
    <w:rsid w:val="003360F9"/>
    <w:rsid w:val="00345F3B"/>
    <w:rsid w:val="00357271"/>
    <w:rsid w:val="003631F5"/>
    <w:rsid w:val="0037229F"/>
    <w:rsid w:val="00372AB1"/>
    <w:rsid w:val="00397191"/>
    <w:rsid w:val="003A5388"/>
    <w:rsid w:val="003B13E3"/>
    <w:rsid w:val="003B17C8"/>
    <w:rsid w:val="003B3585"/>
    <w:rsid w:val="003B7FDD"/>
    <w:rsid w:val="003C6863"/>
    <w:rsid w:val="003D756C"/>
    <w:rsid w:val="003E6F8A"/>
    <w:rsid w:val="004074EE"/>
    <w:rsid w:val="00417720"/>
    <w:rsid w:val="00422C3D"/>
    <w:rsid w:val="004235B0"/>
    <w:rsid w:val="00426FD3"/>
    <w:rsid w:val="004315A3"/>
    <w:rsid w:val="004410F1"/>
    <w:rsid w:val="004455D6"/>
    <w:rsid w:val="00455C04"/>
    <w:rsid w:val="00455ED0"/>
    <w:rsid w:val="00482BFF"/>
    <w:rsid w:val="0049221B"/>
    <w:rsid w:val="0049789F"/>
    <w:rsid w:val="004A0A90"/>
    <w:rsid w:val="004A1975"/>
    <w:rsid w:val="004C28B6"/>
    <w:rsid w:val="004C52BF"/>
    <w:rsid w:val="004D21E6"/>
    <w:rsid w:val="004F758E"/>
    <w:rsid w:val="004F76DA"/>
    <w:rsid w:val="005115A3"/>
    <w:rsid w:val="00521B89"/>
    <w:rsid w:val="00522139"/>
    <w:rsid w:val="005244D5"/>
    <w:rsid w:val="00526923"/>
    <w:rsid w:val="005273E8"/>
    <w:rsid w:val="00527C23"/>
    <w:rsid w:val="0053609C"/>
    <w:rsid w:val="00541CD3"/>
    <w:rsid w:val="005500E3"/>
    <w:rsid w:val="00550F4C"/>
    <w:rsid w:val="00553E33"/>
    <w:rsid w:val="00557B02"/>
    <w:rsid w:val="00557F80"/>
    <w:rsid w:val="00576F49"/>
    <w:rsid w:val="00590DEE"/>
    <w:rsid w:val="005B5361"/>
    <w:rsid w:val="005E6F9C"/>
    <w:rsid w:val="005F1376"/>
    <w:rsid w:val="005F7A42"/>
    <w:rsid w:val="006050DC"/>
    <w:rsid w:val="00632176"/>
    <w:rsid w:val="00652102"/>
    <w:rsid w:val="00652B19"/>
    <w:rsid w:val="00655221"/>
    <w:rsid w:val="00676CDE"/>
    <w:rsid w:val="00680B7A"/>
    <w:rsid w:val="006A31D9"/>
    <w:rsid w:val="006A48F0"/>
    <w:rsid w:val="006B75AD"/>
    <w:rsid w:val="006D4D51"/>
    <w:rsid w:val="006D74E9"/>
    <w:rsid w:val="00702106"/>
    <w:rsid w:val="00704052"/>
    <w:rsid w:val="00704F1E"/>
    <w:rsid w:val="00715C15"/>
    <w:rsid w:val="00725928"/>
    <w:rsid w:val="007329B6"/>
    <w:rsid w:val="00742E78"/>
    <w:rsid w:val="00744FE3"/>
    <w:rsid w:val="007450C6"/>
    <w:rsid w:val="00745E56"/>
    <w:rsid w:val="00760C87"/>
    <w:rsid w:val="00772607"/>
    <w:rsid w:val="00794620"/>
    <w:rsid w:val="007A206A"/>
    <w:rsid w:val="007A401C"/>
    <w:rsid w:val="007B3F10"/>
    <w:rsid w:val="007E0D36"/>
    <w:rsid w:val="007E56DF"/>
    <w:rsid w:val="007F406E"/>
    <w:rsid w:val="008053E9"/>
    <w:rsid w:val="0082322F"/>
    <w:rsid w:val="00837422"/>
    <w:rsid w:val="008376DA"/>
    <w:rsid w:val="008413E2"/>
    <w:rsid w:val="0084374E"/>
    <w:rsid w:val="00847D93"/>
    <w:rsid w:val="00856236"/>
    <w:rsid w:val="0087385C"/>
    <w:rsid w:val="008A0A67"/>
    <w:rsid w:val="008B12C3"/>
    <w:rsid w:val="008C58AB"/>
    <w:rsid w:val="008C7D8B"/>
    <w:rsid w:val="008F34A9"/>
    <w:rsid w:val="00900446"/>
    <w:rsid w:val="00901597"/>
    <w:rsid w:val="00905461"/>
    <w:rsid w:val="009105EB"/>
    <w:rsid w:val="00914990"/>
    <w:rsid w:val="00926929"/>
    <w:rsid w:val="009342FE"/>
    <w:rsid w:val="0093728D"/>
    <w:rsid w:val="009425B5"/>
    <w:rsid w:val="009444DF"/>
    <w:rsid w:val="00952C42"/>
    <w:rsid w:val="00957627"/>
    <w:rsid w:val="00962C10"/>
    <w:rsid w:val="0097450C"/>
    <w:rsid w:val="009837C3"/>
    <w:rsid w:val="00983C76"/>
    <w:rsid w:val="009A1C30"/>
    <w:rsid w:val="009A3B24"/>
    <w:rsid w:val="009C5EB0"/>
    <w:rsid w:val="009D227F"/>
    <w:rsid w:val="009D6DA3"/>
    <w:rsid w:val="009E49BB"/>
    <w:rsid w:val="009E5ABD"/>
    <w:rsid w:val="00A02547"/>
    <w:rsid w:val="00A10161"/>
    <w:rsid w:val="00A116BB"/>
    <w:rsid w:val="00A26A9E"/>
    <w:rsid w:val="00A4133C"/>
    <w:rsid w:val="00A435C0"/>
    <w:rsid w:val="00A534B1"/>
    <w:rsid w:val="00A8008C"/>
    <w:rsid w:val="00A874A9"/>
    <w:rsid w:val="00AA2EA1"/>
    <w:rsid w:val="00AA4A37"/>
    <w:rsid w:val="00AA519E"/>
    <w:rsid w:val="00AB21E1"/>
    <w:rsid w:val="00AC0478"/>
    <w:rsid w:val="00AC2F89"/>
    <w:rsid w:val="00AE2AF2"/>
    <w:rsid w:val="00B04A87"/>
    <w:rsid w:val="00B065BD"/>
    <w:rsid w:val="00B206BE"/>
    <w:rsid w:val="00B30DE3"/>
    <w:rsid w:val="00B329FA"/>
    <w:rsid w:val="00B461FB"/>
    <w:rsid w:val="00B47884"/>
    <w:rsid w:val="00B70CEA"/>
    <w:rsid w:val="00B81157"/>
    <w:rsid w:val="00B919F5"/>
    <w:rsid w:val="00B921A9"/>
    <w:rsid w:val="00BB6EEF"/>
    <w:rsid w:val="00BC1E1D"/>
    <w:rsid w:val="00BC4B73"/>
    <w:rsid w:val="00BD14DB"/>
    <w:rsid w:val="00BD5858"/>
    <w:rsid w:val="00BE14FA"/>
    <w:rsid w:val="00BE372C"/>
    <w:rsid w:val="00BE5EAF"/>
    <w:rsid w:val="00BE60CC"/>
    <w:rsid w:val="00C00A5C"/>
    <w:rsid w:val="00C036AF"/>
    <w:rsid w:val="00C1353E"/>
    <w:rsid w:val="00C146EB"/>
    <w:rsid w:val="00C41988"/>
    <w:rsid w:val="00C4603C"/>
    <w:rsid w:val="00C5258D"/>
    <w:rsid w:val="00C63C71"/>
    <w:rsid w:val="00C702C5"/>
    <w:rsid w:val="00C808F3"/>
    <w:rsid w:val="00C90064"/>
    <w:rsid w:val="00C92698"/>
    <w:rsid w:val="00CD06C5"/>
    <w:rsid w:val="00CD5E06"/>
    <w:rsid w:val="00CE548C"/>
    <w:rsid w:val="00D11B53"/>
    <w:rsid w:val="00D24094"/>
    <w:rsid w:val="00D37099"/>
    <w:rsid w:val="00D474E0"/>
    <w:rsid w:val="00D550B9"/>
    <w:rsid w:val="00D552E6"/>
    <w:rsid w:val="00D577C3"/>
    <w:rsid w:val="00D62436"/>
    <w:rsid w:val="00D64112"/>
    <w:rsid w:val="00D72076"/>
    <w:rsid w:val="00D83FDE"/>
    <w:rsid w:val="00D90081"/>
    <w:rsid w:val="00D943B9"/>
    <w:rsid w:val="00DB4877"/>
    <w:rsid w:val="00DC6797"/>
    <w:rsid w:val="00DC76D5"/>
    <w:rsid w:val="00DD1717"/>
    <w:rsid w:val="00DD4612"/>
    <w:rsid w:val="00DD608C"/>
    <w:rsid w:val="00DF594D"/>
    <w:rsid w:val="00E0470B"/>
    <w:rsid w:val="00E11286"/>
    <w:rsid w:val="00E1799A"/>
    <w:rsid w:val="00E228F6"/>
    <w:rsid w:val="00E26528"/>
    <w:rsid w:val="00E316A6"/>
    <w:rsid w:val="00E32E4B"/>
    <w:rsid w:val="00E33762"/>
    <w:rsid w:val="00E365B1"/>
    <w:rsid w:val="00E41FE9"/>
    <w:rsid w:val="00E5280B"/>
    <w:rsid w:val="00E53789"/>
    <w:rsid w:val="00E66D12"/>
    <w:rsid w:val="00E6703A"/>
    <w:rsid w:val="00E74E1B"/>
    <w:rsid w:val="00E7781D"/>
    <w:rsid w:val="00E870F3"/>
    <w:rsid w:val="00E94717"/>
    <w:rsid w:val="00EB07D3"/>
    <w:rsid w:val="00EC43F6"/>
    <w:rsid w:val="00EC628B"/>
    <w:rsid w:val="00ED3738"/>
    <w:rsid w:val="00ED7FB5"/>
    <w:rsid w:val="00EE5729"/>
    <w:rsid w:val="00EF5B4D"/>
    <w:rsid w:val="00F00625"/>
    <w:rsid w:val="00F04CF8"/>
    <w:rsid w:val="00F07D7A"/>
    <w:rsid w:val="00F07E88"/>
    <w:rsid w:val="00F169B7"/>
    <w:rsid w:val="00F172DE"/>
    <w:rsid w:val="00F20615"/>
    <w:rsid w:val="00F26EB1"/>
    <w:rsid w:val="00F31B30"/>
    <w:rsid w:val="00F32CC3"/>
    <w:rsid w:val="00F35112"/>
    <w:rsid w:val="00F41902"/>
    <w:rsid w:val="00F45D74"/>
    <w:rsid w:val="00F4712A"/>
    <w:rsid w:val="00F50CD5"/>
    <w:rsid w:val="00F54C0A"/>
    <w:rsid w:val="00F64DAF"/>
    <w:rsid w:val="00F66AD4"/>
    <w:rsid w:val="00F7259B"/>
    <w:rsid w:val="00F81013"/>
    <w:rsid w:val="00F91076"/>
    <w:rsid w:val="00F95950"/>
    <w:rsid w:val="00F961FD"/>
    <w:rsid w:val="00FA7C33"/>
    <w:rsid w:val="00FB5FE0"/>
    <w:rsid w:val="00FC1693"/>
    <w:rsid w:val="00FD2442"/>
    <w:rsid w:val="00FE036E"/>
    <w:rsid w:val="00FE71E4"/>
    <w:rsid w:val="00FF36C0"/>
    <w:rsid w:val="029C1F55"/>
    <w:rsid w:val="046C21D0"/>
    <w:rsid w:val="04C12B47"/>
    <w:rsid w:val="0531431F"/>
    <w:rsid w:val="05FB28DB"/>
    <w:rsid w:val="06A83CF9"/>
    <w:rsid w:val="072858CC"/>
    <w:rsid w:val="076034A7"/>
    <w:rsid w:val="07EA1D41"/>
    <w:rsid w:val="08521B36"/>
    <w:rsid w:val="088E3F19"/>
    <w:rsid w:val="0B3B6FFB"/>
    <w:rsid w:val="0BC56F5F"/>
    <w:rsid w:val="0CA92A55"/>
    <w:rsid w:val="0CE0512D"/>
    <w:rsid w:val="0F5116AE"/>
    <w:rsid w:val="10B83D1D"/>
    <w:rsid w:val="117074AB"/>
    <w:rsid w:val="12D77B28"/>
    <w:rsid w:val="134443E0"/>
    <w:rsid w:val="17340779"/>
    <w:rsid w:val="17CF079E"/>
    <w:rsid w:val="19640835"/>
    <w:rsid w:val="1CE35C85"/>
    <w:rsid w:val="1CF92022"/>
    <w:rsid w:val="1D3B78AF"/>
    <w:rsid w:val="1D7B096A"/>
    <w:rsid w:val="1E78340F"/>
    <w:rsid w:val="1FA40919"/>
    <w:rsid w:val="2223038E"/>
    <w:rsid w:val="22823C2A"/>
    <w:rsid w:val="243335F1"/>
    <w:rsid w:val="286D665D"/>
    <w:rsid w:val="28E24259"/>
    <w:rsid w:val="2D04611E"/>
    <w:rsid w:val="2E075211"/>
    <w:rsid w:val="2F7B5715"/>
    <w:rsid w:val="2FB51A54"/>
    <w:rsid w:val="2FD17CFF"/>
    <w:rsid w:val="30DD6F38"/>
    <w:rsid w:val="323620CB"/>
    <w:rsid w:val="383407C4"/>
    <w:rsid w:val="3998390E"/>
    <w:rsid w:val="3C383FCE"/>
    <w:rsid w:val="3C551209"/>
    <w:rsid w:val="3DF67324"/>
    <w:rsid w:val="3E5809D9"/>
    <w:rsid w:val="3F5A60C8"/>
    <w:rsid w:val="3F901F2A"/>
    <w:rsid w:val="40360E64"/>
    <w:rsid w:val="40600DAE"/>
    <w:rsid w:val="41011831"/>
    <w:rsid w:val="41896B62"/>
    <w:rsid w:val="41B8355E"/>
    <w:rsid w:val="43135D99"/>
    <w:rsid w:val="48D663B3"/>
    <w:rsid w:val="498B5A38"/>
    <w:rsid w:val="49D95DEC"/>
    <w:rsid w:val="4B6068B8"/>
    <w:rsid w:val="4BE21410"/>
    <w:rsid w:val="4C5F7B87"/>
    <w:rsid w:val="4DF11170"/>
    <w:rsid w:val="4E2A128C"/>
    <w:rsid w:val="4ECD6554"/>
    <w:rsid w:val="4F7769ED"/>
    <w:rsid w:val="4FE415A0"/>
    <w:rsid w:val="52564E5C"/>
    <w:rsid w:val="5523023E"/>
    <w:rsid w:val="57882F2B"/>
    <w:rsid w:val="58067F76"/>
    <w:rsid w:val="596127B1"/>
    <w:rsid w:val="5B2D07A3"/>
    <w:rsid w:val="5BF13D64"/>
    <w:rsid w:val="5C5D4718"/>
    <w:rsid w:val="5E612BCA"/>
    <w:rsid w:val="5ECC1F13"/>
    <w:rsid w:val="61FC0E51"/>
    <w:rsid w:val="648B4A50"/>
    <w:rsid w:val="656A1DF2"/>
    <w:rsid w:val="65A550CF"/>
    <w:rsid w:val="66A0406D"/>
    <w:rsid w:val="67A7139C"/>
    <w:rsid w:val="68D92A13"/>
    <w:rsid w:val="68DD1419"/>
    <w:rsid w:val="68E55D39"/>
    <w:rsid w:val="6A293639"/>
    <w:rsid w:val="6FB75DBA"/>
    <w:rsid w:val="7193480E"/>
    <w:rsid w:val="7220374A"/>
    <w:rsid w:val="73C43DFB"/>
    <w:rsid w:val="74CE7B30"/>
    <w:rsid w:val="758D46EB"/>
    <w:rsid w:val="76E508D5"/>
    <w:rsid w:val="77100FE4"/>
    <w:rsid w:val="7A461051"/>
    <w:rsid w:val="7AB114DA"/>
    <w:rsid w:val="7B9A5BD4"/>
    <w:rsid w:val="7CD868E1"/>
    <w:rsid w:val="7D8447FB"/>
    <w:rsid w:val="7E94594C"/>
    <w:rsid w:val="7EC7030B"/>
    <w:rsid w:val="7F14083F"/>
    <w:rsid w:val="7FD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qFormat/>
    <w:locked/>
    <w:uiPriority w:val="99"/>
    <w:pPr>
      <w:ind w:left="100" w:leftChars="2500"/>
    </w:pPr>
  </w:style>
  <w:style w:type="paragraph" w:styleId="3">
    <w:name w:val="Balloon Text"/>
    <w:basedOn w:val="1"/>
    <w:link w:val="13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Subtitle"/>
    <w:basedOn w:val="1"/>
    <w:next w:val="1"/>
    <w:link w:val="16"/>
    <w:qFormat/>
    <w:locked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locked/>
    <w:uiPriority w:val="99"/>
    <w:rPr>
      <w:rFonts w:cs="Times New Roman"/>
      <w:color w:val="0000FF"/>
      <w:u w:val="single"/>
    </w:rPr>
  </w:style>
  <w:style w:type="character" w:customStyle="1" w:styleId="13">
    <w:name w:val="Balloon Text Char"/>
    <w:basedOn w:val="9"/>
    <w:link w:val="3"/>
    <w:semiHidden/>
    <w:qFormat/>
    <w:locked/>
    <w:uiPriority w:val="99"/>
    <w:rPr>
      <w:rFonts w:cs="Times New Roman"/>
      <w:sz w:val="18"/>
    </w:rPr>
  </w:style>
  <w:style w:type="character" w:customStyle="1" w:styleId="14">
    <w:name w:val="Footer Char"/>
    <w:basedOn w:val="9"/>
    <w:link w:val="4"/>
    <w:qFormat/>
    <w:locked/>
    <w:uiPriority w:val="99"/>
    <w:rPr>
      <w:rFonts w:cs="Times New Roman"/>
      <w:sz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rFonts w:cs="Times New Roman"/>
      <w:sz w:val="18"/>
    </w:rPr>
  </w:style>
  <w:style w:type="character" w:customStyle="1" w:styleId="16">
    <w:name w:val="Subtitle Char"/>
    <w:basedOn w:val="9"/>
    <w:link w:val="6"/>
    <w:qFormat/>
    <w:locked/>
    <w:uiPriority w:val="99"/>
    <w:rPr>
      <w:rFonts w:ascii="Cambria" w:hAnsi="Cambria" w:cs="黑体"/>
      <w:b/>
      <w:bCs/>
      <w:kern w:val="28"/>
      <w:sz w:val="32"/>
      <w:szCs w:val="32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character" w:customStyle="1" w:styleId="19">
    <w:name w:val="Date Char"/>
    <w:basedOn w:val="9"/>
    <w:link w:val="2"/>
    <w:semiHidden/>
    <w:qFormat/>
    <w:uiPriority w:val="99"/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115</Words>
  <Characters>656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2015-12-22T07:21:00Z</dcterms:created>
  <dc:creator>李云峰</dc:creator>
  <cp:lastModifiedBy>徐从达</cp:lastModifiedBy>
  <cp:lastPrinted>2021-06-16T11:30:00Z</cp:lastPrinted>
  <dcterms:modified xsi:type="dcterms:W3CDTF">2021-06-18T10:24:58Z</dcterms:modified>
  <dc:title>柳南组报〔2014〕  号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1D3112CC1224446BA951ABB26AFEAF76</vt:lpwstr>
  </property>
</Properties>
</file>