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单位同意报考证明</w:t>
      </w:r>
    </w:p>
    <w:p>
      <w:pPr>
        <w:spacing w:line="8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spacing w:line="800" w:lineRule="exact"/>
        <w:ind w:left="2240" w:hanging="2240" w:hangingChars="7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>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spacing w:line="800" w:lineRule="exact"/>
        <w:ind w:left="2240" w:hanging="2240" w:hangingChars="7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工作。现我单位同意其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宜章</w:t>
      </w:r>
      <w:r>
        <w:rPr>
          <w:rFonts w:hint="eastAsia" w:ascii="仿宋_GB2312" w:hAnsi="仿宋_GB2312" w:eastAsia="仿宋_GB2312" w:cs="仿宋_GB2312"/>
          <w:sz w:val="32"/>
          <w:szCs w:val="32"/>
        </w:rPr>
        <w:t>县2021年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</w:t>
      </w:r>
    </w:p>
    <w:p>
      <w:pPr>
        <w:spacing w:line="800" w:lineRule="exact"/>
        <w:ind w:left="2240" w:hanging="2240" w:hangingChars="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高层次人才和</w:t>
      </w:r>
      <w:r>
        <w:rPr>
          <w:rFonts w:hint="eastAsia" w:ascii="仿宋_GB2312" w:hAnsi="仿宋_GB2312" w:eastAsia="仿宋_GB2312" w:cs="仿宋_GB2312"/>
          <w:sz w:val="32"/>
          <w:szCs w:val="32"/>
        </w:rPr>
        <w:t>急需紧缺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人才报名</w:t>
      </w:r>
      <w:r>
        <w:rPr>
          <w:rFonts w:ascii="仿宋_GB2312" w:hAnsi="仿宋_GB2312" w:eastAsia="仿宋_GB2312" w:cs="仿宋_GB2312"/>
          <w:sz w:val="32"/>
          <w:szCs w:val="32"/>
        </w:rPr>
        <w:t>，如其被录用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将配</w:t>
      </w:r>
    </w:p>
    <w:p>
      <w:pPr>
        <w:spacing w:line="800" w:lineRule="exact"/>
        <w:ind w:left="2240" w:hanging="2240" w:hangingChars="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合有关单位办理其档案、工资、党团关系的移交手续。</w:t>
      </w:r>
    </w:p>
    <w:p>
      <w:pPr>
        <w:spacing w:line="8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  <w:bookmarkStart w:id="0" w:name="_GoBack"/>
      <w:bookmarkEnd w:id="0"/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4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AN5OKUygEAAG0DAAAOAAAAAAAAAAAAAAAA&#10;AC4CAABkcnMvZTJvRG9jLnhtbFBLAQItABQABgAIAAAAIQAMSvDu1gAAAAUBAAAPAAAAAAAAAAAA&#10;AAAAACQEAABkcnMvZG93bnJldi54bWxQSwUGAAAAAAQABADzAAAAJ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2E1329"/>
    <w:rsid w:val="00357F31"/>
    <w:rsid w:val="003F43FB"/>
    <w:rsid w:val="0046336B"/>
    <w:rsid w:val="007875F1"/>
    <w:rsid w:val="008125E6"/>
    <w:rsid w:val="00A460AB"/>
    <w:rsid w:val="00CF4868"/>
    <w:rsid w:val="00E10F4D"/>
    <w:rsid w:val="0101460F"/>
    <w:rsid w:val="03965983"/>
    <w:rsid w:val="03DB356B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4A5AF5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9554BD1"/>
    <w:rsid w:val="29D40194"/>
    <w:rsid w:val="2A4A70E6"/>
    <w:rsid w:val="2B431A5A"/>
    <w:rsid w:val="2D1A65E2"/>
    <w:rsid w:val="2DD165D9"/>
    <w:rsid w:val="2E566A49"/>
    <w:rsid w:val="2E605515"/>
    <w:rsid w:val="2F467E80"/>
    <w:rsid w:val="31316A5A"/>
    <w:rsid w:val="329B1CA0"/>
    <w:rsid w:val="34381A71"/>
    <w:rsid w:val="34F67413"/>
    <w:rsid w:val="350D723F"/>
    <w:rsid w:val="35782187"/>
    <w:rsid w:val="359918A2"/>
    <w:rsid w:val="36C36D9F"/>
    <w:rsid w:val="39654AC5"/>
    <w:rsid w:val="3AFF2E0C"/>
    <w:rsid w:val="3B0D54C9"/>
    <w:rsid w:val="3B4A4758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30740DD"/>
    <w:rsid w:val="53321536"/>
    <w:rsid w:val="54C5378C"/>
    <w:rsid w:val="55A953D5"/>
    <w:rsid w:val="562A5C36"/>
    <w:rsid w:val="56613748"/>
    <w:rsid w:val="56FC3346"/>
    <w:rsid w:val="57FF0C7A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6EC58D0"/>
    <w:rsid w:val="6753742E"/>
    <w:rsid w:val="67C157B5"/>
    <w:rsid w:val="67E13CC2"/>
    <w:rsid w:val="689B6A3E"/>
    <w:rsid w:val="68E87EE8"/>
    <w:rsid w:val="6A887AEA"/>
    <w:rsid w:val="6BC31986"/>
    <w:rsid w:val="6D41789F"/>
    <w:rsid w:val="6D535020"/>
    <w:rsid w:val="6DDB4B35"/>
    <w:rsid w:val="6DED446D"/>
    <w:rsid w:val="6FE90358"/>
    <w:rsid w:val="72D46711"/>
    <w:rsid w:val="72EA42D2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33</Words>
  <Characters>191</Characters>
  <Lines>1</Lines>
  <Paragraphs>1</Paragraphs>
  <TotalTime>2</TotalTime>
  <ScaleCrop>false</ScaleCrop>
  <LinksUpToDate>false</LinksUpToDate>
  <CharactersWithSpaces>223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Administrator</cp:lastModifiedBy>
  <cp:lastPrinted>2020-07-06T03:17:00Z</cp:lastPrinted>
  <dcterms:modified xsi:type="dcterms:W3CDTF">2021-06-01T10:02:01Z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88FA1095C27C43E186E0C0FD53642678</vt:lpwstr>
  </property>
</Properties>
</file>