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AE" w:rsidRDefault="00743482">
      <w:pPr>
        <w:widowControl/>
        <w:jc w:val="center"/>
        <w:rPr>
          <w:rFonts w:ascii="Calibri" w:hAnsi="Calibri" w:cs="Calibri"/>
          <w:color w:val="333333"/>
          <w:szCs w:val="21"/>
        </w:rPr>
      </w:pPr>
      <w:r>
        <w:rPr>
          <w:rFonts w:ascii="宋体" w:eastAsia="宋体" w:hAnsi="宋体" w:cs="宋体" w:hint="eastAsia"/>
          <w:b/>
          <w:color w:val="333333"/>
          <w:kern w:val="0"/>
          <w:szCs w:val="21"/>
        </w:rPr>
        <w:br/>
      </w:r>
      <w:r w:rsidR="006F078A" w:rsidRPr="006F078A">
        <w:rPr>
          <w:rFonts w:ascii="宋体" w:eastAsia="宋体" w:hAnsi="宋体" w:cs="宋体" w:hint="eastAsia"/>
          <w:b/>
          <w:color w:val="333333"/>
          <w:kern w:val="0"/>
          <w:szCs w:val="21"/>
        </w:rPr>
        <w:t>穗东街社区卫生服务中心</w:t>
      </w:r>
      <w:r>
        <w:rPr>
          <w:rFonts w:ascii="宋体" w:eastAsia="宋体" w:hAnsi="宋体" w:cs="宋体" w:hint="eastAsia"/>
          <w:b/>
          <w:color w:val="333333"/>
          <w:kern w:val="0"/>
          <w:szCs w:val="21"/>
        </w:rPr>
        <w:t>公开招聘编外聘用人员报名表</w:t>
      </w:r>
    </w:p>
    <w:p w:rsidR="00425CAE" w:rsidRDefault="00743482">
      <w:pPr>
        <w:widowControl/>
        <w:jc w:val="center"/>
        <w:rPr>
          <w:rFonts w:ascii="Calibri" w:hAnsi="Calibri" w:cs="Calibri"/>
          <w:color w:val="333333"/>
          <w:szCs w:val="21"/>
        </w:rPr>
      </w:pPr>
      <w:r>
        <w:rPr>
          <w:rFonts w:ascii="Calibri" w:hAnsi="Calibri" w:cs="Calibri"/>
          <w:color w:val="333333"/>
          <w:kern w:val="0"/>
          <w:szCs w:val="21"/>
        </w:rPr>
        <w:t> </w:t>
      </w:r>
    </w:p>
    <w:tbl>
      <w:tblPr>
        <w:tblW w:w="9639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3"/>
        <w:gridCol w:w="715"/>
        <w:gridCol w:w="513"/>
        <w:gridCol w:w="767"/>
        <w:gridCol w:w="908"/>
        <w:gridCol w:w="80"/>
        <w:gridCol w:w="1625"/>
        <w:gridCol w:w="1210"/>
        <w:gridCol w:w="611"/>
        <w:gridCol w:w="600"/>
        <w:gridCol w:w="1357"/>
      </w:tblGrid>
      <w:tr w:rsidR="00425CAE" w:rsidTr="00FC20D1">
        <w:trPr>
          <w:trHeight w:val="510"/>
          <w:jc w:val="center"/>
        </w:trPr>
        <w:tc>
          <w:tcPr>
            <w:tcW w:w="1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CAE" w:rsidRDefault="00743482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姓    名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CAE" w:rsidRDefault="00743482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CAE" w:rsidRDefault="00743482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CAE" w:rsidRDefault="00743482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CAE" w:rsidRDefault="00743482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民  族</w:t>
            </w: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CAE" w:rsidRDefault="00743482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5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CAE" w:rsidRDefault="00743482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贴</w:t>
            </w:r>
          </w:p>
          <w:p w:rsidR="00425CAE" w:rsidRDefault="00743482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相</w:t>
            </w:r>
          </w:p>
          <w:p w:rsidR="00425CAE" w:rsidRDefault="00743482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片</w:t>
            </w:r>
          </w:p>
        </w:tc>
      </w:tr>
      <w:tr w:rsidR="00425CAE" w:rsidTr="00FC20D1">
        <w:trPr>
          <w:trHeight w:val="510"/>
          <w:jc w:val="center"/>
        </w:trPr>
        <w:tc>
          <w:tcPr>
            <w:tcW w:w="19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CAE" w:rsidRDefault="00743482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CAE" w:rsidRDefault="00743482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CAE" w:rsidRDefault="00743482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籍贯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CAE" w:rsidRDefault="00743482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CAE" w:rsidRDefault="00743482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-20"/>
                <w:kern w:val="0"/>
                <w:szCs w:val="21"/>
              </w:rPr>
              <w:t>政治面貌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CAE" w:rsidRDefault="00743482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5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CAE" w:rsidRDefault="00425CAE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425CAE" w:rsidTr="00FC20D1">
        <w:trPr>
          <w:trHeight w:val="510"/>
          <w:jc w:val="center"/>
        </w:trPr>
        <w:tc>
          <w:tcPr>
            <w:tcW w:w="19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CAE" w:rsidRDefault="00743482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-12"/>
                <w:kern w:val="0"/>
                <w:szCs w:val="21"/>
              </w:rPr>
              <w:t>现户籍地</w:t>
            </w:r>
          </w:p>
        </w:tc>
        <w:tc>
          <w:tcPr>
            <w:tcW w:w="38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CAE" w:rsidRDefault="00A97744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   </w:t>
            </w:r>
            <w:r w:rsidR="00743482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省        市（县）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CAE" w:rsidRDefault="00743482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-20"/>
                <w:kern w:val="0"/>
                <w:szCs w:val="21"/>
              </w:rPr>
              <w:t>婚姻状况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CAE" w:rsidRDefault="00743482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5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CAE" w:rsidRDefault="00425CAE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425CAE" w:rsidTr="00FC20D1">
        <w:trPr>
          <w:trHeight w:val="510"/>
          <w:jc w:val="center"/>
        </w:trPr>
        <w:tc>
          <w:tcPr>
            <w:tcW w:w="19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CAE" w:rsidRDefault="00743482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身份证号码</w:t>
            </w:r>
          </w:p>
        </w:tc>
        <w:tc>
          <w:tcPr>
            <w:tcW w:w="38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CAE" w:rsidRDefault="00743482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CAE" w:rsidRDefault="00743482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邮  编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CAE" w:rsidRDefault="00743482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5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CAE" w:rsidRDefault="00425CAE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</w:tr>
      <w:tr w:rsidR="00425CAE" w:rsidTr="00FC20D1">
        <w:trPr>
          <w:trHeight w:val="510"/>
          <w:jc w:val="center"/>
        </w:trPr>
        <w:tc>
          <w:tcPr>
            <w:tcW w:w="19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CAE" w:rsidRDefault="00743482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通讯地址</w:t>
            </w:r>
          </w:p>
        </w:tc>
        <w:tc>
          <w:tcPr>
            <w:tcW w:w="38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CAE" w:rsidRDefault="00743482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CAE" w:rsidRDefault="00743482">
            <w:pPr>
              <w:widowControl/>
              <w:ind w:firstLine="112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-8"/>
                <w:kern w:val="0"/>
                <w:szCs w:val="21"/>
              </w:rPr>
              <w:t>联系电话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CAE" w:rsidRDefault="00743482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 w:rsidR="00425CAE" w:rsidTr="00FC20D1">
        <w:trPr>
          <w:trHeight w:val="510"/>
          <w:jc w:val="center"/>
        </w:trPr>
        <w:tc>
          <w:tcPr>
            <w:tcW w:w="19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CAE" w:rsidRDefault="00743482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电子邮箱</w:t>
            </w:r>
          </w:p>
        </w:tc>
        <w:tc>
          <w:tcPr>
            <w:tcW w:w="38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CAE" w:rsidRDefault="00743482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CAE" w:rsidRDefault="00743482">
            <w:pPr>
              <w:widowControl/>
              <w:ind w:firstLine="120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QQ号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CAE" w:rsidRDefault="00743482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 w:rsidR="00425CAE" w:rsidTr="00FC20D1">
        <w:trPr>
          <w:trHeight w:val="510"/>
          <w:jc w:val="center"/>
        </w:trPr>
        <w:tc>
          <w:tcPr>
            <w:tcW w:w="19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CAE" w:rsidRDefault="00743482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毕业院校</w:t>
            </w:r>
          </w:p>
        </w:tc>
        <w:tc>
          <w:tcPr>
            <w:tcW w:w="38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CAE" w:rsidRDefault="00743482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CAE" w:rsidRDefault="00743482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-6"/>
                <w:kern w:val="0"/>
                <w:szCs w:val="21"/>
              </w:rPr>
              <w:t>毕业时间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CAE" w:rsidRDefault="00743482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 w:rsidR="00425CAE" w:rsidTr="00FC20D1">
        <w:trPr>
          <w:trHeight w:val="510"/>
          <w:jc w:val="center"/>
        </w:trPr>
        <w:tc>
          <w:tcPr>
            <w:tcW w:w="19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CAE" w:rsidRDefault="00743482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所学专业</w:t>
            </w:r>
          </w:p>
        </w:tc>
        <w:tc>
          <w:tcPr>
            <w:tcW w:w="38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CAE" w:rsidRDefault="00743482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CAE" w:rsidRDefault="00743482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-10"/>
                <w:kern w:val="0"/>
                <w:szCs w:val="21"/>
              </w:rPr>
              <w:t>学历及学位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CAE" w:rsidRDefault="00743482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 w:rsidR="00425CAE" w:rsidTr="00FC20D1">
        <w:trPr>
          <w:trHeight w:val="510"/>
          <w:jc w:val="center"/>
        </w:trPr>
        <w:tc>
          <w:tcPr>
            <w:tcW w:w="19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CAE" w:rsidRDefault="00743482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专业技术职称</w:t>
            </w:r>
          </w:p>
        </w:tc>
        <w:tc>
          <w:tcPr>
            <w:tcW w:w="38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CAE" w:rsidRDefault="00743482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CAE" w:rsidRDefault="00743482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pacing w:val="-6"/>
                <w:kern w:val="0"/>
                <w:szCs w:val="21"/>
              </w:rPr>
              <w:t>执业资格</w:t>
            </w:r>
          </w:p>
        </w:tc>
        <w:tc>
          <w:tcPr>
            <w:tcW w:w="25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CAE" w:rsidRDefault="00743482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 w:rsidR="00425CAE" w:rsidTr="00FC20D1">
        <w:trPr>
          <w:trHeight w:val="510"/>
          <w:jc w:val="center"/>
        </w:trPr>
        <w:tc>
          <w:tcPr>
            <w:tcW w:w="19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CAE" w:rsidRDefault="00743482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现工作单位及岗位</w:t>
            </w:r>
          </w:p>
        </w:tc>
        <w:tc>
          <w:tcPr>
            <w:tcW w:w="767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CAE" w:rsidRDefault="00743482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 w:rsidR="00425CAE" w:rsidTr="00FC20D1">
        <w:trPr>
          <w:trHeight w:val="596"/>
          <w:jc w:val="center"/>
        </w:trPr>
        <w:tc>
          <w:tcPr>
            <w:tcW w:w="19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CAE" w:rsidRDefault="00743482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参加工作时间</w:t>
            </w:r>
          </w:p>
        </w:tc>
        <w:tc>
          <w:tcPr>
            <w:tcW w:w="389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CAE" w:rsidRDefault="00743482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CAE" w:rsidRDefault="00743482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身高</w:t>
            </w:r>
          </w:p>
        </w:tc>
        <w:tc>
          <w:tcPr>
            <w:tcW w:w="25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CAE" w:rsidRDefault="00743482">
            <w:pPr>
              <w:widowControl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 w:rsidR="00425CAE" w:rsidTr="00FC20D1">
        <w:trPr>
          <w:trHeight w:val="5309"/>
          <w:jc w:val="center"/>
        </w:trPr>
        <w:tc>
          <w:tcPr>
            <w:tcW w:w="19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CAE" w:rsidRDefault="00743482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学习、工作经历</w:t>
            </w:r>
          </w:p>
          <w:p w:rsidR="00425CAE" w:rsidRDefault="00743482"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 w:rsidR="00425CAE" w:rsidRDefault="00743482"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671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CAE" w:rsidRDefault="00743482"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 w:rsidR="00425CAE" w:rsidRDefault="00743482"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 w:rsidR="00425CAE" w:rsidRDefault="00743482"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 w:rsidR="00425CAE" w:rsidRDefault="00743482"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 w:rsidR="00425CAE" w:rsidRDefault="00743482"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 w:rsidR="00425CAE" w:rsidRDefault="00743482"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 w:rsidR="00425CAE" w:rsidRDefault="00743482"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 w:rsidR="00425CAE" w:rsidRDefault="00743482"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 w:rsidR="00425CAE" w:rsidRDefault="00743482"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 w:rsidR="00425CAE" w:rsidRDefault="00743482"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 w:rsidR="00425CAE" w:rsidRDefault="00743482"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 w:rsidR="00425CAE" w:rsidRDefault="00743482"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 w:rsidR="00425CAE" w:rsidRDefault="00743482"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 w:rsidR="00425CAE" w:rsidRDefault="00743482"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 w:rsidR="00425CAE" w:rsidRDefault="00743482"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 w:rsidR="00425CAE" w:rsidRDefault="00743482"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 w:rsidR="00425CAE" w:rsidRDefault="00743482"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 w:rsidR="00425CAE" w:rsidRDefault="00743482"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 w:rsidR="00425CAE" w:rsidRDefault="00743482"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 w:rsidR="00425CAE" w:rsidRDefault="00743482"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 w:rsidR="00425CAE" w:rsidRDefault="00743482"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 w:rsidR="00425CAE" w:rsidTr="00FC20D1">
        <w:trPr>
          <w:trHeight w:val="525"/>
          <w:jc w:val="center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CAE" w:rsidRDefault="00743482">
            <w:pPr>
              <w:widowControl/>
              <w:spacing w:line="300" w:lineRule="atLeast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家庭成员及主要社会关系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CAE" w:rsidRDefault="00743482">
            <w:pPr>
              <w:widowControl/>
              <w:spacing w:line="440" w:lineRule="atLeas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姓  名</w:t>
            </w:r>
          </w:p>
        </w:tc>
        <w:tc>
          <w:tcPr>
            <w:tcW w:w="17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CAE" w:rsidRDefault="00743482">
            <w:pPr>
              <w:widowControl/>
              <w:spacing w:line="440" w:lineRule="atLeas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与本人关系</w:t>
            </w:r>
          </w:p>
        </w:tc>
        <w:tc>
          <w:tcPr>
            <w:tcW w:w="34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CAE" w:rsidRDefault="00743482">
            <w:pPr>
              <w:widowControl/>
              <w:spacing w:line="440" w:lineRule="atLeas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工作单位及职务</w:t>
            </w:r>
          </w:p>
        </w:tc>
        <w:tc>
          <w:tcPr>
            <w:tcW w:w="19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CAE" w:rsidRDefault="00743482">
            <w:pPr>
              <w:widowControl/>
              <w:spacing w:line="440" w:lineRule="atLeas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户籍所在地</w:t>
            </w:r>
          </w:p>
        </w:tc>
      </w:tr>
      <w:tr w:rsidR="00425CAE" w:rsidTr="00FC20D1">
        <w:trPr>
          <w:trHeight w:val="3183"/>
          <w:jc w:val="center"/>
        </w:trPr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CAE" w:rsidRDefault="00425CAE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CAE" w:rsidRDefault="00743482"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CAE" w:rsidRDefault="00743482"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34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CAE" w:rsidRDefault="00743482"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CAE" w:rsidRDefault="00743482"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 w:rsidR="00425CAE" w:rsidTr="00FC20D1">
        <w:trPr>
          <w:trHeight w:val="2176"/>
          <w:jc w:val="center"/>
        </w:trPr>
        <w:tc>
          <w:tcPr>
            <w:tcW w:w="1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CAE" w:rsidRDefault="00743482">
            <w:pPr>
              <w:widowControl/>
              <w:spacing w:line="300" w:lineRule="atLeast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有何特长及突出业绩</w:t>
            </w:r>
          </w:p>
        </w:tc>
        <w:tc>
          <w:tcPr>
            <w:tcW w:w="838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CAE" w:rsidRDefault="00743482"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 w:rsidR="00425CAE" w:rsidTr="00FC20D1">
        <w:trPr>
          <w:trHeight w:val="1864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CAE" w:rsidRDefault="00743482">
            <w:pPr>
              <w:widowControl/>
              <w:spacing w:line="300" w:lineRule="atLeas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 w:rsidR="00425CAE" w:rsidRDefault="00743482">
            <w:pPr>
              <w:widowControl/>
              <w:spacing w:line="300" w:lineRule="atLeas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奖  惩</w:t>
            </w:r>
          </w:p>
          <w:p w:rsidR="00425CAE" w:rsidRDefault="00743482">
            <w:pPr>
              <w:widowControl/>
              <w:spacing w:line="300" w:lineRule="atLeas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 w:rsidR="00425CAE" w:rsidRDefault="00743482">
            <w:pPr>
              <w:widowControl/>
              <w:spacing w:line="300" w:lineRule="atLeas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情  况</w:t>
            </w:r>
          </w:p>
          <w:p w:rsidR="00425CAE" w:rsidRDefault="00743482">
            <w:pPr>
              <w:widowControl/>
              <w:spacing w:line="300" w:lineRule="atLeast"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38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CAE" w:rsidRDefault="00743482"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</w:tc>
      </w:tr>
      <w:tr w:rsidR="00425CAE" w:rsidTr="00FC20D1">
        <w:trPr>
          <w:trHeight w:val="2935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CAE" w:rsidRDefault="00743482">
            <w:pPr>
              <w:widowControl/>
              <w:spacing w:line="300" w:lineRule="atLeast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资格审核意见</w:t>
            </w:r>
          </w:p>
        </w:tc>
        <w:tc>
          <w:tcPr>
            <w:tcW w:w="838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CAE" w:rsidRDefault="00743482"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 w:rsidR="00425CAE" w:rsidRDefault="00743482"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 w:rsidR="00425CAE" w:rsidRDefault="00743482"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 w:rsidR="00425CAE" w:rsidRDefault="00743482"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 w:rsidR="00425CAE" w:rsidRDefault="00743482"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 w:rsidR="00425CAE" w:rsidRDefault="00743482"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 w:rsidR="00425CAE" w:rsidRDefault="00743482"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 w:rsidR="00425CAE" w:rsidRDefault="00743482"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审核人：</w:t>
            </w:r>
            <w:r w:rsidR="006F078A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                     </w:t>
            </w: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审核日期：   年  月  日</w:t>
            </w:r>
          </w:p>
        </w:tc>
      </w:tr>
      <w:tr w:rsidR="00425CAE" w:rsidTr="00FC20D1">
        <w:trPr>
          <w:trHeight w:val="1694"/>
          <w:jc w:val="center"/>
        </w:trPr>
        <w:tc>
          <w:tcPr>
            <w:tcW w:w="1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5CAE" w:rsidRDefault="00743482">
            <w:pPr>
              <w:widowControl/>
              <w:spacing w:line="300" w:lineRule="atLeast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备  注</w:t>
            </w:r>
          </w:p>
        </w:tc>
        <w:tc>
          <w:tcPr>
            <w:tcW w:w="8386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CAE" w:rsidRDefault="00743482"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color w:val="333333"/>
                <w:kern w:val="0"/>
                <w:szCs w:val="21"/>
              </w:rPr>
              <w:t> </w:t>
            </w:r>
          </w:p>
          <w:p w:rsidR="00425CAE" w:rsidRDefault="00743482">
            <w:pPr>
              <w:widowControl/>
              <w:spacing w:line="440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报考人签名：</w:t>
            </w:r>
          </w:p>
        </w:tc>
      </w:tr>
    </w:tbl>
    <w:p w:rsidR="006F078A" w:rsidRDefault="00743482" w:rsidP="006F078A">
      <w:pPr>
        <w:widowControl/>
        <w:spacing w:line="400" w:lineRule="atLeast"/>
        <w:jc w:val="left"/>
        <w:rPr>
          <w:rFonts w:ascii="Calibri" w:hAnsi="Calibri" w:cs="Calibri"/>
          <w:color w:val="333333"/>
          <w:szCs w:val="21"/>
        </w:rPr>
      </w:pPr>
      <w:r>
        <w:rPr>
          <w:rFonts w:ascii="宋体" w:eastAsia="宋体" w:hAnsi="宋体" w:cs="宋体" w:hint="eastAsia"/>
          <w:color w:val="333333"/>
          <w:kern w:val="0"/>
          <w:szCs w:val="21"/>
        </w:rPr>
        <w:t>说明：1、此表用蓝黑色钢笔填写，字迹要清楚；</w:t>
      </w:r>
    </w:p>
    <w:p w:rsidR="00425CAE" w:rsidRDefault="006F078A" w:rsidP="006F078A">
      <w:pPr>
        <w:widowControl/>
        <w:spacing w:line="400" w:lineRule="atLeast"/>
        <w:jc w:val="left"/>
        <w:rPr>
          <w:rFonts w:ascii="Calibri" w:hAnsi="Calibri" w:cs="Calibri"/>
          <w:color w:val="333333"/>
          <w:szCs w:val="21"/>
        </w:rPr>
      </w:pPr>
      <w:r>
        <w:rPr>
          <w:rFonts w:ascii="Calibri" w:hAnsi="Calibri" w:cs="Calibri" w:hint="eastAsia"/>
          <w:color w:val="333333"/>
          <w:szCs w:val="21"/>
        </w:rPr>
        <w:t xml:space="preserve">      </w:t>
      </w:r>
      <w:r w:rsidR="00743482">
        <w:rPr>
          <w:rFonts w:ascii="宋体" w:eastAsia="宋体" w:hAnsi="宋体" w:cs="宋体" w:hint="eastAsia"/>
          <w:color w:val="333333"/>
          <w:kern w:val="0"/>
          <w:szCs w:val="21"/>
        </w:rPr>
        <w:t>2、此表须如实填写，经审核发现与事实不符的，责任自负。</w:t>
      </w:r>
    </w:p>
    <w:sectPr w:rsidR="00425CAE" w:rsidSect="00425CA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2B0" w:rsidRDefault="004672B0" w:rsidP="006F078A">
      <w:r>
        <w:separator/>
      </w:r>
    </w:p>
  </w:endnote>
  <w:endnote w:type="continuationSeparator" w:id="1">
    <w:p w:rsidR="004672B0" w:rsidRDefault="004672B0" w:rsidP="006F0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2B0" w:rsidRDefault="004672B0" w:rsidP="006F078A">
      <w:r>
        <w:separator/>
      </w:r>
    </w:p>
  </w:footnote>
  <w:footnote w:type="continuationSeparator" w:id="1">
    <w:p w:rsidR="004672B0" w:rsidRDefault="004672B0" w:rsidP="006F0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78A" w:rsidRDefault="006F078A" w:rsidP="00FC20D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E3B7415"/>
    <w:rsid w:val="00367667"/>
    <w:rsid w:val="003D72D3"/>
    <w:rsid w:val="00425CAE"/>
    <w:rsid w:val="004672B0"/>
    <w:rsid w:val="006F078A"/>
    <w:rsid w:val="00743482"/>
    <w:rsid w:val="00766837"/>
    <w:rsid w:val="007B5A99"/>
    <w:rsid w:val="00A97744"/>
    <w:rsid w:val="00CD4053"/>
    <w:rsid w:val="00DA0D0F"/>
    <w:rsid w:val="00FC20D1"/>
    <w:rsid w:val="6D535020"/>
    <w:rsid w:val="6E3B7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CA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F0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F078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F0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F078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4</TotalTime>
  <Pages>2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zhou</cp:lastModifiedBy>
  <cp:revision>5</cp:revision>
  <cp:lastPrinted>2019-01-29T06:34:00Z</cp:lastPrinted>
  <dcterms:created xsi:type="dcterms:W3CDTF">2018-06-13T08:31:00Z</dcterms:created>
  <dcterms:modified xsi:type="dcterms:W3CDTF">2019-01-29T06:35:00Z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