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B8" w:rsidRDefault="00C371B8" w:rsidP="00802B9B">
      <w:pPr>
        <w:spacing w:beforeLines="50" w:line="44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附件：</w:t>
      </w:r>
    </w:p>
    <w:p w:rsidR="00AD66D2" w:rsidRPr="00C371B8" w:rsidRDefault="00CF1FCA" w:rsidP="00802B9B">
      <w:pPr>
        <w:spacing w:beforeLines="50" w:line="440" w:lineRule="exact"/>
        <w:ind w:firstLineChars="100" w:firstLine="36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漳州市文化和旅游局公开招聘编外工作人员报名表</w:t>
      </w:r>
    </w:p>
    <w:p w:rsidR="00AD66D2" w:rsidRDefault="00BE0201" w:rsidP="00BE0201">
      <w:pPr>
        <w:spacing w:line="580" w:lineRule="exact"/>
        <w:ind w:right="640" w:firstLineChars="1600" w:firstLine="51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考生签名：</w:t>
      </w: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3"/>
        <w:gridCol w:w="1514"/>
        <w:gridCol w:w="1309"/>
        <w:gridCol w:w="1172"/>
        <w:gridCol w:w="1219"/>
        <w:gridCol w:w="1401"/>
        <w:gridCol w:w="362"/>
        <w:gridCol w:w="591"/>
        <w:gridCol w:w="1081"/>
      </w:tblGrid>
      <w:tr w:rsidR="00AD66D2" w:rsidTr="00F4772C">
        <w:trPr>
          <w:cantSplit/>
          <w:trHeight w:val="695"/>
          <w:jc w:val="center"/>
        </w:trPr>
        <w:tc>
          <w:tcPr>
            <w:tcW w:w="973" w:type="dxa"/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14" w:type="dxa"/>
            <w:vAlign w:val="center"/>
          </w:tcPr>
          <w:p w:rsidR="00AD66D2" w:rsidRDefault="00AD66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72" w:type="dxa"/>
            <w:vAlign w:val="center"/>
          </w:tcPr>
          <w:p w:rsidR="00AD66D2" w:rsidRDefault="00AD66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63" w:type="dxa"/>
            <w:gridSpan w:val="2"/>
            <w:vAlign w:val="center"/>
          </w:tcPr>
          <w:p w:rsidR="00AD66D2" w:rsidRDefault="00AD66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</w:p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</w:t>
            </w:r>
          </w:p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</w:t>
            </w:r>
          </w:p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冠</w:t>
            </w:r>
          </w:p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D66D2" w:rsidRDefault="00CF1FC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66D2" w:rsidTr="00F4772C">
        <w:trPr>
          <w:cantSplit/>
          <w:trHeight w:val="535"/>
          <w:jc w:val="center"/>
        </w:trPr>
        <w:tc>
          <w:tcPr>
            <w:tcW w:w="973" w:type="dxa"/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514" w:type="dxa"/>
            <w:vAlign w:val="center"/>
          </w:tcPr>
          <w:p w:rsidR="00AD66D2" w:rsidRDefault="00AD66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72" w:type="dxa"/>
            <w:vAlign w:val="center"/>
          </w:tcPr>
          <w:p w:rsidR="00AD66D2" w:rsidRDefault="00AD66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63" w:type="dxa"/>
            <w:gridSpan w:val="2"/>
            <w:vAlign w:val="center"/>
          </w:tcPr>
          <w:p w:rsidR="00AD66D2" w:rsidRDefault="00AD66D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66D2">
        <w:trPr>
          <w:cantSplit/>
          <w:trHeight w:val="677"/>
          <w:jc w:val="center"/>
        </w:trPr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AD66D2" w:rsidRDefault="00AD66D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AD66D2" w:rsidRDefault="00F4772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4154" w:type="dxa"/>
            <w:gridSpan w:val="4"/>
            <w:tcBorders>
              <w:bottom w:val="single" w:sz="4" w:space="0" w:color="auto"/>
            </w:tcBorders>
            <w:vAlign w:val="center"/>
          </w:tcPr>
          <w:p w:rsidR="00AD66D2" w:rsidRDefault="00AD66D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66D2" w:rsidTr="00F4772C">
        <w:trPr>
          <w:cantSplit/>
          <w:trHeight w:val="677"/>
          <w:jc w:val="center"/>
        </w:trPr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AD66D2" w:rsidRDefault="00F4772C" w:rsidP="00F4772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   电话</w:t>
            </w: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AD66D2" w:rsidRDefault="0072467F" w:rsidP="0072467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备用</w:t>
            </w:r>
            <w:r w:rsidR="00F4772C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D66D2" w:rsidRDefault="00AD66D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66D2">
        <w:trPr>
          <w:cantSplit/>
          <w:trHeight w:val="677"/>
          <w:jc w:val="center"/>
        </w:trPr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513CF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8649" w:type="dxa"/>
            <w:gridSpan w:val="8"/>
            <w:tcBorders>
              <w:bottom w:val="single" w:sz="4" w:space="0" w:color="auto"/>
            </w:tcBorders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66D2" w:rsidTr="00F4772C">
        <w:trPr>
          <w:cantSplit/>
          <w:trHeight w:val="724"/>
          <w:jc w:val="center"/>
        </w:trPr>
        <w:tc>
          <w:tcPr>
            <w:tcW w:w="973" w:type="dxa"/>
            <w:vMerge w:val="restart"/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66D2" w:rsidTr="00F4772C">
        <w:trPr>
          <w:cantSplit/>
          <w:trHeight w:val="688"/>
          <w:jc w:val="center"/>
        </w:trPr>
        <w:tc>
          <w:tcPr>
            <w:tcW w:w="973" w:type="dxa"/>
            <w:vMerge/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</w:tcBorders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66D2">
        <w:trPr>
          <w:cantSplit/>
          <w:trHeight w:val="688"/>
          <w:jc w:val="center"/>
        </w:trPr>
        <w:tc>
          <w:tcPr>
            <w:tcW w:w="973" w:type="dxa"/>
            <w:vMerge/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D2" w:rsidRDefault="00CF1F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等级证书</w:t>
            </w:r>
          </w:p>
        </w:tc>
        <w:tc>
          <w:tcPr>
            <w:tcW w:w="7135" w:type="dxa"/>
            <w:gridSpan w:val="7"/>
            <w:tcBorders>
              <w:top w:val="single" w:sz="4" w:space="0" w:color="auto"/>
            </w:tcBorders>
            <w:vAlign w:val="center"/>
          </w:tcPr>
          <w:p w:rsidR="00AD66D2" w:rsidRDefault="00AD66D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66D2">
        <w:trPr>
          <w:cantSplit/>
          <w:trHeight w:val="2209"/>
          <w:jc w:val="center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6D2" w:rsidRDefault="00CF1F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AD66D2" w:rsidRDefault="00CF1F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  <w:p w:rsidR="00AD66D2" w:rsidRDefault="00AD66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66D2" w:rsidRDefault="00AD66D2">
            <w:pPr>
              <w:rPr>
                <w:rFonts w:ascii="仿宋" w:eastAsia="仿宋" w:hAnsi="仿宋"/>
                <w:sz w:val="24"/>
              </w:rPr>
            </w:pPr>
          </w:p>
          <w:p w:rsidR="00AD66D2" w:rsidRDefault="00CF1FC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（从高中填起）</w:t>
            </w:r>
          </w:p>
        </w:tc>
      </w:tr>
      <w:tr w:rsidR="00AD66D2">
        <w:trPr>
          <w:cantSplit/>
          <w:trHeight w:val="1500"/>
          <w:jc w:val="center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6D2" w:rsidRDefault="00CF1FC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家庭成员情况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66D2" w:rsidRDefault="00AD66D2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D66D2" w:rsidRDefault="00AD66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66D2">
        <w:trPr>
          <w:cantSplit/>
          <w:trHeight w:val="1500"/>
          <w:jc w:val="center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6D2" w:rsidRDefault="00CF1F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AD66D2" w:rsidRDefault="00CF1F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66D2" w:rsidRDefault="00AD66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66D2">
        <w:trPr>
          <w:cantSplit/>
          <w:trHeight w:val="745"/>
          <w:jc w:val="center"/>
        </w:trPr>
        <w:tc>
          <w:tcPr>
            <w:tcW w:w="973" w:type="dxa"/>
            <w:vAlign w:val="center"/>
          </w:tcPr>
          <w:p w:rsidR="00AD66D2" w:rsidRDefault="00CF1FCA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649" w:type="dxa"/>
            <w:gridSpan w:val="8"/>
            <w:vAlign w:val="center"/>
          </w:tcPr>
          <w:p w:rsidR="00AD66D2" w:rsidRDefault="00AD66D2">
            <w:pPr>
              <w:ind w:firstLineChars="1100" w:firstLine="264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D66D2" w:rsidRDefault="00BE020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审核</w:t>
      </w:r>
      <w:r w:rsidR="00771AF2">
        <w:rPr>
          <w:rFonts w:ascii="仿宋_GB2312" w:eastAsia="仿宋_GB2312" w:hAnsi="仿宋_GB2312" w:cs="仿宋_GB2312" w:hint="eastAsia"/>
          <w:bCs/>
          <w:sz w:val="32"/>
          <w:szCs w:val="32"/>
        </w:rPr>
        <w:t>结果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="00771AF2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审核人员：</w:t>
      </w:r>
    </w:p>
    <w:sectPr w:rsidR="00AD66D2" w:rsidSect="00AD6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481187C"/>
    <w:rsid w:val="00047320"/>
    <w:rsid w:val="00061B86"/>
    <w:rsid w:val="0013634B"/>
    <w:rsid w:val="001D2666"/>
    <w:rsid w:val="00206466"/>
    <w:rsid w:val="0021416E"/>
    <w:rsid w:val="002513CF"/>
    <w:rsid w:val="00353A6D"/>
    <w:rsid w:val="003C5CAA"/>
    <w:rsid w:val="003D0F0D"/>
    <w:rsid w:val="00456A05"/>
    <w:rsid w:val="004D3D80"/>
    <w:rsid w:val="005C3562"/>
    <w:rsid w:val="007033A2"/>
    <w:rsid w:val="0072467F"/>
    <w:rsid w:val="00771AF2"/>
    <w:rsid w:val="00802B9B"/>
    <w:rsid w:val="008A1B75"/>
    <w:rsid w:val="0098742C"/>
    <w:rsid w:val="00A00033"/>
    <w:rsid w:val="00AD66D2"/>
    <w:rsid w:val="00AD7A1F"/>
    <w:rsid w:val="00BE0201"/>
    <w:rsid w:val="00C20A4C"/>
    <w:rsid w:val="00C371B8"/>
    <w:rsid w:val="00C6271A"/>
    <w:rsid w:val="00CF1FCA"/>
    <w:rsid w:val="00F4772C"/>
    <w:rsid w:val="00F6764C"/>
    <w:rsid w:val="00FF36E7"/>
    <w:rsid w:val="019A18F0"/>
    <w:rsid w:val="1E0D76FD"/>
    <w:rsid w:val="4481187C"/>
    <w:rsid w:val="4D042CED"/>
    <w:rsid w:val="4EE7158E"/>
    <w:rsid w:val="6D535020"/>
    <w:rsid w:val="7C8B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6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66D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D66D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2021-06-10T07:25:00Z</cp:lastPrinted>
  <dcterms:created xsi:type="dcterms:W3CDTF">2021-06-10T07:43:00Z</dcterms:created>
  <dcterms:modified xsi:type="dcterms:W3CDTF">2021-06-10T07:43:00Z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